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kern w:val="19"/>
          <w:sz w:val="2"/>
          <w:szCs w:val="2"/>
          <w:lang w:val="en-AU"/>
          <w14:numSpacing w14:val="proportional"/>
        </w:rPr>
        <w:id w:val="1518351936"/>
        <w:docPartObj>
          <w:docPartGallery w:val="Cover Pages"/>
          <w:docPartUnique/>
        </w:docPartObj>
      </w:sdtPr>
      <w:sdtEndPr>
        <w:rPr>
          <w:sz w:val="21"/>
          <w:szCs w:val="21"/>
        </w:rPr>
      </w:sdtEndPr>
      <w:sdtContent>
        <w:p w14:paraId="5FB3990F" w14:textId="77777777" w:rsidR="00DE738B" w:rsidRPr="00004C05" w:rsidRDefault="00DE738B" w:rsidP="00227879">
          <w:pPr>
            <w:spacing w:line="240" w:lineRule="auto"/>
            <w:rPr>
              <w:sz w:val="2"/>
              <w:szCs w:val="2"/>
            </w:rPr>
          </w:pPr>
          <w:r w:rsidRPr="00004C05">
            <w:rPr>
              <w:noProof/>
              <w:sz w:val="2"/>
              <w:szCs w:val="2"/>
            </w:rPr>
            <mc:AlternateContent>
              <mc:Choice Requires="wps">
                <w:drawing>
                  <wp:anchor distT="45720" distB="45720" distL="114300" distR="114300" simplePos="0" relativeHeight="251711488" behindDoc="0" locked="0" layoutInCell="1" allowOverlap="1" wp14:anchorId="4E1058B3" wp14:editId="6427998D">
                    <wp:simplePos x="0" y="0"/>
                    <wp:positionH relativeFrom="column">
                      <wp:posOffset>-364863</wp:posOffset>
                    </wp:positionH>
                    <wp:positionV relativeFrom="page">
                      <wp:posOffset>588500</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23F30BE6" w14:textId="77777777" w:rsidR="00DE738B" w:rsidRPr="0082074C" w:rsidRDefault="00264977"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DE738B">
                                      <w:t>Assessor Application</w:t>
                                    </w:r>
                                  </w:sdtContent>
                                </w:sdt>
                              </w:p>
                              <w:p w14:paraId="3E1C3CC3" w14:textId="77777777" w:rsidR="00DE738B" w:rsidRDefault="00264977"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DE738B">
                                      <w:t>PMAQ</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058B3" id="_x0000_t202" coordsize="21600,21600" o:spt="202" path="m,l,21600r21600,l21600,xe">
                    <v:stroke joinstyle="miter"/>
                    <v:path gradientshapeok="t" o:connecttype="rect"/>
                  </v:shapetype>
                  <v:shape id="Text Box 2" o:spid="_x0000_s1026" type="#_x0000_t202" style="position:absolute;margin-left:-28.75pt;margin-top:46.35pt;width:429.35pt;height:74.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" filled="f" stroked="f">
                    <v:textbox>
                      <w:txbxContent>
                        <w:p w14:paraId="23F30BE6" w14:textId="77777777" w:rsidR="00DE738B" w:rsidRPr="0082074C" w:rsidRDefault="00264977"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DE738B">
                                <w:t>Assessor Application</w:t>
                              </w:r>
                            </w:sdtContent>
                          </w:sdt>
                        </w:p>
                        <w:p w14:paraId="3E1C3CC3" w14:textId="77777777" w:rsidR="00DE738B" w:rsidRDefault="00264977"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DE738B">
                                <w:t>PMAQ</w:t>
                              </w:r>
                            </w:sdtContent>
                          </w:sdt>
                        </w:p>
                      </w:txbxContent>
                    </v:textbox>
                    <w10:wrap type="square" anchory="page"/>
                  </v:shape>
                </w:pict>
              </mc:Fallback>
            </mc:AlternateContent>
          </w:r>
          <w:r w:rsidRPr="00004C05">
            <w:rPr>
              <w:noProof/>
              <w:sz w:val="2"/>
              <w:szCs w:val="2"/>
            </w:rPr>
            <w:drawing>
              <wp:anchor distT="0" distB="0" distL="114300" distR="114300" simplePos="0" relativeHeight="251710464" behindDoc="1" locked="0" layoutInCell="1" allowOverlap="1" wp14:anchorId="5E3A9DD9" wp14:editId="09C66FB1">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834"/>
          </w:tblGrid>
          <w:tr w:rsidR="00DE738B" w:rsidRPr="00DE738B" w14:paraId="138F6806" w14:textId="77777777" w:rsidTr="00DE738B">
            <w:tc>
              <w:tcPr>
                <w:tcW w:w="8834" w:type="dxa"/>
              </w:tcPr>
              <w:p w14:paraId="5F6395B9" w14:textId="77777777" w:rsidR="00DE738B" w:rsidRPr="00DE738B" w:rsidRDefault="00DE738B" w:rsidP="00DE738B">
                <w:pPr>
                  <w:pStyle w:val="Heading3"/>
                </w:pPr>
                <w:r w:rsidRPr="00DE738B">
                  <w:t>PRIVACY STATEMENT</w:t>
                </w:r>
              </w:p>
              <w:p w14:paraId="0A73C0F0" w14:textId="77777777" w:rsidR="00DE738B" w:rsidRPr="00DE738B" w:rsidRDefault="00DE738B" w:rsidP="00DE738B">
                <w:pPr>
                  <w:pStyle w:val="BodyText2Column"/>
                </w:pPr>
                <w:r w:rsidRPr="00DE738B">
                  <w:t xml:space="preserve">Personal information collected by the Queensland Department of Health by Prevocational Medical Accreditation Queensland (PMAQ) is handled in accordance with the </w:t>
                </w:r>
                <w:r w:rsidRPr="00DE738B">
                  <w:rPr>
                    <w:i/>
                  </w:rPr>
                  <w:t xml:space="preserve">Commonwealth Privacy Act 1988 </w:t>
                </w:r>
                <w:r w:rsidRPr="00DE738B">
                  <w:t xml:space="preserve">for the collection, use, disclosure, storage of personal information and mandatory breach notification requirements. This is in addition to Queensland Health’s requirements to comply with the Queensland </w:t>
                </w:r>
                <w:r w:rsidRPr="00DE738B">
                  <w:rPr>
                    <w:i/>
                  </w:rPr>
                  <w:t>Information Privacy Act 2009</w:t>
                </w:r>
                <w:r w:rsidRPr="00DE738B">
                  <w:t xml:space="preserve"> and the </w:t>
                </w:r>
                <w:r w:rsidRPr="00DE738B">
                  <w:rPr>
                    <w:i/>
                  </w:rPr>
                  <w:t>Hospital and Health Boards Act 2009</w:t>
                </w:r>
                <w:r w:rsidRPr="00DE738B">
                  <w:t>.</w:t>
                </w:r>
              </w:p>
              <w:p w14:paraId="15BD6BCA" w14:textId="77777777" w:rsidR="00DE738B" w:rsidRPr="00DE738B" w:rsidRDefault="00DE738B" w:rsidP="00DE738B">
                <w:pPr>
                  <w:pStyle w:val="BodyText2Column"/>
                </w:pPr>
                <w:r w:rsidRPr="00DE738B">
                  <w:t>The Queensland Department of Health is collecting your name, position and contact details in order to maintain a pool of experienced assessors and stakeholders to help PMAQ undertake intern accreditation activities in Queensland.</w:t>
                </w:r>
              </w:p>
              <w:p w14:paraId="1EDCEB7E" w14:textId="77777777" w:rsidR="00DE738B" w:rsidRPr="00DE738B" w:rsidRDefault="00DE738B" w:rsidP="00DE738B">
                <w:pPr>
                  <w:pStyle w:val="BodyText2Column"/>
                </w:pPr>
                <w:r w:rsidRPr="00DE738B">
                  <w:t>All personal information will be securely stored and only accessible by authorised officers of the Queensland Department of Health (PMAQ staff). Upon your request, PMAQ staff will remove your details from the securely stored record to cease any ongoing communication.</w:t>
                </w:r>
              </w:p>
              <w:p w14:paraId="1C4302B6" w14:textId="77777777" w:rsidR="00DE738B" w:rsidRPr="00DE738B" w:rsidRDefault="00DE738B" w:rsidP="00DE738B">
                <w:pPr>
                  <w:pStyle w:val="BodyText2Column"/>
                </w:pPr>
                <w:r w:rsidRPr="00DE738B">
                  <w:t xml:space="preserve">Your personal information will not be disclosed to other parties without your consent, unless required or authorised by law. Upon request, Queensland Health may provide Australian Health Practitioner Regulation Agency (AHPRA) with all necessary information in Queensland Health’s control relevant to accreditation services so that AHPRA can comply with their obligations under the Commonwealth </w:t>
                </w:r>
                <w:r w:rsidRPr="00DE738B">
                  <w:rPr>
                    <w:i/>
                  </w:rPr>
                  <w:t>Freedom of Information Act 1982</w:t>
                </w:r>
                <w:r w:rsidRPr="00DE738B">
                  <w:t>.</w:t>
                </w:r>
              </w:p>
              <w:p w14:paraId="51CBD3F6" w14:textId="77777777" w:rsidR="00DE738B" w:rsidRPr="00DE738B" w:rsidRDefault="00DE738B" w:rsidP="00DE738B">
                <w:pPr>
                  <w:pStyle w:val="BodyText2Column"/>
                </w:pPr>
                <w:r w:rsidRPr="00DE738B">
                  <w:t xml:space="preserve">For information about how the Queensland Department of Health protects your personal information, or to learn about your right to access your own personal information, please see the Queensland Health website at </w:t>
                </w:r>
                <w:hyperlink r:id="rId11" w:history="1">
                  <w:r w:rsidRPr="00DE738B">
                    <w:rPr>
                      <w:rStyle w:val="Hyperlink"/>
                    </w:rPr>
                    <w:t>https://www.health.qld.gov.au</w:t>
                  </w:r>
                </w:hyperlink>
              </w:p>
            </w:tc>
          </w:tr>
        </w:tbl>
        <w:p w14:paraId="7F9677FB" w14:textId="77777777" w:rsidR="00DE738B" w:rsidRDefault="00DE738B" w:rsidP="00FC6CA8">
          <w:pPr>
            <w:pStyle w:val="BodyText2Column"/>
          </w:pPr>
        </w:p>
        <w:p w14:paraId="6B499B88" w14:textId="77777777" w:rsidR="00241C5F" w:rsidRDefault="00241C5F" w:rsidP="00241C5F">
          <w:pPr>
            <w:pStyle w:val="BodyText2Column"/>
          </w:pPr>
        </w:p>
        <w:p w14:paraId="22B65013" w14:textId="77777777" w:rsidR="00241C5F" w:rsidRDefault="00241C5F" w:rsidP="00241C5F">
          <w:pPr>
            <w:pStyle w:val="BodyText2Column"/>
          </w:pPr>
        </w:p>
        <w:p w14:paraId="4D56EDCF" w14:textId="01E0A8BF" w:rsidR="00241C5F" w:rsidRPr="00DE738B" w:rsidRDefault="00241C5F" w:rsidP="00241C5F">
          <w:pPr>
            <w:pStyle w:val="BodyText2Column"/>
          </w:pPr>
          <w:r w:rsidRPr="00DE738B">
            <w:t>Please provide as much detail as possible to allow PMAQ’s Accreditation Committee to comprehensively assess your application.</w:t>
          </w:r>
        </w:p>
        <w:p w14:paraId="1AEDEFA6" w14:textId="77777777" w:rsidR="00241C5F" w:rsidRPr="00DE738B" w:rsidRDefault="00241C5F" w:rsidP="00241C5F">
          <w:pPr>
            <w:pStyle w:val="BodyText2Column"/>
          </w:pPr>
        </w:p>
        <w:p w14:paraId="350F77CA" w14:textId="77777777" w:rsidR="00241C5F" w:rsidRPr="00DE738B" w:rsidRDefault="00241C5F" w:rsidP="00241C5F">
          <w:pPr>
            <w:pStyle w:val="BodyText2Column"/>
            <w:jc w:val="center"/>
            <w:rPr>
              <w:b/>
            </w:rPr>
          </w:pPr>
          <w:r w:rsidRPr="00DE738B">
            <w:rPr>
              <w:b/>
            </w:rPr>
            <w:t xml:space="preserve">Complete &amp; return to </w:t>
          </w:r>
          <w:hyperlink r:id="rId12" w:history="1">
            <w:r w:rsidRPr="00DE738B">
              <w:rPr>
                <w:rStyle w:val="Hyperlink"/>
              </w:rPr>
              <w:t>PMAQ@health.qld.gov.au</w:t>
            </w:r>
          </w:hyperlink>
        </w:p>
        <w:p w14:paraId="2D735AF9" w14:textId="48F92E78" w:rsidR="00241C5F" w:rsidRPr="00DE738B" w:rsidRDefault="00241C5F" w:rsidP="00241C5F">
          <w:pPr>
            <w:pStyle w:val="BodyText2Column"/>
            <w:jc w:val="center"/>
            <w:rPr>
              <w:b/>
            </w:rPr>
          </w:pPr>
          <w:r w:rsidRPr="00DE738B">
            <w:rPr>
              <w:b/>
              <w:i/>
            </w:rPr>
            <w:t xml:space="preserve">Note: the text boxes </w:t>
          </w:r>
          <w:r>
            <w:rPr>
              <w:b/>
              <w:i/>
            </w:rPr>
            <w:t>over the page</w:t>
          </w:r>
          <w:r w:rsidRPr="00DE738B">
            <w:rPr>
              <w:b/>
              <w:i/>
            </w:rPr>
            <w:t xml:space="preserve"> will expand as text is added</w:t>
          </w:r>
          <w:r w:rsidRPr="00DE738B">
            <w:rPr>
              <w:b/>
            </w:rPr>
            <w:t>.</w:t>
          </w:r>
        </w:p>
        <w:p w14:paraId="4A85D52A" w14:textId="77777777" w:rsidR="00DE738B" w:rsidRDefault="00DE738B" w:rsidP="00FC6CA8">
          <w:pPr>
            <w:pStyle w:val="BodyText2Column"/>
          </w:pPr>
        </w:p>
        <w:p w14:paraId="0B4F8534" w14:textId="77777777" w:rsidR="00DE738B" w:rsidRDefault="00DE738B" w:rsidP="00FC6CA8">
          <w:pPr>
            <w:pStyle w:val="BodyText2Column"/>
          </w:pPr>
        </w:p>
        <w:p w14:paraId="04B5C04F" w14:textId="77777777" w:rsidR="00DE738B" w:rsidRDefault="00DE738B" w:rsidP="00FC6CA8">
          <w:pPr>
            <w:pStyle w:val="BodyText2Column"/>
          </w:pPr>
        </w:p>
        <w:p w14:paraId="4B9F54D0" w14:textId="77777777" w:rsidR="00DE738B" w:rsidRDefault="00DE738B" w:rsidP="00FC6CA8">
          <w:pPr>
            <w:pStyle w:val="BodyText2Column"/>
          </w:pPr>
        </w:p>
        <w:p w14:paraId="3A859FA8" w14:textId="77777777" w:rsidR="00DE738B" w:rsidRDefault="00DE738B" w:rsidP="00FC6CA8">
          <w:pPr>
            <w:pStyle w:val="BodyText2Column"/>
          </w:pPr>
        </w:p>
        <w:p w14:paraId="334ABFAE" w14:textId="77777777" w:rsidR="00DE738B" w:rsidRDefault="00DE738B" w:rsidP="00FC6CA8">
          <w:pPr>
            <w:pStyle w:val="BodyText2Column"/>
          </w:pPr>
        </w:p>
        <w:p w14:paraId="55A85345" w14:textId="77777777" w:rsidR="00DE738B" w:rsidRDefault="00DE738B" w:rsidP="00FC6CA8">
          <w:pPr>
            <w:pStyle w:val="BodyText2Column"/>
          </w:pPr>
        </w:p>
        <w:p w14:paraId="358F6ED6" w14:textId="77777777" w:rsidR="00DE738B" w:rsidRDefault="00DE738B" w:rsidP="00FC6CA8">
          <w:pPr>
            <w:pStyle w:val="BodyText2Column"/>
          </w:pPr>
        </w:p>
        <w:p w14:paraId="5A9BC961" w14:textId="77777777" w:rsidR="00DE738B" w:rsidRDefault="00264977" w:rsidP="00FC6CA8">
          <w:pPr>
            <w:pStyle w:val="BodyText2Column"/>
          </w:pPr>
        </w:p>
      </w:sdtContent>
    </w:sdt>
    <w:tbl>
      <w:tblPr>
        <w:tblStyle w:val="TableGrid"/>
        <w:tblpPr w:leftFromText="180" w:rightFromText="180" w:vertAnchor="text" w:tblpXSpec="center" w:tblpY="1"/>
        <w:tblOverlap w:val="never"/>
        <w:tblW w:w="9559" w:type="dxa"/>
        <w:tblLook w:val="04A0" w:firstRow="1" w:lastRow="0" w:firstColumn="1" w:lastColumn="0" w:noHBand="0" w:noVBand="1"/>
      </w:tblPr>
      <w:tblGrid>
        <w:gridCol w:w="3578"/>
        <w:gridCol w:w="5981"/>
      </w:tblGrid>
      <w:tr w:rsidR="00DE738B" w:rsidRPr="00DE738B" w14:paraId="23FADA05" w14:textId="77777777" w:rsidTr="00DE738B">
        <w:trPr>
          <w:trHeight w:val="510"/>
        </w:trPr>
        <w:tc>
          <w:tcPr>
            <w:tcW w:w="3578" w:type="dxa"/>
            <w:shd w:val="clear" w:color="auto" w:fill="C0D8EF" w:themeFill="text2" w:themeFillTint="33"/>
            <w:vAlign w:val="center"/>
          </w:tcPr>
          <w:p w14:paraId="25896C93" w14:textId="77777777" w:rsidR="00DE738B" w:rsidRPr="00DE738B" w:rsidRDefault="00DE738B" w:rsidP="00DE738B">
            <w:pPr>
              <w:rPr>
                <w:b/>
                <w:lang w:val="en-AU"/>
              </w:rPr>
            </w:pPr>
            <w:r w:rsidRPr="00DE738B">
              <w:rPr>
                <w:b/>
                <w:lang w:val="en-AU"/>
              </w:rPr>
              <w:t>Title &amp; Name</w:t>
            </w:r>
          </w:p>
        </w:tc>
        <w:tc>
          <w:tcPr>
            <w:tcW w:w="5981" w:type="dxa"/>
            <w:vAlign w:val="center"/>
          </w:tcPr>
          <w:p w14:paraId="2417112E" w14:textId="77777777" w:rsidR="00DE738B" w:rsidRPr="00DE738B" w:rsidRDefault="00DE738B" w:rsidP="00DE738B">
            <w:pPr>
              <w:rPr>
                <w:lang w:val="en-AU"/>
              </w:rPr>
            </w:pPr>
          </w:p>
        </w:tc>
      </w:tr>
      <w:tr w:rsidR="00DE738B" w:rsidRPr="00DE738B" w14:paraId="4F8FADE8" w14:textId="77777777" w:rsidTr="00DE738B">
        <w:trPr>
          <w:trHeight w:val="510"/>
        </w:trPr>
        <w:tc>
          <w:tcPr>
            <w:tcW w:w="3578" w:type="dxa"/>
            <w:shd w:val="clear" w:color="auto" w:fill="C0D8EF" w:themeFill="text2" w:themeFillTint="33"/>
            <w:vAlign w:val="center"/>
          </w:tcPr>
          <w:p w14:paraId="698AB028" w14:textId="77777777" w:rsidR="00DE738B" w:rsidRPr="00DE738B" w:rsidRDefault="00DE738B" w:rsidP="00DE738B">
            <w:pPr>
              <w:rPr>
                <w:b/>
                <w:lang w:val="en-AU"/>
              </w:rPr>
            </w:pPr>
            <w:r w:rsidRPr="00DE738B">
              <w:rPr>
                <w:b/>
                <w:lang w:val="en-AU"/>
              </w:rPr>
              <w:t>Email</w:t>
            </w:r>
          </w:p>
        </w:tc>
        <w:tc>
          <w:tcPr>
            <w:tcW w:w="5981" w:type="dxa"/>
            <w:vAlign w:val="center"/>
          </w:tcPr>
          <w:p w14:paraId="0894CD2B" w14:textId="77777777" w:rsidR="00DE738B" w:rsidRPr="00DE738B" w:rsidRDefault="00DE738B" w:rsidP="00DE738B">
            <w:pPr>
              <w:rPr>
                <w:lang w:val="en-AU"/>
              </w:rPr>
            </w:pPr>
          </w:p>
        </w:tc>
      </w:tr>
      <w:tr w:rsidR="00DE738B" w:rsidRPr="00DE738B" w14:paraId="49FFF4DF" w14:textId="77777777" w:rsidTr="00DE738B">
        <w:trPr>
          <w:trHeight w:val="510"/>
        </w:trPr>
        <w:tc>
          <w:tcPr>
            <w:tcW w:w="3578" w:type="dxa"/>
            <w:shd w:val="clear" w:color="auto" w:fill="C0D8EF" w:themeFill="text2" w:themeFillTint="33"/>
            <w:vAlign w:val="center"/>
          </w:tcPr>
          <w:p w14:paraId="560F7B77" w14:textId="77777777" w:rsidR="00DE738B" w:rsidRPr="00DE738B" w:rsidRDefault="00DE738B" w:rsidP="00DE738B">
            <w:pPr>
              <w:rPr>
                <w:b/>
                <w:lang w:val="en-AU"/>
              </w:rPr>
            </w:pPr>
            <w:r w:rsidRPr="00DE738B">
              <w:rPr>
                <w:b/>
                <w:lang w:val="en-AU"/>
              </w:rPr>
              <w:t>Mobile Phone</w:t>
            </w:r>
          </w:p>
        </w:tc>
        <w:tc>
          <w:tcPr>
            <w:tcW w:w="5981" w:type="dxa"/>
            <w:vAlign w:val="center"/>
          </w:tcPr>
          <w:p w14:paraId="2B006A6F" w14:textId="77777777" w:rsidR="00DE738B" w:rsidRPr="00DE738B" w:rsidRDefault="00DE738B" w:rsidP="00DE738B">
            <w:pPr>
              <w:rPr>
                <w:lang w:val="en-AU"/>
              </w:rPr>
            </w:pPr>
          </w:p>
        </w:tc>
      </w:tr>
      <w:tr w:rsidR="00DE738B" w:rsidRPr="00DE738B" w14:paraId="2265295B" w14:textId="77777777" w:rsidTr="00DE738B">
        <w:trPr>
          <w:trHeight w:val="510"/>
        </w:trPr>
        <w:tc>
          <w:tcPr>
            <w:tcW w:w="3578" w:type="dxa"/>
            <w:shd w:val="clear" w:color="auto" w:fill="C0D8EF" w:themeFill="text2" w:themeFillTint="33"/>
            <w:vAlign w:val="center"/>
          </w:tcPr>
          <w:p w14:paraId="7B61F2F6" w14:textId="77777777" w:rsidR="00DE738B" w:rsidRPr="00DE738B" w:rsidRDefault="00DE738B" w:rsidP="00DE738B">
            <w:pPr>
              <w:rPr>
                <w:b/>
                <w:lang w:val="en-AU"/>
              </w:rPr>
            </w:pPr>
            <w:r w:rsidRPr="00DE738B">
              <w:rPr>
                <w:b/>
                <w:lang w:val="en-AU"/>
              </w:rPr>
              <w:t>Work Phone</w:t>
            </w:r>
          </w:p>
        </w:tc>
        <w:tc>
          <w:tcPr>
            <w:tcW w:w="5981" w:type="dxa"/>
            <w:vAlign w:val="center"/>
          </w:tcPr>
          <w:p w14:paraId="77B2D368" w14:textId="77777777" w:rsidR="00DE738B" w:rsidRPr="00DE738B" w:rsidRDefault="00DE738B" w:rsidP="00DE738B">
            <w:pPr>
              <w:rPr>
                <w:lang w:val="en-AU"/>
              </w:rPr>
            </w:pPr>
          </w:p>
        </w:tc>
      </w:tr>
      <w:tr w:rsidR="00DE738B" w:rsidRPr="00DE738B" w14:paraId="3BACA14A" w14:textId="77777777" w:rsidTr="00DE738B">
        <w:trPr>
          <w:trHeight w:val="510"/>
        </w:trPr>
        <w:tc>
          <w:tcPr>
            <w:tcW w:w="3578" w:type="dxa"/>
            <w:shd w:val="clear" w:color="auto" w:fill="C0D8EF" w:themeFill="text2" w:themeFillTint="33"/>
            <w:vAlign w:val="center"/>
          </w:tcPr>
          <w:p w14:paraId="1DF0432E" w14:textId="77777777" w:rsidR="00DE738B" w:rsidRPr="00DE738B" w:rsidRDefault="00DE738B" w:rsidP="00DE738B">
            <w:pPr>
              <w:rPr>
                <w:b/>
                <w:lang w:val="en-AU"/>
              </w:rPr>
            </w:pPr>
            <w:r w:rsidRPr="00DE738B">
              <w:rPr>
                <w:b/>
                <w:lang w:val="en-AU"/>
              </w:rPr>
              <w:t>Mailing address</w:t>
            </w:r>
          </w:p>
        </w:tc>
        <w:tc>
          <w:tcPr>
            <w:tcW w:w="5981" w:type="dxa"/>
            <w:vAlign w:val="center"/>
          </w:tcPr>
          <w:p w14:paraId="254DFB41" w14:textId="77777777" w:rsidR="00DE738B" w:rsidRPr="00DE738B" w:rsidRDefault="00DE738B" w:rsidP="00DE738B">
            <w:pPr>
              <w:rPr>
                <w:lang w:val="en-AU"/>
              </w:rPr>
            </w:pPr>
          </w:p>
        </w:tc>
      </w:tr>
      <w:tr w:rsidR="00DE738B" w:rsidRPr="00DE738B" w14:paraId="1958574C" w14:textId="77777777" w:rsidTr="00DE738B">
        <w:trPr>
          <w:trHeight w:val="662"/>
        </w:trPr>
        <w:tc>
          <w:tcPr>
            <w:tcW w:w="3578" w:type="dxa"/>
            <w:shd w:val="clear" w:color="auto" w:fill="C0D8EF" w:themeFill="text2" w:themeFillTint="33"/>
            <w:vAlign w:val="center"/>
          </w:tcPr>
          <w:p w14:paraId="68B461F5" w14:textId="77777777" w:rsidR="00DE738B" w:rsidRPr="00DE738B" w:rsidRDefault="00DE738B" w:rsidP="00DE738B">
            <w:pPr>
              <w:rPr>
                <w:b/>
                <w:lang w:val="en-AU"/>
              </w:rPr>
            </w:pPr>
            <w:r w:rsidRPr="00DE738B">
              <w:rPr>
                <w:b/>
                <w:lang w:val="en-AU"/>
              </w:rPr>
              <w:t>Employer</w:t>
            </w:r>
            <w:r w:rsidRPr="00DE738B">
              <w:rPr>
                <w:b/>
                <w:lang w:val="en-AU"/>
              </w:rPr>
              <w:br/>
            </w:r>
            <w:r w:rsidRPr="00DE738B">
              <w:rPr>
                <w:b/>
                <w:i/>
                <w:lang w:val="en-AU"/>
              </w:rPr>
              <w:t xml:space="preserve"> </w:t>
            </w:r>
            <w:proofErr w:type="spellStart"/>
            <w:r w:rsidRPr="00DE738B">
              <w:rPr>
                <w:b/>
                <w:i/>
                <w:lang w:val="en-AU"/>
              </w:rPr>
              <w:t>Eg</w:t>
            </w:r>
            <w:proofErr w:type="spellEnd"/>
            <w:r w:rsidRPr="00DE738B">
              <w:rPr>
                <w:b/>
                <w:i/>
                <w:lang w:val="en-AU"/>
              </w:rPr>
              <w:t xml:space="preserve">, QH, Mater Health Services, Ramsay Health </w:t>
            </w:r>
          </w:p>
        </w:tc>
        <w:tc>
          <w:tcPr>
            <w:tcW w:w="5981" w:type="dxa"/>
            <w:vAlign w:val="center"/>
          </w:tcPr>
          <w:p w14:paraId="6B1ED82E" w14:textId="77777777" w:rsidR="00DE738B" w:rsidRPr="00DE738B" w:rsidRDefault="00DE738B" w:rsidP="00DE738B">
            <w:pPr>
              <w:rPr>
                <w:lang w:val="en-AU"/>
              </w:rPr>
            </w:pPr>
          </w:p>
        </w:tc>
      </w:tr>
      <w:tr w:rsidR="00DE738B" w:rsidRPr="00DE738B" w14:paraId="73005D1C" w14:textId="77777777" w:rsidTr="00DE738B">
        <w:trPr>
          <w:trHeight w:val="600"/>
        </w:trPr>
        <w:tc>
          <w:tcPr>
            <w:tcW w:w="3578" w:type="dxa"/>
            <w:shd w:val="clear" w:color="auto" w:fill="C0D8EF" w:themeFill="text2" w:themeFillTint="33"/>
            <w:vAlign w:val="center"/>
          </w:tcPr>
          <w:p w14:paraId="6D19B860" w14:textId="77777777" w:rsidR="00DE738B" w:rsidRPr="00DE738B" w:rsidRDefault="00DE738B" w:rsidP="00DE738B">
            <w:pPr>
              <w:rPr>
                <w:b/>
                <w:lang w:val="en-AU"/>
              </w:rPr>
            </w:pPr>
            <w:r w:rsidRPr="00DE738B">
              <w:rPr>
                <w:b/>
                <w:lang w:val="en-AU"/>
              </w:rPr>
              <w:t>Facility / Hospital where you are currently based</w:t>
            </w:r>
          </w:p>
        </w:tc>
        <w:tc>
          <w:tcPr>
            <w:tcW w:w="5981" w:type="dxa"/>
            <w:vAlign w:val="center"/>
          </w:tcPr>
          <w:p w14:paraId="0EC33CCE" w14:textId="77777777" w:rsidR="00DE738B" w:rsidRPr="00DE738B" w:rsidRDefault="00DE738B" w:rsidP="00DE738B">
            <w:pPr>
              <w:rPr>
                <w:lang w:val="en-AU"/>
              </w:rPr>
            </w:pPr>
          </w:p>
        </w:tc>
      </w:tr>
      <w:tr w:rsidR="00DE738B" w:rsidRPr="00DE738B" w14:paraId="260E4FBD" w14:textId="77777777" w:rsidTr="00DE738B">
        <w:trPr>
          <w:trHeight w:val="919"/>
        </w:trPr>
        <w:tc>
          <w:tcPr>
            <w:tcW w:w="3578" w:type="dxa"/>
            <w:shd w:val="clear" w:color="auto" w:fill="C0D8EF" w:themeFill="text2" w:themeFillTint="33"/>
            <w:vAlign w:val="center"/>
          </w:tcPr>
          <w:p w14:paraId="7000F6CD" w14:textId="77777777" w:rsidR="00DE738B" w:rsidRPr="00DE738B" w:rsidRDefault="00DE738B" w:rsidP="00DE738B">
            <w:pPr>
              <w:rPr>
                <w:b/>
                <w:lang w:val="en-AU"/>
              </w:rPr>
            </w:pPr>
            <w:r w:rsidRPr="00DE738B">
              <w:rPr>
                <w:b/>
                <w:lang w:val="en-AU"/>
              </w:rPr>
              <w:t>Profession</w:t>
            </w:r>
            <w:r w:rsidRPr="00DE738B">
              <w:rPr>
                <w:b/>
                <w:lang w:val="en-AU"/>
              </w:rPr>
              <w:br/>
            </w:r>
            <w:proofErr w:type="spellStart"/>
            <w:r w:rsidRPr="00DE738B">
              <w:rPr>
                <w:b/>
                <w:i/>
                <w:lang w:val="en-AU"/>
              </w:rPr>
              <w:t>Eg</w:t>
            </w:r>
            <w:proofErr w:type="spellEnd"/>
            <w:r w:rsidRPr="00DE738B">
              <w:rPr>
                <w:b/>
                <w:i/>
                <w:lang w:val="en-AU"/>
              </w:rPr>
              <w:t>, JMO, SMO/Staff Specialist, Manager, MEO, DCT, DON, EDMS, etc</w:t>
            </w:r>
          </w:p>
        </w:tc>
        <w:tc>
          <w:tcPr>
            <w:tcW w:w="5981" w:type="dxa"/>
            <w:vAlign w:val="center"/>
          </w:tcPr>
          <w:p w14:paraId="70090B95" w14:textId="77777777" w:rsidR="00DE738B" w:rsidRPr="00DE738B" w:rsidRDefault="00DE738B" w:rsidP="00DE738B">
            <w:pPr>
              <w:rPr>
                <w:lang w:val="en-AU"/>
              </w:rPr>
            </w:pPr>
          </w:p>
        </w:tc>
      </w:tr>
      <w:tr w:rsidR="00DE738B" w:rsidRPr="00DE738B" w14:paraId="4095A46B" w14:textId="77777777" w:rsidTr="00DE738B">
        <w:trPr>
          <w:trHeight w:val="510"/>
        </w:trPr>
        <w:tc>
          <w:tcPr>
            <w:tcW w:w="3578" w:type="dxa"/>
            <w:shd w:val="clear" w:color="auto" w:fill="C0D8EF" w:themeFill="text2" w:themeFillTint="33"/>
            <w:vAlign w:val="center"/>
          </w:tcPr>
          <w:p w14:paraId="0E15BBD6" w14:textId="77777777" w:rsidR="00DE738B" w:rsidRPr="00DE738B" w:rsidRDefault="00DE738B" w:rsidP="00DE738B">
            <w:pPr>
              <w:rPr>
                <w:b/>
                <w:lang w:val="en-AU"/>
              </w:rPr>
            </w:pPr>
            <w:r w:rsidRPr="00DE738B">
              <w:rPr>
                <w:b/>
                <w:lang w:val="en-AU"/>
              </w:rPr>
              <w:t>Current Position / Specialty</w:t>
            </w:r>
            <w:r w:rsidRPr="00DE738B">
              <w:rPr>
                <w:b/>
                <w:lang w:val="en-AU"/>
              </w:rPr>
              <w:br/>
            </w:r>
            <w:r w:rsidRPr="00DE738B">
              <w:rPr>
                <w:b/>
                <w:i/>
                <w:lang w:val="en-AU"/>
              </w:rPr>
              <w:t xml:space="preserve"> </w:t>
            </w:r>
            <w:proofErr w:type="spellStart"/>
            <w:r w:rsidRPr="00DE738B">
              <w:rPr>
                <w:b/>
                <w:i/>
                <w:lang w:val="en-AU"/>
              </w:rPr>
              <w:t>Eg</w:t>
            </w:r>
            <w:proofErr w:type="spellEnd"/>
            <w:r w:rsidRPr="00DE738B">
              <w:rPr>
                <w:b/>
                <w:i/>
                <w:lang w:val="en-AU"/>
              </w:rPr>
              <w:t>, JHO, SHO, PHO, Registrar, Senior Registrar</w:t>
            </w:r>
          </w:p>
        </w:tc>
        <w:tc>
          <w:tcPr>
            <w:tcW w:w="5981" w:type="dxa"/>
            <w:vAlign w:val="center"/>
          </w:tcPr>
          <w:p w14:paraId="72D3C0BA" w14:textId="77777777" w:rsidR="00DE738B" w:rsidRPr="00DE738B" w:rsidRDefault="00DE738B" w:rsidP="00DE738B">
            <w:pPr>
              <w:rPr>
                <w:lang w:val="en-AU"/>
              </w:rPr>
            </w:pPr>
          </w:p>
        </w:tc>
      </w:tr>
      <w:tr w:rsidR="00DE738B" w:rsidRPr="00DE738B" w14:paraId="30DFE0EE" w14:textId="77777777" w:rsidTr="00DE738B">
        <w:trPr>
          <w:trHeight w:val="787"/>
        </w:trPr>
        <w:tc>
          <w:tcPr>
            <w:tcW w:w="3578" w:type="dxa"/>
            <w:shd w:val="clear" w:color="auto" w:fill="C0D8EF" w:themeFill="text2" w:themeFillTint="33"/>
            <w:vAlign w:val="center"/>
          </w:tcPr>
          <w:p w14:paraId="47D178A8" w14:textId="77777777" w:rsidR="00DE738B" w:rsidRPr="00DE738B" w:rsidRDefault="00DE738B" w:rsidP="00DE738B">
            <w:pPr>
              <w:rPr>
                <w:b/>
                <w:lang w:val="en-AU"/>
              </w:rPr>
            </w:pPr>
            <w:r w:rsidRPr="00DE738B">
              <w:rPr>
                <w:b/>
                <w:lang w:val="en-AU"/>
              </w:rPr>
              <w:t>Qualifications &amp; College affiliations</w:t>
            </w:r>
          </w:p>
        </w:tc>
        <w:tc>
          <w:tcPr>
            <w:tcW w:w="5981" w:type="dxa"/>
            <w:vAlign w:val="center"/>
          </w:tcPr>
          <w:p w14:paraId="4A0EB26D" w14:textId="77777777" w:rsidR="00DE738B" w:rsidRPr="00DE738B" w:rsidRDefault="00DE738B" w:rsidP="00DE738B">
            <w:pPr>
              <w:rPr>
                <w:lang w:val="en-AU"/>
              </w:rPr>
            </w:pPr>
          </w:p>
        </w:tc>
      </w:tr>
      <w:tr w:rsidR="00DE738B" w:rsidRPr="00DE738B" w14:paraId="6D8B4F10" w14:textId="77777777" w:rsidTr="00DE738B">
        <w:trPr>
          <w:trHeight w:val="972"/>
        </w:trPr>
        <w:tc>
          <w:tcPr>
            <w:tcW w:w="3578" w:type="dxa"/>
            <w:shd w:val="clear" w:color="auto" w:fill="C0D8EF" w:themeFill="text2" w:themeFillTint="33"/>
            <w:vAlign w:val="center"/>
          </w:tcPr>
          <w:p w14:paraId="17C4E26E" w14:textId="77777777" w:rsidR="00DE738B" w:rsidRPr="00DE738B" w:rsidRDefault="00DE738B" w:rsidP="00DE738B">
            <w:pPr>
              <w:rPr>
                <w:b/>
                <w:lang w:val="en-AU"/>
              </w:rPr>
            </w:pPr>
            <w:r w:rsidRPr="00DE738B">
              <w:rPr>
                <w:b/>
                <w:lang w:val="en-AU"/>
              </w:rPr>
              <w:t>Years’ in current role</w:t>
            </w:r>
            <w:r w:rsidRPr="00DE738B">
              <w:rPr>
                <w:b/>
                <w:lang w:val="en-AU"/>
              </w:rPr>
              <w:br/>
            </w:r>
            <w:r w:rsidRPr="00DE738B">
              <w:rPr>
                <w:b/>
                <w:i/>
                <w:lang w:val="en-AU"/>
              </w:rPr>
              <w:t>If retired from active work in your main profession, indicate how many years retired</w:t>
            </w:r>
          </w:p>
        </w:tc>
        <w:tc>
          <w:tcPr>
            <w:tcW w:w="5981" w:type="dxa"/>
            <w:vAlign w:val="center"/>
          </w:tcPr>
          <w:p w14:paraId="772F52E0" w14:textId="77777777" w:rsidR="00DE738B" w:rsidRPr="00DE738B" w:rsidRDefault="00DE738B" w:rsidP="00DE738B">
            <w:pPr>
              <w:rPr>
                <w:lang w:val="en-AU"/>
              </w:rPr>
            </w:pPr>
          </w:p>
        </w:tc>
      </w:tr>
      <w:tr w:rsidR="00DE738B" w:rsidRPr="00DE738B" w14:paraId="39CF2EDA" w14:textId="77777777" w:rsidTr="00DE738B">
        <w:trPr>
          <w:trHeight w:val="972"/>
        </w:trPr>
        <w:tc>
          <w:tcPr>
            <w:tcW w:w="3578" w:type="dxa"/>
            <w:shd w:val="clear" w:color="auto" w:fill="C0D8EF" w:themeFill="text2" w:themeFillTint="33"/>
            <w:vAlign w:val="center"/>
          </w:tcPr>
          <w:p w14:paraId="1465040A" w14:textId="77777777" w:rsidR="00DE738B" w:rsidRPr="00DE738B" w:rsidRDefault="00DE738B" w:rsidP="00DE738B">
            <w:pPr>
              <w:rPr>
                <w:b/>
                <w:lang w:val="en-AU"/>
              </w:rPr>
            </w:pPr>
            <w:r w:rsidRPr="00DE738B">
              <w:rPr>
                <w:b/>
                <w:lang w:val="en-AU"/>
              </w:rPr>
              <w:t>Contact details of a Professional Referee</w:t>
            </w:r>
          </w:p>
        </w:tc>
        <w:tc>
          <w:tcPr>
            <w:tcW w:w="5981" w:type="dxa"/>
            <w:vAlign w:val="center"/>
          </w:tcPr>
          <w:p w14:paraId="0258A46A" w14:textId="77777777" w:rsidR="00DE738B" w:rsidRPr="00DE738B" w:rsidRDefault="00DE738B" w:rsidP="00DE738B">
            <w:pPr>
              <w:rPr>
                <w:lang w:val="en-AU"/>
              </w:rPr>
            </w:pPr>
            <w:r w:rsidRPr="00DE738B">
              <w:rPr>
                <w:lang w:val="en-AU"/>
              </w:rPr>
              <w:t>Name:</w:t>
            </w:r>
          </w:p>
          <w:p w14:paraId="1DA83380" w14:textId="77777777" w:rsidR="00DE738B" w:rsidRPr="00DE738B" w:rsidRDefault="00DE738B" w:rsidP="00DE738B">
            <w:pPr>
              <w:rPr>
                <w:lang w:val="en-AU"/>
              </w:rPr>
            </w:pPr>
            <w:r w:rsidRPr="00DE738B">
              <w:rPr>
                <w:lang w:val="en-AU"/>
              </w:rPr>
              <w:t>Position:</w:t>
            </w:r>
          </w:p>
          <w:p w14:paraId="58CC89CC" w14:textId="77777777" w:rsidR="00DE738B" w:rsidRPr="00DE738B" w:rsidRDefault="00DE738B" w:rsidP="00DE738B">
            <w:pPr>
              <w:rPr>
                <w:lang w:val="en-AU"/>
              </w:rPr>
            </w:pPr>
            <w:r w:rsidRPr="00DE738B">
              <w:rPr>
                <w:lang w:val="en-AU"/>
              </w:rPr>
              <w:t>Contact Number:</w:t>
            </w:r>
          </w:p>
        </w:tc>
      </w:tr>
      <w:tr w:rsidR="00264977" w:rsidRPr="00DE738B" w14:paraId="30D72AC1" w14:textId="77777777" w:rsidTr="008829F1">
        <w:trPr>
          <w:trHeight w:val="972"/>
        </w:trPr>
        <w:tc>
          <w:tcPr>
            <w:tcW w:w="3578" w:type="dxa"/>
            <w:shd w:val="clear" w:color="auto" w:fill="C0D8EF" w:themeFill="text2" w:themeFillTint="33"/>
          </w:tcPr>
          <w:p w14:paraId="2C05EAEE" w14:textId="33DC3F6A" w:rsidR="00264977" w:rsidRPr="00264977" w:rsidRDefault="00264977" w:rsidP="00264977">
            <w:pPr>
              <w:rPr>
                <w:b/>
                <w:bCs/>
                <w:lang w:val="en-AU"/>
              </w:rPr>
            </w:pPr>
            <w:r w:rsidRPr="00264977">
              <w:rPr>
                <w:b/>
                <w:bCs/>
              </w:rPr>
              <w:t xml:space="preserve">Contact details of </w:t>
            </w:r>
            <w:r w:rsidRPr="00264977">
              <w:rPr>
                <w:b/>
                <w:bCs/>
              </w:rPr>
              <w:t xml:space="preserve">a Personal </w:t>
            </w:r>
            <w:r w:rsidRPr="00264977">
              <w:rPr>
                <w:b/>
                <w:bCs/>
              </w:rPr>
              <w:t>Referee</w:t>
            </w:r>
          </w:p>
        </w:tc>
        <w:tc>
          <w:tcPr>
            <w:tcW w:w="5981" w:type="dxa"/>
          </w:tcPr>
          <w:p w14:paraId="1711EDF8" w14:textId="77777777" w:rsidR="00264977" w:rsidRDefault="00264977" w:rsidP="00264977">
            <w:r w:rsidRPr="00A658DF">
              <w:t>Name:</w:t>
            </w:r>
          </w:p>
          <w:p w14:paraId="25E309AE" w14:textId="77777777" w:rsidR="00264977" w:rsidRPr="00DE738B" w:rsidRDefault="00264977" w:rsidP="00264977">
            <w:pPr>
              <w:rPr>
                <w:lang w:val="en-AU"/>
              </w:rPr>
            </w:pPr>
            <w:r w:rsidRPr="00DE738B">
              <w:rPr>
                <w:lang w:val="en-AU"/>
              </w:rPr>
              <w:t>Position:</w:t>
            </w:r>
          </w:p>
          <w:p w14:paraId="7A12731D" w14:textId="11F70FBC" w:rsidR="00264977" w:rsidRPr="00DE738B" w:rsidRDefault="00264977" w:rsidP="00264977">
            <w:pPr>
              <w:rPr>
                <w:lang w:val="en-AU"/>
              </w:rPr>
            </w:pPr>
            <w:r w:rsidRPr="00DE738B">
              <w:rPr>
                <w:lang w:val="en-AU"/>
              </w:rPr>
              <w:t>Contact Number:</w:t>
            </w:r>
          </w:p>
        </w:tc>
      </w:tr>
    </w:tbl>
    <w:p w14:paraId="5C452F92" w14:textId="77777777" w:rsidR="00757ADC" w:rsidRDefault="00757ADC"/>
    <w:p w14:paraId="653ECDBA" w14:textId="77777777" w:rsidR="00DE738B" w:rsidRDefault="00DE738B"/>
    <w:tbl>
      <w:tblPr>
        <w:tblStyle w:val="TableGrid"/>
        <w:tblpPr w:leftFromText="180" w:rightFromText="180" w:vertAnchor="text" w:tblpXSpec="center" w:tblpY="1"/>
        <w:tblOverlap w:val="never"/>
        <w:tblW w:w="9559" w:type="dxa"/>
        <w:tblLook w:val="04A0" w:firstRow="1" w:lastRow="0" w:firstColumn="1" w:lastColumn="0" w:noHBand="0" w:noVBand="1"/>
      </w:tblPr>
      <w:tblGrid>
        <w:gridCol w:w="3578"/>
        <w:gridCol w:w="5981"/>
      </w:tblGrid>
      <w:tr w:rsidR="00DE738B" w:rsidRPr="00DE738B" w14:paraId="17196898" w14:textId="77777777" w:rsidTr="00DE738B">
        <w:trPr>
          <w:trHeight w:val="561"/>
        </w:trPr>
        <w:tc>
          <w:tcPr>
            <w:tcW w:w="3578" w:type="dxa"/>
            <w:shd w:val="clear" w:color="auto" w:fill="C0D8EF" w:themeFill="text2" w:themeFillTint="33"/>
            <w:vAlign w:val="center"/>
          </w:tcPr>
          <w:p w14:paraId="356742AB" w14:textId="77777777" w:rsidR="00DE738B" w:rsidRPr="00DE738B" w:rsidRDefault="00DE738B" w:rsidP="00DE738B">
            <w:pPr>
              <w:pStyle w:val="BodyText"/>
              <w:rPr>
                <w:b/>
              </w:rPr>
            </w:pPr>
            <w:r w:rsidRPr="00DE738B">
              <w:rPr>
                <w:b/>
              </w:rPr>
              <w:t>Dietary Requirements</w:t>
            </w:r>
          </w:p>
        </w:tc>
        <w:tc>
          <w:tcPr>
            <w:tcW w:w="5981" w:type="dxa"/>
            <w:vAlign w:val="center"/>
          </w:tcPr>
          <w:p w14:paraId="55757BC0" w14:textId="77777777" w:rsidR="00DE738B" w:rsidRPr="00DE738B" w:rsidRDefault="00DE738B" w:rsidP="00DE738B">
            <w:pPr>
              <w:pStyle w:val="BodyText"/>
              <w:rPr>
                <w:b/>
                <w:sz w:val="20"/>
                <w:szCs w:val="24"/>
              </w:rPr>
            </w:pPr>
          </w:p>
        </w:tc>
      </w:tr>
      <w:tr w:rsidR="00DE738B" w:rsidRPr="00DE738B" w14:paraId="61F772E8" w14:textId="77777777" w:rsidTr="00DE738B">
        <w:trPr>
          <w:trHeight w:val="972"/>
        </w:trPr>
        <w:tc>
          <w:tcPr>
            <w:tcW w:w="3578" w:type="dxa"/>
            <w:shd w:val="clear" w:color="auto" w:fill="C0D8EF" w:themeFill="text2" w:themeFillTint="33"/>
            <w:vAlign w:val="center"/>
          </w:tcPr>
          <w:p w14:paraId="44CE3BA7" w14:textId="77777777" w:rsidR="00DE738B" w:rsidRPr="00DE738B" w:rsidRDefault="00DE738B" w:rsidP="00DE738B">
            <w:pPr>
              <w:pStyle w:val="BodyText"/>
              <w:rPr>
                <w:b/>
              </w:rPr>
            </w:pPr>
            <w:r w:rsidRPr="00DE738B">
              <w:rPr>
                <w:b/>
              </w:rPr>
              <w:t>Frequent Flyer Membership Details</w:t>
            </w:r>
            <w:r w:rsidRPr="00DE738B">
              <w:rPr>
                <w:b/>
              </w:rPr>
              <w:br/>
            </w:r>
            <w:proofErr w:type="spellStart"/>
            <w:r w:rsidRPr="00DE738B">
              <w:rPr>
                <w:b/>
                <w:i/>
                <w:sz w:val="16"/>
              </w:rPr>
              <w:t>ie</w:t>
            </w:r>
            <w:proofErr w:type="spellEnd"/>
            <w:r w:rsidRPr="00DE738B">
              <w:rPr>
                <w:b/>
                <w:i/>
                <w:sz w:val="16"/>
              </w:rPr>
              <w:t>: Program &amp; Membership number</w:t>
            </w:r>
          </w:p>
        </w:tc>
        <w:tc>
          <w:tcPr>
            <w:tcW w:w="5981" w:type="dxa"/>
            <w:vAlign w:val="center"/>
          </w:tcPr>
          <w:p w14:paraId="36D3447E" w14:textId="77777777" w:rsidR="00DE738B" w:rsidRPr="00DE738B" w:rsidRDefault="00DE738B" w:rsidP="00DE738B">
            <w:pPr>
              <w:pStyle w:val="BodyText"/>
              <w:rPr>
                <w:b/>
                <w:sz w:val="20"/>
                <w:szCs w:val="24"/>
              </w:rPr>
            </w:pPr>
          </w:p>
        </w:tc>
      </w:tr>
    </w:tbl>
    <w:p w14:paraId="6D002604" w14:textId="77777777" w:rsidR="00DE738B" w:rsidRPr="00DE738B" w:rsidRDefault="00DE738B" w:rsidP="00DE738B">
      <w:pPr>
        <w:pStyle w:val="BodyText"/>
        <w:rPr>
          <w:b/>
        </w:rPr>
      </w:pPr>
    </w:p>
    <w:p w14:paraId="39BF4B55" w14:textId="77777777" w:rsidR="00DE738B" w:rsidRPr="00DE738B" w:rsidRDefault="00DE738B" w:rsidP="00DE738B">
      <w:pPr>
        <w:pStyle w:val="BodyText"/>
        <w:jc w:val="right"/>
        <w:rPr>
          <w:b/>
          <w:color w:val="002060"/>
        </w:rPr>
      </w:pPr>
      <w:r w:rsidRPr="00DE738B">
        <w:rPr>
          <w:b/>
          <w:color w:val="002060"/>
        </w:rPr>
        <w:t>Please turn over</w:t>
      </w:r>
    </w:p>
    <w:p w14:paraId="1F805846" w14:textId="77777777" w:rsidR="00DE738B" w:rsidRDefault="00DE738B"/>
    <w:p w14:paraId="19C7302D" w14:textId="77777777" w:rsidR="00DE738B" w:rsidRDefault="00DE738B"/>
    <w:tbl>
      <w:tblPr>
        <w:tblStyle w:val="TableGrid"/>
        <w:tblpPr w:leftFromText="180" w:rightFromText="180" w:vertAnchor="text" w:tblpXSpec="center" w:tblpY="1"/>
        <w:tblOverlap w:val="never"/>
        <w:tblW w:w="9574" w:type="dxa"/>
        <w:tblLook w:val="04A0" w:firstRow="1" w:lastRow="0" w:firstColumn="1" w:lastColumn="0" w:noHBand="0" w:noVBand="1"/>
      </w:tblPr>
      <w:tblGrid>
        <w:gridCol w:w="9574"/>
      </w:tblGrid>
      <w:tr w:rsidR="00DE738B" w:rsidRPr="00DE738B" w14:paraId="722D126C" w14:textId="77777777" w:rsidTr="00DE738B">
        <w:trPr>
          <w:trHeight w:val="713"/>
        </w:trPr>
        <w:tc>
          <w:tcPr>
            <w:tcW w:w="9574" w:type="dxa"/>
            <w:shd w:val="clear" w:color="auto" w:fill="C0D8EF" w:themeFill="text2" w:themeFillTint="33"/>
            <w:vAlign w:val="center"/>
          </w:tcPr>
          <w:p w14:paraId="098FF16A" w14:textId="77777777" w:rsidR="00DE738B" w:rsidRPr="00DE738B" w:rsidRDefault="00DE738B" w:rsidP="00DE738B">
            <w:pPr>
              <w:pStyle w:val="BodyText"/>
              <w:rPr>
                <w:b/>
                <w:sz w:val="18"/>
                <w:szCs w:val="20"/>
              </w:rPr>
            </w:pPr>
            <w:r w:rsidRPr="00DE738B">
              <w:rPr>
                <w:b/>
                <w:szCs w:val="20"/>
              </w:rPr>
              <w:t xml:space="preserve">Do you have any Assessor experience? – </w:t>
            </w:r>
            <w:r w:rsidRPr="00DE738B">
              <w:rPr>
                <w:b/>
                <w:sz w:val="18"/>
                <w:szCs w:val="20"/>
              </w:rPr>
              <w:t>Please detail below</w:t>
            </w:r>
            <w:r w:rsidRPr="00DE738B">
              <w:rPr>
                <w:b/>
              </w:rPr>
              <w:br/>
            </w:r>
            <w:r w:rsidRPr="00DE738B">
              <w:rPr>
                <w:b/>
                <w:sz w:val="16"/>
              </w:rPr>
              <w:t>Include experience as an assessor of intern accreditation; previous training; participation as an observer; experience with other assessor teams (</w:t>
            </w:r>
            <w:proofErr w:type="spellStart"/>
            <w:r w:rsidRPr="00DE738B">
              <w:rPr>
                <w:b/>
                <w:sz w:val="16"/>
              </w:rPr>
              <w:t>eg</w:t>
            </w:r>
            <w:proofErr w:type="spellEnd"/>
            <w:r w:rsidRPr="00DE738B">
              <w:rPr>
                <w:b/>
                <w:sz w:val="16"/>
              </w:rPr>
              <w:t xml:space="preserve"> ACHS; Colleges; other health disciplines)</w:t>
            </w:r>
          </w:p>
        </w:tc>
      </w:tr>
      <w:tr w:rsidR="00DE738B" w:rsidRPr="00DE738B" w14:paraId="2153A6F9" w14:textId="77777777" w:rsidTr="00DE738B">
        <w:trPr>
          <w:trHeight w:val="1120"/>
        </w:trPr>
        <w:tc>
          <w:tcPr>
            <w:tcW w:w="9574" w:type="dxa"/>
            <w:shd w:val="clear" w:color="auto" w:fill="auto"/>
            <w:vAlign w:val="center"/>
          </w:tcPr>
          <w:p w14:paraId="4628ABCD" w14:textId="77777777" w:rsidR="00DE738B" w:rsidRPr="00DE738B" w:rsidRDefault="00DE738B" w:rsidP="00DE738B">
            <w:pPr>
              <w:pStyle w:val="BodyText"/>
              <w:rPr>
                <w:b/>
                <w:sz w:val="18"/>
                <w:szCs w:val="20"/>
              </w:rPr>
            </w:pPr>
          </w:p>
        </w:tc>
      </w:tr>
      <w:tr w:rsidR="00DE738B" w:rsidRPr="00DE738B" w14:paraId="7D22F62D" w14:textId="77777777" w:rsidTr="00DE738B">
        <w:trPr>
          <w:trHeight w:val="896"/>
        </w:trPr>
        <w:tc>
          <w:tcPr>
            <w:tcW w:w="9574" w:type="dxa"/>
            <w:shd w:val="clear" w:color="auto" w:fill="C0D8EF" w:themeFill="text2" w:themeFillTint="33"/>
            <w:vAlign w:val="center"/>
          </w:tcPr>
          <w:p w14:paraId="21396D95" w14:textId="77777777" w:rsidR="00DE738B" w:rsidRPr="00DE738B" w:rsidRDefault="00DE738B" w:rsidP="00DE738B">
            <w:pPr>
              <w:pStyle w:val="BodyText"/>
              <w:rPr>
                <w:b/>
              </w:rPr>
            </w:pPr>
            <w:r w:rsidRPr="00DE738B">
              <w:rPr>
                <w:b/>
              </w:rPr>
              <w:t>List details that will assist PMAQ to appropriately allocate assessor team members</w:t>
            </w:r>
          </w:p>
          <w:p w14:paraId="332DBFC7" w14:textId="77777777" w:rsidR="00DE738B" w:rsidRPr="00DE738B" w:rsidRDefault="00DE738B" w:rsidP="00DE738B">
            <w:pPr>
              <w:pStyle w:val="BodyText"/>
              <w:rPr>
                <w:b/>
                <w:sz w:val="18"/>
                <w:szCs w:val="20"/>
              </w:rPr>
            </w:pPr>
            <w:r w:rsidRPr="00DE738B">
              <w:rPr>
                <w:b/>
                <w:sz w:val="16"/>
              </w:rPr>
              <w:t>Examples include:  No overnight travel; Availability in 2019 &amp; 2020; Only available for Desktop Reviews</w:t>
            </w:r>
          </w:p>
        </w:tc>
      </w:tr>
      <w:tr w:rsidR="00DE738B" w:rsidRPr="00DE738B" w14:paraId="375137EA" w14:textId="77777777" w:rsidTr="00DE738B">
        <w:trPr>
          <w:trHeight w:val="683"/>
        </w:trPr>
        <w:tc>
          <w:tcPr>
            <w:tcW w:w="9574" w:type="dxa"/>
            <w:shd w:val="clear" w:color="auto" w:fill="auto"/>
            <w:vAlign w:val="center"/>
          </w:tcPr>
          <w:p w14:paraId="414B2817" w14:textId="77777777" w:rsidR="00DE738B" w:rsidRDefault="00DE738B" w:rsidP="00DE738B">
            <w:pPr>
              <w:pStyle w:val="BodyText"/>
              <w:rPr>
                <w:b/>
                <w:sz w:val="18"/>
                <w:szCs w:val="20"/>
              </w:rPr>
            </w:pPr>
          </w:p>
          <w:p w14:paraId="7B4DCB0D" w14:textId="77777777" w:rsidR="00DE738B" w:rsidRDefault="00DE738B" w:rsidP="00DE738B">
            <w:pPr>
              <w:pStyle w:val="BodyText"/>
              <w:rPr>
                <w:b/>
                <w:sz w:val="18"/>
                <w:szCs w:val="20"/>
              </w:rPr>
            </w:pPr>
          </w:p>
          <w:p w14:paraId="7273A39C" w14:textId="77777777" w:rsidR="00DE738B" w:rsidRDefault="00DE738B" w:rsidP="00DE738B">
            <w:pPr>
              <w:pStyle w:val="BodyText"/>
              <w:rPr>
                <w:b/>
                <w:sz w:val="18"/>
                <w:szCs w:val="20"/>
              </w:rPr>
            </w:pPr>
          </w:p>
          <w:p w14:paraId="59589B78" w14:textId="77777777" w:rsidR="00DE738B" w:rsidRPr="00DE738B" w:rsidRDefault="00DE738B" w:rsidP="00DE738B">
            <w:pPr>
              <w:pStyle w:val="BodyText"/>
              <w:rPr>
                <w:b/>
                <w:sz w:val="18"/>
                <w:szCs w:val="20"/>
              </w:rPr>
            </w:pPr>
          </w:p>
        </w:tc>
      </w:tr>
    </w:tbl>
    <w:p w14:paraId="41DAE65F" w14:textId="77777777" w:rsidR="00DE738B" w:rsidRDefault="00DE738B"/>
    <w:p w14:paraId="05C4A69A" w14:textId="77777777" w:rsidR="00DE738B" w:rsidRDefault="00DE738B"/>
    <w:p w14:paraId="64381E7C" w14:textId="77777777" w:rsidR="00DE738B" w:rsidRDefault="00DE738B"/>
    <w:p w14:paraId="57F67242" w14:textId="77777777" w:rsidR="00DE738B" w:rsidRDefault="00DE738B"/>
    <w:p w14:paraId="248A2771" w14:textId="77777777" w:rsidR="00DE738B" w:rsidRDefault="00DE738B"/>
    <w:p w14:paraId="6317EF3E" w14:textId="77777777" w:rsidR="00DE738B" w:rsidRDefault="00DE738B"/>
    <w:p w14:paraId="28420B85" w14:textId="77777777" w:rsidR="00DE738B" w:rsidRDefault="00DE738B"/>
    <w:p w14:paraId="08C0B9AC" w14:textId="77777777" w:rsidR="00DE738B" w:rsidRDefault="00DE738B"/>
    <w:p w14:paraId="649FB27B" w14:textId="77777777" w:rsidR="00DE738B" w:rsidRPr="00DE738B" w:rsidRDefault="00DE738B" w:rsidP="00DE738B">
      <w:pPr>
        <w:pStyle w:val="Heading3"/>
      </w:pPr>
      <w:bookmarkStart w:id="0" w:name="_Toc532977154"/>
      <w:r w:rsidRPr="00DE738B">
        <w:t>Version Control</w:t>
      </w:r>
      <w:bookmarkEnd w:id="0"/>
    </w:p>
    <w:tbl>
      <w:tblPr>
        <w:tblW w:w="4900" w:type="pct"/>
        <w:tblInd w:w="108" w:type="dxa"/>
        <w:tblBorders>
          <w:bottom w:val="single" w:sz="4" w:space="0" w:color="304F92"/>
          <w:insideH w:val="single" w:sz="4" w:space="0" w:color="304F92"/>
        </w:tblBorders>
        <w:tblLook w:val="01E0" w:firstRow="1" w:lastRow="1" w:firstColumn="1" w:lastColumn="1" w:noHBand="0" w:noVBand="0"/>
      </w:tblPr>
      <w:tblGrid>
        <w:gridCol w:w="1091"/>
        <w:gridCol w:w="1818"/>
        <w:gridCol w:w="5758"/>
      </w:tblGrid>
      <w:tr w:rsidR="00DE738B" w:rsidRPr="00DE738B" w14:paraId="275EA9E1" w14:textId="77777777" w:rsidTr="00C46608">
        <w:trPr>
          <w:tblHeader/>
        </w:trPr>
        <w:tc>
          <w:tcPr>
            <w:tcW w:w="629" w:type="pct"/>
            <w:tcBorders>
              <w:bottom w:val="nil"/>
            </w:tcBorders>
            <w:shd w:val="clear" w:color="auto" w:fill="002060"/>
          </w:tcPr>
          <w:p w14:paraId="5D8EFEF6" w14:textId="77777777" w:rsidR="00DE738B" w:rsidRPr="00DE738B" w:rsidRDefault="00DE738B" w:rsidP="00DE738B">
            <w:pPr>
              <w:rPr>
                <w:b/>
                <w:color w:val="FFFFFF" w:themeColor="background1"/>
                <w:lang w:val="en-NZ"/>
              </w:rPr>
            </w:pPr>
            <w:r w:rsidRPr="00DE738B">
              <w:rPr>
                <w:b/>
                <w:color w:val="FFFFFF" w:themeColor="background1"/>
                <w:lang w:val="en-NZ"/>
              </w:rPr>
              <w:t>Version</w:t>
            </w:r>
          </w:p>
        </w:tc>
        <w:tc>
          <w:tcPr>
            <w:tcW w:w="1049" w:type="pct"/>
            <w:tcBorders>
              <w:bottom w:val="nil"/>
            </w:tcBorders>
            <w:shd w:val="clear" w:color="auto" w:fill="002060"/>
          </w:tcPr>
          <w:p w14:paraId="51D7FAE2" w14:textId="77777777" w:rsidR="00DE738B" w:rsidRPr="00DE738B" w:rsidRDefault="00DE738B" w:rsidP="00DE738B">
            <w:pPr>
              <w:rPr>
                <w:b/>
                <w:color w:val="FFFFFF" w:themeColor="background1"/>
                <w:lang w:val="en-NZ"/>
              </w:rPr>
            </w:pPr>
            <w:r w:rsidRPr="00DE738B">
              <w:rPr>
                <w:b/>
                <w:color w:val="FFFFFF" w:themeColor="background1"/>
                <w:lang w:val="en-NZ"/>
              </w:rPr>
              <w:t>Date</w:t>
            </w:r>
          </w:p>
        </w:tc>
        <w:tc>
          <w:tcPr>
            <w:tcW w:w="3322" w:type="pct"/>
            <w:tcBorders>
              <w:bottom w:val="nil"/>
            </w:tcBorders>
            <w:shd w:val="clear" w:color="auto" w:fill="002060"/>
          </w:tcPr>
          <w:p w14:paraId="65C08FEF" w14:textId="77777777" w:rsidR="00DE738B" w:rsidRPr="00DE738B" w:rsidRDefault="00DE738B" w:rsidP="00DE738B">
            <w:pPr>
              <w:rPr>
                <w:b/>
                <w:color w:val="FFFFFF" w:themeColor="background1"/>
                <w:lang w:val="en-NZ"/>
              </w:rPr>
            </w:pPr>
            <w:r w:rsidRPr="00DE738B">
              <w:rPr>
                <w:b/>
                <w:color w:val="FFFFFF" w:themeColor="background1"/>
                <w:lang w:val="en-NZ"/>
              </w:rPr>
              <w:t>Comments</w:t>
            </w:r>
          </w:p>
        </w:tc>
      </w:tr>
      <w:tr w:rsidR="00DE738B" w:rsidRPr="00DE738B" w14:paraId="08AB8DA3" w14:textId="77777777" w:rsidTr="00C46608">
        <w:tc>
          <w:tcPr>
            <w:tcW w:w="629" w:type="pct"/>
            <w:tcBorders>
              <w:top w:val="nil"/>
              <w:bottom w:val="nil"/>
            </w:tcBorders>
            <w:shd w:val="clear" w:color="auto" w:fill="auto"/>
          </w:tcPr>
          <w:p w14:paraId="75A7DF59" w14:textId="77777777" w:rsidR="00DE738B" w:rsidRPr="00DE738B" w:rsidRDefault="00DE738B" w:rsidP="00DE738B">
            <w:pPr>
              <w:rPr>
                <w:lang w:val="en-AU"/>
              </w:rPr>
            </w:pPr>
            <w:r w:rsidRPr="00DE738B">
              <w:rPr>
                <w:lang w:val="en-AU"/>
              </w:rPr>
              <w:t>1.1</w:t>
            </w:r>
          </w:p>
        </w:tc>
        <w:tc>
          <w:tcPr>
            <w:tcW w:w="1049" w:type="pct"/>
            <w:tcBorders>
              <w:top w:val="nil"/>
              <w:bottom w:val="nil"/>
            </w:tcBorders>
            <w:shd w:val="clear" w:color="auto" w:fill="auto"/>
          </w:tcPr>
          <w:p w14:paraId="44304587" w14:textId="77777777" w:rsidR="00DE738B" w:rsidRPr="00DE738B" w:rsidRDefault="00DE738B" w:rsidP="00DE738B">
            <w:pPr>
              <w:rPr>
                <w:lang w:val="en-AU"/>
              </w:rPr>
            </w:pPr>
            <w:r w:rsidRPr="00DE738B">
              <w:rPr>
                <w:lang w:val="en-AU"/>
              </w:rPr>
              <w:t>12</w:t>
            </w:r>
            <w:r>
              <w:rPr>
                <w:lang w:val="en-AU"/>
              </w:rPr>
              <w:t>/03/</w:t>
            </w:r>
            <w:r w:rsidRPr="00DE738B">
              <w:rPr>
                <w:lang w:val="en-AU"/>
              </w:rPr>
              <w:t>2019</w:t>
            </w:r>
          </w:p>
        </w:tc>
        <w:tc>
          <w:tcPr>
            <w:tcW w:w="3322" w:type="pct"/>
            <w:tcBorders>
              <w:top w:val="nil"/>
              <w:bottom w:val="nil"/>
            </w:tcBorders>
            <w:shd w:val="clear" w:color="auto" w:fill="auto"/>
          </w:tcPr>
          <w:p w14:paraId="0AE830FA" w14:textId="77777777" w:rsidR="00DE738B" w:rsidRPr="00DE738B" w:rsidRDefault="00DE738B" w:rsidP="00DE738B">
            <w:pPr>
              <w:rPr>
                <w:lang w:val="en-AU"/>
              </w:rPr>
            </w:pPr>
            <w:r w:rsidRPr="00DE738B">
              <w:rPr>
                <w:lang w:val="en-AU"/>
              </w:rPr>
              <w:t>Added Professional Referee details</w:t>
            </w:r>
          </w:p>
        </w:tc>
      </w:tr>
      <w:tr w:rsidR="00DE738B" w:rsidRPr="00DE738B" w14:paraId="6ED3AD62" w14:textId="77777777" w:rsidTr="00DE738B">
        <w:tc>
          <w:tcPr>
            <w:tcW w:w="629" w:type="pct"/>
            <w:tcBorders>
              <w:top w:val="nil"/>
              <w:bottom w:val="nil"/>
            </w:tcBorders>
            <w:shd w:val="clear" w:color="auto" w:fill="auto"/>
          </w:tcPr>
          <w:p w14:paraId="38655D23" w14:textId="77777777" w:rsidR="00DE738B" w:rsidRPr="00DE738B" w:rsidRDefault="00DE738B" w:rsidP="00DE738B">
            <w:pPr>
              <w:rPr>
                <w:lang w:val="en-AU"/>
              </w:rPr>
            </w:pPr>
            <w:r w:rsidRPr="00DE738B">
              <w:rPr>
                <w:lang w:val="en-AU"/>
              </w:rPr>
              <w:t>1.2</w:t>
            </w:r>
          </w:p>
        </w:tc>
        <w:tc>
          <w:tcPr>
            <w:tcW w:w="1049" w:type="pct"/>
            <w:tcBorders>
              <w:top w:val="nil"/>
              <w:bottom w:val="nil"/>
            </w:tcBorders>
            <w:shd w:val="clear" w:color="auto" w:fill="auto"/>
          </w:tcPr>
          <w:p w14:paraId="23B2E707" w14:textId="77777777" w:rsidR="00DE738B" w:rsidRPr="00DE738B" w:rsidRDefault="00DE738B" w:rsidP="00DE738B">
            <w:pPr>
              <w:rPr>
                <w:lang w:val="en-AU"/>
              </w:rPr>
            </w:pPr>
            <w:r w:rsidRPr="00DE738B">
              <w:rPr>
                <w:lang w:val="en-AU"/>
              </w:rPr>
              <w:t>13/09/2019</w:t>
            </w:r>
          </w:p>
        </w:tc>
        <w:tc>
          <w:tcPr>
            <w:tcW w:w="3322" w:type="pct"/>
            <w:tcBorders>
              <w:top w:val="nil"/>
              <w:bottom w:val="nil"/>
            </w:tcBorders>
            <w:shd w:val="clear" w:color="auto" w:fill="auto"/>
          </w:tcPr>
          <w:p w14:paraId="2155ACD2" w14:textId="77777777" w:rsidR="00DE738B" w:rsidRPr="00DE738B" w:rsidRDefault="00DE738B" w:rsidP="00DE738B">
            <w:pPr>
              <w:rPr>
                <w:lang w:val="en-AU"/>
              </w:rPr>
            </w:pPr>
            <w:r w:rsidRPr="00DE738B">
              <w:rPr>
                <w:lang w:val="en-AU"/>
              </w:rPr>
              <w:t>Added Privacy Statement</w:t>
            </w:r>
          </w:p>
        </w:tc>
      </w:tr>
      <w:tr w:rsidR="00DE738B" w:rsidRPr="00DE738B" w14:paraId="5D85A447" w14:textId="77777777" w:rsidTr="00264977">
        <w:tc>
          <w:tcPr>
            <w:tcW w:w="629" w:type="pct"/>
            <w:tcBorders>
              <w:top w:val="nil"/>
              <w:bottom w:val="nil"/>
            </w:tcBorders>
            <w:shd w:val="clear" w:color="auto" w:fill="auto"/>
          </w:tcPr>
          <w:p w14:paraId="49AF722D" w14:textId="77777777" w:rsidR="00DE738B" w:rsidRPr="00DE738B" w:rsidRDefault="00DE738B" w:rsidP="00DE738B">
            <w:pPr>
              <w:rPr>
                <w:lang w:val="en-AU"/>
              </w:rPr>
            </w:pPr>
            <w:r>
              <w:rPr>
                <w:lang w:val="en-AU"/>
              </w:rPr>
              <w:t>1.3</w:t>
            </w:r>
          </w:p>
        </w:tc>
        <w:tc>
          <w:tcPr>
            <w:tcW w:w="1049" w:type="pct"/>
            <w:tcBorders>
              <w:top w:val="nil"/>
              <w:bottom w:val="nil"/>
            </w:tcBorders>
            <w:shd w:val="clear" w:color="auto" w:fill="auto"/>
          </w:tcPr>
          <w:p w14:paraId="6ABBFFA3" w14:textId="77777777" w:rsidR="00DE738B" w:rsidRPr="00DE738B" w:rsidRDefault="00DE738B" w:rsidP="00DE738B">
            <w:pPr>
              <w:rPr>
                <w:lang w:val="en-AU"/>
              </w:rPr>
            </w:pPr>
            <w:r>
              <w:rPr>
                <w:lang w:val="en-AU"/>
              </w:rPr>
              <w:t>31/01/2020</w:t>
            </w:r>
          </w:p>
        </w:tc>
        <w:tc>
          <w:tcPr>
            <w:tcW w:w="3322" w:type="pct"/>
            <w:tcBorders>
              <w:top w:val="nil"/>
              <w:bottom w:val="nil"/>
            </w:tcBorders>
            <w:shd w:val="clear" w:color="auto" w:fill="auto"/>
          </w:tcPr>
          <w:p w14:paraId="494B0182" w14:textId="77777777" w:rsidR="00DE738B" w:rsidRPr="00DE738B" w:rsidRDefault="00DE738B" w:rsidP="00DE738B">
            <w:pPr>
              <w:rPr>
                <w:lang w:val="en-AU"/>
              </w:rPr>
            </w:pPr>
            <w:r>
              <w:rPr>
                <w:lang w:val="en-AU"/>
              </w:rPr>
              <w:t>Migrated onto QH template</w:t>
            </w:r>
          </w:p>
        </w:tc>
      </w:tr>
      <w:tr w:rsidR="00264977" w:rsidRPr="00DE738B" w14:paraId="1306A55E" w14:textId="77777777" w:rsidTr="00C46608">
        <w:tc>
          <w:tcPr>
            <w:tcW w:w="629" w:type="pct"/>
            <w:tcBorders>
              <w:top w:val="nil"/>
            </w:tcBorders>
            <w:shd w:val="clear" w:color="auto" w:fill="auto"/>
          </w:tcPr>
          <w:p w14:paraId="1F6D7B34" w14:textId="1D3E21D3" w:rsidR="00264977" w:rsidRDefault="00264977" w:rsidP="00DE738B">
            <w:pPr>
              <w:rPr>
                <w:lang w:val="en-AU"/>
              </w:rPr>
            </w:pPr>
            <w:r>
              <w:rPr>
                <w:lang w:val="en-AU"/>
              </w:rPr>
              <w:t>1.4</w:t>
            </w:r>
          </w:p>
        </w:tc>
        <w:tc>
          <w:tcPr>
            <w:tcW w:w="1049" w:type="pct"/>
            <w:tcBorders>
              <w:top w:val="nil"/>
            </w:tcBorders>
            <w:shd w:val="clear" w:color="auto" w:fill="auto"/>
          </w:tcPr>
          <w:p w14:paraId="461C4A5D" w14:textId="08A0D3E1" w:rsidR="00264977" w:rsidRDefault="00264977" w:rsidP="00DE738B">
            <w:pPr>
              <w:rPr>
                <w:lang w:val="en-AU"/>
              </w:rPr>
            </w:pPr>
            <w:r>
              <w:rPr>
                <w:lang w:val="en-AU"/>
              </w:rPr>
              <w:t>28/07/2020</w:t>
            </w:r>
          </w:p>
        </w:tc>
        <w:tc>
          <w:tcPr>
            <w:tcW w:w="3322" w:type="pct"/>
            <w:tcBorders>
              <w:top w:val="nil"/>
            </w:tcBorders>
            <w:shd w:val="clear" w:color="auto" w:fill="auto"/>
          </w:tcPr>
          <w:p w14:paraId="465DAEC5" w14:textId="625E0AC1" w:rsidR="00264977" w:rsidRDefault="00264977" w:rsidP="00DE738B">
            <w:pPr>
              <w:rPr>
                <w:lang w:val="en-AU"/>
              </w:rPr>
            </w:pPr>
            <w:r>
              <w:rPr>
                <w:lang w:val="en-AU"/>
              </w:rPr>
              <w:t>Added personal referee</w:t>
            </w:r>
            <w:bookmarkStart w:id="1" w:name="_GoBack"/>
            <w:bookmarkEnd w:id="1"/>
          </w:p>
        </w:tc>
      </w:tr>
    </w:tbl>
    <w:p w14:paraId="6AFC1FA4" w14:textId="77777777" w:rsidR="00DE738B" w:rsidRPr="00DE738B" w:rsidRDefault="00DE738B" w:rsidP="00DE738B">
      <w:pPr>
        <w:rPr>
          <w:lang w:val="en-AU"/>
        </w:rPr>
      </w:pPr>
    </w:p>
    <w:p w14:paraId="6556CD56" w14:textId="77777777" w:rsidR="00DE738B" w:rsidRDefault="00DE738B"/>
    <w:sectPr w:rsidR="00DE738B" w:rsidSect="00757ADC">
      <w:headerReference w:type="default" r:id="rId13"/>
      <w:footerReference w:type="default" r:id="rId14"/>
      <w:footerReference w:type="first" r:id="rId15"/>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47D1" w14:textId="77777777" w:rsidR="00DE738B" w:rsidRDefault="00DE738B" w:rsidP="005655C9">
      <w:pPr>
        <w:spacing w:line="240" w:lineRule="auto"/>
      </w:pPr>
      <w:r>
        <w:separator/>
      </w:r>
    </w:p>
    <w:p w14:paraId="3F5715C9" w14:textId="77777777" w:rsidR="00DE738B" w:rsidRDefault="00DE738B"/>
    <w:p w14:paraId="0AEB996A" w14:textId="77777777" w:rsidR="00DE738B" w:rsidRDefault="00DE738B" w:rsidP="00952B5B"/>
    <w:p w14:paraId="0B691F60" w14:textId="77777777" w:rsidR="00DE738B" w:rsidRDefault="00DE738B" w:rsidP="00952B5B"/>
    <w:p w14:paraId="5AE54B43" w14:textId="77777777" w:rsidR="00DE738B" w:rsidRDefault="00DE738B"/>
    <w:p w14:paraId="29853BAF" w14:textId="77777777" w:rsidR="00DE738B" w:rsidRDefault="00DE738B"/>
    <w:p w14:paraId="774F6317" w14:textId="77777777" w:rsidR="00DE738B" w:rsidRDefault="00DE738B"/>
    <w:p w14:paraId="3B99643D" w14:textId="77777777" w:rsidR="00DE738B" w:rsidRDefault="00DE738B"/>
  </w:endnote>
  <w:endnote w:type="continuationSeparator" w:id="0">
    <w:p w14:paraId="5B60A2EA" w14:textId="77777777" w:rsidR="00DE738B" w:rsidRDefault="00DE738B" w:rsidP="005655C9">
      <w:pPr>
        <w:spacing w:line="240" w:lineRule="auto"/>
      </w:pPr>
      <w:r>
        <w:continuationSeparator/>
      </w:r>
    </w:p>
    <w:p w14:paraId="2556C500" w14:textId="77777777" w:rsidR="00DE738B" w:rsidRDefault="00DE738B"/>
    <w:p w14:paraId="0CD04A40" w14:textId="77777777" w:rsidR="00DE738B" w:rsidRDefault="00DE738B" w:rsidP="00952B5B"/>
    <w:p w14:paraId="2DBD2409" w14:textId="77777777" w:rsidR="00DE738B" w:rsidRDefault="00DE738B" w:rsidP="00952B5B"/>
    <w:p w14:paraId="4C1C3C3E" w14:textId="77777777" w:rsidR="00DE738B" w:rsidRDefault="00DE738B"/>
    <w:p w14:paraId="72400198" w14:textId="77777777" w:rsidR="00DE738B" w:rsidRDefault="00DE738B"/>
    <w:p w14:paraId="1C8A13B7" w14:textId="77777777" w:rsidR="00DE738B" w:rsidRDefault="00DE738B"/>
    <w:p w14:paraId="782311BE" w14:textId="77777777" w:rsidR="00DE738B" w:rsidRDefault="00DE7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EA4" w14:textId="77777777" w:rsidR="00DD3033" w:rsidRDefault="00264977"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DE738B">
          <w:t>Assessor Application</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DE738B">
          <w:t>PMAQ</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FC9E" w14:textId="77777777"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6883716A" wp14:editId="15A2DC88">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9283470A57874AA08D27D35754D8E874"/>
        </w:placeholder>
        <w:dataBinding w:prefixMappings="xmlns:ns0='http://purl.org/dc/elements/1.1/' xmlns:ns1='http://schemas.openxmlformats.org/package/2006/metadata/core-properties' " w:xpath="/ns1:coreProperties[1]/ns0:title[1]" w:storeItemID="{6C3C8BC8-F283-45AE-878A-BAB7291924A1}"/>
        <w:text/>
      </w:sdtPr>
      <w:sdtEndPr/>
      <w:sdtContent>
        <w:r w:rsidR="00DE738B">
          <w:t>Assessor Application</w:t>
        </w:r>
      </w:sdtContent>
    </w:sdt>
    <w:r>
      <w:t xml:space="preserve"> - </w:t>
    </w:r>
    <w:sdt>
      <w:sdtPr>
        <w:alias w:val="Subject"/>
        <w:tag w:val=""/>
        <w:id w:val="-15861287"/>
        <w:placeholder>
          <w:docPart w:val="EEF92AB41E6843E7828549C18A306D26"/>
        </w:placeholder>
        <w:dataBinding w:prefixMappings="xmlns:ns0='http://purl.org/dc/elements/1.1/' xmlns:ns1='http://schemas.openxmlformats.org/package/2006/metadata/core-properties' " w:xpath="/ns1:coreProperties[1]/ns0:subject[1]" w:storeItemID="{6C3C8BC8-F283-45AE-878A-BAB7291924A1}"/>
        <w:text/>
      </w:sdtPr>
      <w:sdtEndPr/>
      <w:sdtContent>
        <w:r w:rsidR="00DE738B">
          <w:t>PMAQ</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9552" w14:textId="77777777" w:rsidR="00DE738B" w:rsidRPr="00DB3896" w:rsidRDefault="00DE738B" w:rsidP="00DB3896">
      <w:pPr>
        <w:spacing w:line="240" w:lineRule="auto"/>
        <w:rPr>
          <w:color w:val="D9D9D9" w:themeColor="background1" w:themeShade="D9"/>
        </w:rPr>
      </w:pPr>
      <w:r w:rsidRPr="007638A8">
        <w:rPr>
          <w:color w:val="D9D9D9" w:themeColor="background1" w:themeShade="D9"/>
        </w:rPr>
        <w:separator/>
      </w:r>
    </w:p>
    <w:p w14:paraId="49E83139" w14:textId="77777777" w:rsidR="00DE738B" w:rsidRDefault="00DE738B"/>
    <w:p w14:paraId="6BB527A7" w14:textId="77777777" w:rsidR="00DE738B" w:rsidRDefault="00DE738B"/>
    <w:p w14:paraId="1FBF2A9B" w14:textId="77777777" w:rsidR="00DE738B" w:rsidRDefault="00DE738B"/>
  </w:footnote>
  <w:footnote w:type="continuationSeparator" w:id="0">
    <w:p w14:paraId="327CF850" w14:textId="77777777" w:rsidR="00DE738B" w:rsidRDefault="00DE738B" w:rsidP="005655C9">
      <w:pPr>
        <w:spacing w:line="240" w:lineRule="auto"/>
      </w:pPr>
      <w:r>
        <w:continuationSeparator/>
      </w:r>
    </w:p>
    <w:p w14:paraId="7F4EDD11" w14:textId="77777777" w:rsidR="00DE738B" w:rsidRDefault="00DE738B"/>
    <w:p w14:paraId="0F83C45F" w14:textId="77777777" w:rsidR="00DE738B" w:rsidRDefault="00DE738B" w:rsidP="00952B5B"/>
    <w:p w14:paraId="4D113944" w14:textId="77777777" w:rsidR="00DE738B" w:rsidRDefault="00DE738B" w:rsidP="00952B5B"/>
    <w:p w14:paraId="28CECDDB" w14:textId="77777777" w:rsidR="00DE738B" w:rsidRDefault="00DE738B"/>
    <w:p w14:paraId="20BC1078" w14:textId="77777777" w:rsidR="00DE738B" w:rsidRDefault="00DE738B"/>
    <w:p w14:paraId="69D09120" w14:textId="77777777" w:rsidR="00DE738B" w:rsidRDefault="00DE738B"/>
    <w:p w14:paraId="015C680C" w14:textId="77777777" w:rsidR="00DE738B" w:rsidRDefault="00DE7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74A5" w14:textId="77777777" w:rsidR="0019023A" w:rsidRDefault="0019023A">
    <w:pPr>
      <w:pStyle w:val="Header"/>
    </w:pPr>
    <w:r>
      <w:rPr>
        <w:noProof/>
      </w:rPr>
      <w:drawing>
        <wp:anchor distT="0" distB="0" distL="114300" distR="114300" simplePos="0" relativeHeight="251664384" behindDoc="1" locked="0" layoutInCell="1" allowOverlap="1" wp14:anchorId="33315A0D" wp14:editId="07587B6B">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DA367"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094328"/>
    <w:multiLevelType w:val="multilevel"/>
    <w:tmpl w:val="C2FE460C"/>
    <w:numStyleLink w:val="Bullets"/>
  </w:abstractNum>
  <w:abstractNum w:abstractNumId="8"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9"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6"/>
  </w:num>
  <w:num w:numId="33">
    <w:abstractNumId w:val="5"/>
  </w:num>
  <w:num w:numId="34">
    <w:abstractNumId w:val="8"/>
  </w:num>
  <w:num w:numId="35">
    <w:abstractNumId w:val="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NZ" w:vendorID="64" w:dllVersion="0"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8B"/>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1C5F"/>
    <w:rsid w:val="002449FC"/>
    <w:rsid w:val="00245840"/>
    <w:rsid w:val="00252398"/>
    <w:rsid w:val="0026072D"/>
    <w:rsid w:val="00264468"/>
    <w:rsid w:val="00264977"/>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77E7"/>
    <w:rsid w:val="007110FF"/>
    <w:rsid w:val="007135A8"/>
    <w:rsid w:val="00724065"/>
    <w:rsid w:val="0072754B"/>
    <w:rsid w:val="007321AB"/>
    <w:rsid w:val="00734807"/>
    <w:rsid w:val="0073685D"/>
    <w:rsid w:val="0073798C"/>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537A"/>
    <w:rsid w:val="00C463CB"/>
    <w:rsid w:val="00C50FF0"/>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E738B"/>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4E297B"/>
  <w14:discardImageEditingData/>
  <w14:defaultImageDpi w14:val="330"/>
  <w15:chartTrackingRefBased/>
  <w15:docId w15:val="{372A9B0E-CAF7-46BF-A71F-EDC91EF5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1"/>
    <w:qFormat/>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5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MAQ@health.qld.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83470A57874AA08D27D35754D8E874"/>
        <w:category>
          <w:name w:val="General"/>
          <w:gallery w:val="placeholder"/>
        </w:category>
        <w:types>
          <w:type w:val="bbPlcHdr"/>
        </w:types>
        <w:behaviors>
          <w:behavior w:val="content"/>
        </w:behaviors>
        <w:guid w:val="{E27F89EC-CEE7-46FA-A2A6-21B7E0386B56}"/>
      </w:docPartPr>
      <w:docPartBody>
        <w:p w:rsidR="0012710D" w:rsidRDefault="0012710D">
          <w:pPr>
            <w:pStyle w:val="9283470A57874AA08D27D35754D8E874"/>
          </w:pPr>
          <w:r w:rsidRPr="001A5BE2">
            <w:rPr>
              <w:rStyle w:val="PlaceholderText"/>
            </w:rPr>
            <w:t>[Title]</w:t>
          </w:r>
        </w:p>
      </w:docPartBody>
    </w:docPart>
    <w:docPart>
      <w:docPartPr>
        <w:name w:val="EEF92AB41E6843E7828549C18A306D26"/>
        <w:category>
          <w:name w:val="General"/>
          <w:gallery w:val="placeholder"/>
        </w:category>
        <w:types>
          <w:type w:val="bbPlcHdr"/>
        </w:types>
        <w:behaviors>
          <w:behavior w:val="content"/>
        </w:behaviors>
        <w:guid w:val="{AF201DDF-34F6-4A71-B7A5-73D3CED0A3FE}"/>
      </w:docPartPr>
      <w:docPartBody>
        <w:p w:rsidR="0012710D" w:rsidRDefault="0012710D">
          <w:pPr>
            <w:pStyle w:val="EEF92AB41E6843E7828549C18A306D26"/>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0D"/>
    <w:rsid w:val="00127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83470A57874AA08D27D35754D8E874">
    <w:name w:val="9283470A57874AA08D27D35754D8E874"/>
  </w:style>
  <w:style w:type="paragraph" w:customStyle="1" w:styleId="EEF92AB41E6843E7828549C18A306D26">
    <w:name w:val="EEF92AB41E6843E7828549C18A306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B903DFD7-5A46-448C-8802-711E6B00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 A4 Portrait Word Template</Template>
  <TotalTime>0</TotalTime>
  <Pages>3</Pages>
  <Words>458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Assessor Application</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 Application</dc:title>
  <dc:subject>PMAQ</dc:subject>
  <dc:creator>Mitchell Geraghty</dc:creator>
  <cp:keywords/>
  <dc:description/>
  <cp:lastModifiedBy>Mitchell Geraghty</cp:lastModifiedBy>
  <cp:revision>2</cp:revision>
  <dcterms:created xsi:type="dcterms:W3CDTF">2020-07-27T23:49:00Z</dcterms:created>
  <dcterms:modified xsi:type="dcterms:W3CDTF">2020-07-27T23:49:00Z</dcterms:modified>
</cp:coreProperties>
</file>