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  <w:szCs w:val="2"/>
        </w:rPr>
        <w:id w:val="-540216574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:rsidR="007E6F0F" w:rsidRPr="00004C05" w:rsidRDefault="007E6F0F" w:rsidP="00227879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1488" behindDoc="0" locked="0" layoutInCell="1" allowOverlap="1" wp14:anchorId="79F54740" wp14:editId="51BB56D6">
                    <wp:simplePos x="0" y="0"/>
                    <wp:positionH relativeFrom="column">
                      <wp:posOffset>-364863</wp:posOffset>
                    </wp:positionH>
                    <wp:positionV relativeFrom="page">
                      <wp:posOffset>588500</wp:posOffset>
                    </wp:positionV>
                    <wp:extent cx="5452745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6F0F" w:rsidRPr="0082074C" w:rsidRDefault="007E6F0F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17966548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t>PMAQ</w:t>
                                    </w:r>
                                  </w:sdtContent>
                                </w:sdt>
                              </w:p>
                              <w:p w:rsidR="007E6F0F" w:rsidRDefault="007E6F0F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347656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t>Change in Circumstance Form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F547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75pt;margin-top:46.35pt;width:429.35pt;height:7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" filled="f" stroked="f">
                    <v:textbox>
                      <w:txbxContent>
                        <w:p w:rsidR="007E6F0F" w:rsidRPr="0082074C" w:rsidRDefault="007E6F0F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1796654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PMAQ</w:t>
                              </w:r>
                            </w:sdtContent>
                          </w:sdt>
                        </w:p>
                        <w:p w:rsidR="007E6F0F" w:rsidRDefault="007E6F0F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347656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t>Change in Circumstance Form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0464" behindDoc="1" locked="0" layoutInCell="1" allowOverlap="1" wp14:anchorId="1AFF41DC" wp14:editId="4D8E60E6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6F0F" w:rsidRPr="007E6F0F" w:rsidRDefault="007E6F0F" w:rsidP="007E6F0F">
          <w:pPr>
            <w:pStyle w:val="Heading3"/>
            <w:rPr>
              <w:rFonts w:eastAsia="Calibri"/>
            </w:rPr>
          </w:pPr>
          <w:r w:rsidRPr="007E6F0F">
            <w:rPr>
              <w:rFonts w:eastAsia="Calibri"/>
            </w:rPr>
            <w:t>Background information</w:t>
          </w:r>
        </w:p>
        <w:p w:rsidR="007E6F0F" w:rsidRPr="007E6F0F" w:rsidRDefault="007E6F0F" w:rsidP="007E6F0F">
          <w:pPr>
            <w:spacing w:line="240" w:lineRule="auto"/>
            <w:ind w:right="-45"/>
            <w:jc w:val="both"/>
            <w:rPr>
              <w:rFonts w:ascii="Arial" w:eastAsia="Calibri" w:hAnsi="Arial" w:cs="Arial"/>
              <w:color w:val="auto"/>
              <w:sz w:val="16"/>
              <w:szCs w:val="16"/>
              <w:lang w:val="en-AU"/>
            </w:rPr>
          </w:pPr>
        </w:p>
        <w:p w:rsidR="007E6F0F" w:rsidRPr="007E6F0F" w:rsidRDefault="007E6F0F" w:rsidP="007E6F0F">
          <w:pPr>
            <w:pStyle w:val="BodyText"/>
          </w:pPr>
          <w:r w:rsidRPr="007E6F0F">
            <w:t xml:space="preserve">This form is used by Facility’s to notify PMAQ of any changes to its Intern Training Program. </w:t>
          </w:r>
        </w:p>
        <w:p w:rsidR="007E6F0F" w:rsidRPr="007E6F0F" w:rsidRDefault="007E6F0F" w:rsidP="007E6F0F">
          <w:pPr>
            <w:pStyle w:val="BodyText"/>
            <w:rPr>
              <w:b/>
            </w:rPr>
          </w:pPr>
          <w:r w:rsidRPr="007E6F0F">
            <w:rPr>
              <w:b/>
            </w:rPr>
            <w:t xml:space="preserve">Please Note: </w:t>
          </w:r>
        </w:p>
        <w:p w:rsidR="007E6F0F" w:rsidRPr="007E6F0F" w:rsidRDefault="007E6F0F" w:rsidP="007E6F0F">
          <w:pPr>
            <w:pStyle w:val="BodyText"/>
            <w:rPr>
              <w:b/>
            </w:rPr>
          </w:pPr>
          <w:r w:rsidRPr="007E6F0F">
            <w:rPr>
              <w:b/>
            </w:rPr>
            <w:t xml:space="preserve">Changes to Medical Education Units and Term Supervisors should be made on the applicable separate Change in Circumstance forms. </w:t>
          </w:r>
        </w:p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b/>
              <w:color w:val="002060"/>
              <w:sz w:val="24"/>
              <w:szCs w:val="24"/>
              <w:lang w:val="en-AU"/>
            </w:rPr>
          </w:pPr>
        </w:p>
        <w:p w:rsidR="007E6F0F" w:rsidRPr="007E6F0F" w:rsidRDefault="007E6F0F" w:rsidP="007E6F0F">
          <w:pPr>
            <w:keepNext/>
            <w:keepLines/>
            <w:spacing w:before="240" w:after="120" w:line="264" w:lineRule="auto"/>
            <w:textboxTightWrap w:val="allLines"/>
            <w:outlineLvl w:val="2"/>
            <w:rPr>
              <w:rFonts w:eastAsia="Calibri" w:cstheme="majorBidi"/>
              <w:color w:val="0B4479" w:themeColor="accent1" w:themeShade="BF"/>
              <w:kern w:val="21"/>
              <w:sz w:val="33"/>
              <w:szCs w:val="32"/>
              <w:lang w:val="en-AU" w:eastAsia="en-AU"/>
              <w14:numSpacing w14:val="proportional"/>
            </w:rPr>
          </w:pPr>
          <w:r w:rsidRPr="007E6F0F">
            <w:rPr>
              <w:rFonts w:eastAsia="Calibri" w:cstheme="majorBidi"/>
              <w:color w:val="0B4479" w:themeColor="accent1" w:themeShade="BF"/>
              <w:kern w:val="21"/>
              <w:sz w:val="33"/>
              <w:szCs w:val="32"/>
              <w:lang w:val="en-AU" w:eastAsia="en-AU"/>
              <w14:numSpacing w14:val="proportional"/>
            </w:rPr>
            <w:t>Facility details</w:t>
          </w:r>
        </w:p>
        <w:tbl>
          <w:tblPr>
            <w:tblStyle w:val="TableGrid11"/>
            <w:tblW w:w="9639" w:type="dxa"/>
            <w:tblInd w:w="-289" w:type="dxa"/>
            <w:tblBorders>
              <w:top w:val="single" w:sz="4" w:space="0" w:color="1C94B0"/>
              <w:left w:val="single" w:sz="4" w:space="0" w:color="1C94B0"/>
              <w:bottom w:val="single" w:sz="4" w:space="0" w:color="1C94B0"/>
              <w:right w:val="single" w:sz="4" w:space="0" w:color="1C94B0"/>
              <w:insideH w:val="single" w:sz="4" w:space="0" w:color="1C94B0"/>
              <w:insideV w:val="single" w:sz="4" w:space="0" w:color="1C94B0"/>
            </w:tblBorders>
            <w:shd w:val="clear" w:color="auto" w:fill="FFFFFF"/>
            <w:tblLook w:val="04A0" w:firstRow="1" w:lastRow="0" w:firstColumn="1" w:lastColumn="0" w:noHBand="0" w:noVBand="1"/>
          </w:tblPr>
          <w:tblGrid>
            <w:gridCol w:w="2256"/>
            <w:gridCol w:w="2280"/>
            <w:gridCol w:w="5103"/>
          </w:tblGrid>
          <w:tr w:rsidR="007E6F0F" w:rsidRPr="007E6F0F" w:rsidTr="0084632E">
            <w:trPr>
              <w:trHeight w:val="567"/>
            </w:trPr>
            <w:tc>
              <w:tcPr>
                <w:tcW w:w="2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b/>
                    <w:kern w:val="21"/>
                    <w:lang w:val="en-AU"/>
                    <w14:numSpacing w14:val="proportional"/>
                  </w:rPr>
                </w:pPr>
                <w:r w:rsidRPr="007E6F0F">
                  <w:rPr>
                    <w:b/>
                    <w:kern w:val="21"/>
                    <w:lang w:val="en-AU"/>
                    <w14:numSpacing w14:val="proportional"/>
                  </w:rPr>
                  <w:t>Facility</w:t>
                </w:r>
              </w:p>
            </w:tc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</w:pPr>
                <w:proofErr w:type="spellStart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>Eg</w:t>
                </w:r>
                <w:proofErr w:type="spellEnd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 xml:space="preserve"> North East HHS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kern w:val="21"/>
                    <w:lang w:val="en-AU"/>
                    <w14:numSpacing w14:val="proportional"/>
                  </w:rPr>
                </w:pPr>
              </w:p>
            </w:tc>
          </w:tr>
          <w:tr w:rsidR="007E6F0F" w:rsidRPr="007E6F0F" w:rsidTr="0084632E">
            <w:trPr>
              <w:trHeight w:val="567"/>
            </w:trPr>
            <w:tc>
              <w:tcPr>
                <w:tcW w:w="2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b/>
                    <w:kern w:val="21"/>
                    <w:lang w:val="en-AU"/>
                    <w14:numSpacing w14:val="proportional"/>
                  </w:rPr>
                </w:pPr>
                <w:r w:rsidRPr="007E6F0F">
                  <w:rPr>
                    <w:b/>
                    <w:kern w:val="21"/>
                    <w:lang w:val="en-AU"/>
                    <w14:numSpacing w14:val="proportional"/>
                  </w:rPr>
                  <w:t>Site</w:t>
                </w:r>
              </w:p>
            </w:tc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</w:pPr>
                <w:proofErr w:type="spellStart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>Eg</w:t>
                </w:r>
                <w:proofErr w:type="spellEnd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 xml:space="preserve"> Boulia Hospital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kern w:val="21"/>
                    <w:lang w:val="en-AU"/>
                    <w14:numSpacing w14:val="proportional"/>
                  </w:rPr>
                </w:pPr>
              </w:p>
            </w:tc>
          </w:tr>
          <w:tr w:rsidR="007E6F0F" w:rsidRPr="007E6F0F" w:rsidTr="0084632E">
            <w:trPr>
              <w:trHeight w:val="567"/>
            </w:trPr>
            <w:tc>
              <w:tcPr>
                <w:tcW w:w="2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b/>
                    <w:kern w:val="21"/>
                    <w:lang w:val="en-AU"/>
                    <w14:numSpacing w14:val="proportional"/>
                  </w:rPr>
                </w:pPr>
                <w:bookmarkStart w:id="0" w:name="_Hlk534720365"/>
                <w:r w:rsidRPr="007E6F0F">
                  <w:rPr>
                    <w:b/>
                    <w:kern w:val="21"/>
                    <w:lang w:val="en-AU"/>
                    <w14:numSpacing w14:val="proportional"/>
                  </w:rPr>
                  <w:t>Accredited Term to be modified</w:t>
                </w:r>
              </w:p>
            </w:tc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</w:pPr>
                <w:proofErr w:type="spellStart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>Eg</w:t>
                </w:r>
                <w:proofErr w:type="spellEnd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 xml:space="preserve"> Cardiology 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kern w:val="21"/>
                    <w:lang w:val="en-AU"/>
                    <w14:numSpacing w14:val="proportional"/>
                  </w:rPr>
                </w:pPr>
              </w:p>
            </w:tc>
          </w:tr>
          <w:tr w:rsidR="007E6F0F" w:rsidRPr="007E6F0F" w:rsidTr="0084632E">
            <w:trPr>
              <w:trHeight w:val="567"/>
            </w:trPr>
            <w:tc>
              <w:tcPr>
                <w:tcW w:w="2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b/>
                    <w:kern w:val="21"/>
                    <w:lang w:val="en-AU"/>
                    <w14:numSpacing w14:val="proportional"/>
                  </w:rPr>
                </w:pPr>
                <w:r w:rsidRPr="007E6F0F">
                  <w:rPr>
                    <w:b/>
                    <w:kern w:val="21"/>
                    <w:lang w:val="en-AU"/>
                    <w14:numSpacing w14:val="proportional"/>
                  </w:rPr>
                  <w:t>Date change is to be implemented</w:t>
                </w:r>
              </w:p>
            </w:tc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</w:pPr>
                <w:proofErr w:type="spellStart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>Eg</w:t>
                </w:r>
                <w:proofErr w:type="spellEnd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 xml:space="preserve"> 20 January 2020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kern w:val="21"/>
                    <w:lang w:val="en-AU"/>
                    <w14:numSpacing w14:val="proportional"/>
                  </w:rPr>
                </w:pPr>
              </w:p>
            </w:tc>
          </w:tr>
          <w:tr w:rsidR="007E6F0F" w:rsidRPr="007E6F0F" w:rsidTr="0084632E">
            <w:trPr>
              <w:trHeight w:val="567"/>
            </w:trPr>
            <w:tc>
              <w:tcPr>
                <w:tcW w:w="2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b/>
                    <w:kern w:val="21"/>
                    <w:lang w:val="en-AU"/>
                    <w14:numSpacing w14:val="proportional"/>
                  </w:rPr>
                </w:pPr>
                <w:r w:rsidRPr="007E6F0F">
                  <w:rPr>
                    <w:b/>
                    <w:kern w:val="21"/>
                    <w:lang w:val="en-AU"/>
                    <w14:numSpacing w14:val="proportional"/>
                  </w:rPr>
                  <w:t>Date notification is made</w:t>
                </w:r>
              </w:p>
            </w:tc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</w:pPr>
                <w:proofErr w:type="spellStart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>Eg</w:t>
                </w:r>
                <w:proofErr w:type="spellEnd"/>
                <w:r w:rsidRPr="007E6F0F">
                  <w:rPr>
                    <w:i/>
                    <w:color w:val="BFBFBF" w:themeColor="background1" w:themeShade="BF"/>
                    <w:kern w:val="21"/>
                    <w:lang w:val="en-AU"/>
                    <w14:numSpacing w14:val="proportional"/>
                  </w:rPr>
                  <w:t xml:space="preserve"> 12 December 2019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textboxTightWrap w:val="allLines"/>
                  <w:rPr>
                    <w:kern w:val="21"/>
                    <w:lang w:val="en-AU"/>
                    <w14:numSpacing w14:val="proportional"/>
                  </w:rPr>
                </w:pPr>
              </w:p>
            </w:tc>
          </w:tr>
          <w:bookmarkEnd w:id="0"/>
        </w:tbl>
        <w:p w:rsidR="007E6F0F" w:rsidRPr="007E6F0F" w:rsidRDefault="007E6F0F" w:rsidP="007E6F0F">
          <w:pPr>
            <w:spacing w:after="200"/>
            <w:rPr>
              <w:rFonts w:ascii="Arial" w:eastAsia="Calibri" w:hAnsi="Arial" w:cs="Arial"/>
              <w:b/>
              <w:color w:val="007DA4"/>
              <w:sz w:val="28"/>
              <w:szCs w:val="24"/>
              <w:lang w:val="en-AU"/>
            </w:rPr>
          </w:pPr>
        </w:p>
        <w:p w:rsidR="007E6F0F" w:rsidRPr="007E6F0F" w:rsidRDefault="007E6F0F" w:rsidP="007E6F0F">
          <w:pPr>
            <w:pStyle w:val="Heading3"/>
            <w:rPr>
              <w:rFonts w:eastAsia="Calibri"/>
            </w:rPr>
          </w:pPr>
          <w:r w:rsidRPr="007E6F0F">
            <w:rPr>
              <w:rFonts w:eastAsia="Calibri"/>
            </w:rPr>
            <w:t>Facility authorisation and contact details</w:t>
          </w:r>
          <w:bookmarkStart w:id="1" w:name="OLE_LINK3"/>
          <w:bookmarkStart w:id="2" w:name="OLE_LINK4"/>
        </w:p>
        <w:tbl>
          <w:tblPr>
            <w:tblStyle w:val="TableGrid1"/>
            <w:tblW w:w="9639" w:type="dxa"/>
            <w:tblInd w:w="-289" w:type="dxa"/>
            <w:tblBorders>
              <w:top w:val="single" w:sz="4" w:space="0" w:color="1C94B0"/>
              <w:left w:val="single" w:sz="4" w:space="0" w:color="1C94B0"/>
              <w:bottom w:val="single" w:sz="4" w:space="0" w:color="1C94B0"/>
              <w:right w:val="single" w:sz="4" w:space="0" w:color="1C94B0"/>
              <w:insideH w:val="single" w:sz="4" w:space="0" w:color="1C94B0"/>
              <w:insideV w:val="single" w:sz="4" w:space="0" w:color="1C94B0"/>
            </w:tblBorders>
            <w:tblLook w:val="04A0" w:firstRow="1" w:lastRow="0" w:firstColumn="1" w:lastColumn="0" w:noHBand="0" w:noVBand="1"/>
          </w:tblPr>
          <w:tblGrid>
            <w:gridCol w:w="1617"/>
            <w:gridCol w:w="2919"/>
            <w:gridCol w:w="5103"/>
          </w:tblGrid>
          <w:tr w:rsidR="007E6F0F" w:rsidRPr="007E6F0F" w:rsidTr="007E6F0F">
            <w:trPr>
              <w:trHeight w:val="454"/>
            </w:trPr>
            <w:tc>
              <w:tcPr>
                <w:tcW w:w="161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</w:pPr>
                <w:bookmarkStart w:id="3" w:name="OLE_LINK1"/>
                <w:bookmarkStart w:id="4" w:name="OLE_LINK2"/>
                <w:r w:rsidRPr="007E6F0F"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  <w:t>Contact person</w:t>
                </w:r>
              </w:p>
            </w:tc>
            <w:tc>
              <w:tcPr>
                <w:tcW w:w="2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Name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</w:p>
            </w:tc>
          </w:tr>
          <w:tr w:rsidR="007E6F0F" w:rsidRPr="007E6F0F" w:rsidTr="007E6F0F">
            <w:trPr>
              <w:trHeight w:val="454"/>
            </w:trPr>
            <w:tc>
              <w:tcPr>
                <w:tcW w:w="161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</w:pPr>
              </w:p>
            </w:tc>
            <w:tc>
              <w:tcPr>
                <w:tcW w:w="2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Position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</w:p>
            </w:tc>
          </w:tr>
          <w:tr w:rsidR="007E6F0F" w:rsidRPr="007E6F0F" w:rsidTr="007E6F0F">
            <w:trPr>
              <w:trHeight w:val="454"/>
            </w:trPr>
            <w:tc>
              <w:tcPr>
                <w:tcW w:w="161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</w:pPr>
              </w:p>
            </w:tc>
            <w:tc>
              <w:tcPr>
                <w:tcW w:w="2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Email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</w:p>
            </w:tc>
          </w:tr>
          <w:tr w:rsidR="007E6F0F" w:rsidRPr="007E6F0F" w:rsidTr="007E6F0F">
            <w:trPr>
              <w:trHeight w:val="454"/>
            </w:trPr>
            <w:tc>
              <w:tcPr>
                <w:tcW w:w="161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</w:pPr>
              </w:p>
            </w:tc>
            <w:tc>
              <w:tcPr>
                <w:tcW w:w="2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Phone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</w:p>
            </w:tc>
          </w:tr>
          <w:bookmarkEnd w:id="3"/>
          <w:bookmarkEnd w:id="4"/>
          <w:tr w:rsidR="007E6F0F" w:rsidRPr="007E6F0F" w:rsidTr="007E6F0F">
            <w:trPr>
              <w:trHeight w:val="567"/>
            </w:trPr>
            <w:tc>
              <w:tcPr>
                <w:tcW w:w="161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  <w:t>Authorisation</w:t>
                </w:r>
              </w:p>
              <w:p w:rsidR="007E6F0F" w:rsidRPr="007E6F0F" w:rsidRDefault="007E6F0F" w:rsidP="007E6F0F">
                <w:pPr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  <w:t>by DCT, EDMS, DMS</w:t>
                </w:r>
              </w:p>
            </w:tc>
            <w:tc>
              <w:tcPr>
                <w:tcW w:w="2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Name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</w:p>
            </w:tc>
          </w:tr>
          <w:tr w:rsidR="007E6F0F" w:rsidRPr="007E6F0F" w:rsidTr="007E6F0F">
            <w:trPr>
              <w:trHeight w:val="567"/>
            </w:trPr>
            <w:tc>
              <w:tcPr>
                <w:tcW w:w="161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</w:pPr>
              </w:p>
            </w:tc>
            <w:tc>
              <w:tcPr>
                <w:tcW w:w="2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Position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</w:p>
            </w:tc>
          </w:tr>
          <w:tr w:rsidR="007E6F0F" w:rsidRPr="007E6F0F" w:rsidTr="007E6F0F">
            <w:trPr>
              <w:trHeight w:val="567"/>
            </w:trPr>
            <w:tc>
              <w:tcPr>
                <w:tcW w:w="161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b/>
                    <w:sz w:val="20"/>
                    <w:szCs w:val="24"/>
                    <w:lang w:val="en-AU"/>
                  </w:rPr>
                </w:pPr>
              </w:p>
            </w:tc>
            <w:tc>
              <w:tcPr>
                <w:tcW w:w="2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Signature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</w:p>
            </w:tc>
          </w:tr>
        </w:tbl>
        <w:bookmarkEnd w:id="1"/>
        <w:bookmarkEnd w:id="2"/>
        <w:p w:rsidR="007E6F0F" w:rsidRPr="007E6F0F" w:rsidRDefault="007E6F0F" w:rsidP="007E6F0F">
          <w:pPr>
            <w:pStyle w:val="Heading3"/>
            <w:rPr>
              <w:rFonts w:eastAsia="Calibri"/>
            </w:rPr>
          </w:pPr>
          <w:r w:rsidRPr="007E6F0F">
            <w:rPr>
              <w:rFonts w:eastAsia="Calibri"/>
            </w:rPr>
            <w:lastRenderedPageBreak/>
            <w:t>Descript</w:t>
          </w:r>
          <w:r>
            <w:rPr>
              <w:rFonts w:eastAsia="Calibri"/>
            </w:rPr>
            <w:t>i</w:t>
          </w:r>
          <w:r w:rsidRPr="007E6F0F">
            <w:rPr>
              <w:rFonts w:eastAsia="Calibri"/>
            </w:rPr>
            <w:t>on of change</w:t>
          </w:r>
        </w:p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color w:val="auto"/>
              <w:sz w:val="16"/>
              <w:szCs w:val="16"/>
              <w:lang w:val="en-AU"/>
            </w:rPr>
          </w:pPr>
        </w:p>
        <w:tbl>
          <w:tblPr>
            <w:tblStyle w:val="TableGrid1"/>
            <w:tblW w:w="9639" w:type="dxa"/>
            <w:tblInd w:w="-289" w:type="dxa"/>
            <w:tblLook w:val="04A0" w:firstRow="1" w:lastRow="0" w:firstColumn="1" w:lastColumn="0" w:noHBand="0" w:noVBand="1"/>
          </w:tblPr>
          <w:tblGrid>
            <w:gridCol w:w="9639"/>
          </w:tblGrid>
          <w:tr w:rsidR="007E6F0F" w:rsidRPr="007E6F0F" w:rsidTr="007E6F0F">
            <w:trPr>
              <w:trHeight w:val="454"/>
            </w:trPr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In general terms, describe the planned change you wish to implement or the change that has occurred because of some unplanned event.</w:t>
                </w:r>
              </w:p>
            </w:tc>
          </w:tr>
          <w:tr w:rsidR="007E6F0F" w:rsidRPr="007E6F0F" w:rsidTr="0084632E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</w:tc>
          </w:tr>
        </w:tbl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color w:val="auto"/>
              <w:sz w:val="16"/>
              <w:szCs w:val="16"/>
              <w:lang w:val="en-AU"/>
            </w:rPr>
          </w:pPr>
        </w:p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color w:val="auto"/>
              <w:sz w:val="16"/>
              <w:szCs w:val="16"/>
              <w:lang w:val="en-AU"/>
            </w:rPr>
          </w:pPr>
        </w:p>
        <w:tbl>
          <w:tblPr>
            <w:tblStyle w:val="TableGrid1"/>
            <w:tblW w:w="9639" w:type="dxa"/>
            <w:tblInd w:w="-289" w:type="dxa"/>
            <w:tblLook w:val="04A0" w:firstRow="1" w:lastRow="0" w:firstColumn="1" w:lastColumn="0" w:noHBand="0" w:noVBand="1"/>
          </w:tblPr>
          <w:tblGrid>
            <w:gridCol w:w="9639"/>
          </w:tblGrid>
          <w:tr w:rsidR="007E6F0F" w:rsidRPr="007E6F0F" w:rsidTr="007E6F0F">
            <w:trPr>
              <w:trHeight w:val="454"/>
            </w:trPr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spacing w:before="120" w:after="120"/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What is the implication of this change? Describe both positive and negative foreseeable outcomes for interns, supervisors, the training program, and the integrity of the experience.</w:t>
                </w:r>
              </w:p>
            </w:tc>
          </w:tr>
          <w:tr w:rsidR="007E6F0F" w:rsidRPr="007E6F0F" w:rsidTr="0084632E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</w:tc>
          </w:tr>
        </w:tbl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color w:val="auto"/>
              <w:sz w:val="16"/>
              <w:szCs w:val="16"/>
              <w:lang w:val="en-AU"/>
            </w:rPr>
          </w:pPr>
        </w:p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b/>
              <w:color w:val="002060"/>
              <w:sz w:val="24"/>
              <w:szCs w:val="24"/>
              <w:lang w:val="en-AU"/>
            </w:rPr>
          </w:pPr>
        </w:p>
        <w:p w:rsidR="007E6F0F" w:rsidRPr="007E6F0F" w:rsidRDefault="007E6F0F" w:rsidP="001E1724">
          <w:pPr>
            <w:pStyle w:val="Heading3"/>
            <w:rPr>
              <w:rFonts w:eastAsia="Calibri"/>
            </w:rPr>
          </w:pPr>
          <w:r w:rsidRPr="007E6F0F">
            <w:rPr>
              <w:rFonts w:eastAsia="Calibri"/>
            </w:rPr>
            <w:t>Supporting Documentation</w:t>
          </w:r>
        </w:p>
        <w:tbl>
          <w:tblPr>
            <w:tblStyle w:val="TableGrid1"/>
            <w:tblW w:w="9639" w:type="dxa"/>
            <w:tblInd w:w="-289" w:type="dxa"/>
            <w:tblLook w:val="04A0" w:firstRow="1" w:lastRow="0" w:firstColumn="1" w:lastColumn="0" w:noHBand="0" w:noVBand="1"/>
          </w:tblPr>
          <w:tblGrid>
            <w:gridCol w:w="9639"/>
          </w:tblGrid>
          <w:tr w:rsidR="007E6F0F" w:rsidRPr="007E6F0F" w:rsidTr="007E6F0F">
            <w:trPr>
              <w:trHeight w:val="454"/>
            </w:trPr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</w:pPr>
                <w:r w:rsidRPr="007E6F0F">
                  <w:rPr>
                    <w:rFonts w:ascii="Arial" w:eastAsia="Calibri" w:hAnsi="Arial" w:cs="Arial"/>
                    <w:sz w:val="20"/>
                    <w:szCs w:val="24"/>
                    <w:lang w:val="en-AU"/>
                  </w:rPr>
                  <w:t>Please list any documentation that has been attached to support the change.</w:t>
                </w:r>
              </w:p>
            </w:tc>
          </w:tr>
          <w:tr w:rsidR="007E6F0F" w:rsidRPr="007E6F0F" w:rsidTr="0084632E"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6F0F" w:rsidRP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  <w:p w:rsidR="007E6F0F" w:rsidRPr="007E6F0F" w:rsidRDefault="007E6F0F" w:rsidP="007E6F0F">
                <w:pPr>
                  <w:ind w:left="-509" w:firstLine="509"/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  <w:p w:rsidR="007E6F0F" w:rsidRDefault="007E6F0F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</w:p>
              <w:p w:rsidR="001E1724" w:rsidRPr="007E6F0F" w:rsidRDefault="001E1724" w:rsidP="007E6F0F">
                <w:pPr>
                  <w:rPr>
                    <w:rFonts w:ascii="Arial" w:eastAsia="Calibri" w:hAnsi="Arial" w:cs="Arial"/>
                    <w:sz w:val="24"/>
                    <w:szCs w:val="24"/>
                    <w:lang w:val="en-AU"/>
                  </w:rPr>
                </w:pPr>
                <w:bookmarkStart w:id="5" w:name="_GoBack"/>
                <w:bookmarkEnd w:id="5"/>
              </w:p>
            </w:tc>
          </w:tr>
        </w:tbl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color w:val="auto"/>
              <w:sz w:val="16"/>
              <w:szCs w:val="16"/>
              <w:lang w:val="en-AU"/>
            </w:rPr>
          </w:pPr>
        </w:p>
        <w:p w:rsidR="007E6F0F" w:rsidRPr="007E6F0F" w:rsidRDefault="007E6F0F" w:rsidP="007E6F0F">
          <w:pPr>
            <w:pStyle w:val="BodyTextCondensed"/>
          </w:pPr>
        </w:p>
        <w:p w:rsidR="007E6F0F" w:rsidRPr="007E6F0F" w:rsidRDefault="007E6F0F" w:rsidP="007E6F0F">
          <w:pPr>
            <w:pStyle w:val="BodyTextCondensed"/>
            <w:rPr>
              <w:color w:val="auto"/>
              <w:sz w:val="22"/>
              <w:szCs w:val="22"/>
            </w:rPr>
          </w:pPr>
          <w:r w:rsidRPr="007E6F0F">
            <w:rPr>
              <w:color w:val="auto"/>
              <w:sz w:val="22"/>
              <w:szCs w:val="22"/>
            </w:rPr>
            <w:t xml:space="preserve">Please submit this completed document to </w:t>
          </w:r>
          <w:hyperlink r:id="rId11" w:history="1">
            <w:r w:rsidRPr="007E6F0F">
              <w:rPr>
                <w:color w:val="0000FF"/>
                <w:sz w:val="22"/>
                <w:szCs w:val="22"/>
                <w:u w:val="single"/>
              </w:rPr>
              <w:t>PMAQ@health.qld.gov.au</w:t>
            </w:r>
          </w:hyperlink>
          <w:r w:rsidRPr="007E6F0F">
            <w:rPr>
              <w:color w:val="auto"/>
              <w:sz w:val="22"/>
              <w:szCs w:val="22"/>
            </w:rPr>
            <w:t xml:space="preserve"> </w:t>
          </w:r>
        </w:p>
        <w:p w:rsidR="007E6F0F" w:rsidRPr="007E6F0F" w:rsidRDefault="007E6F0F" w:rsidP="007E6F0F">
          <w:pPr>
            <w:spacing w:line="240" w:lineRule="auto"/>
            <w:jc w:val="both"/>
            <w:rPr>
              <w:rFonts w:ascii="Arial" w:eastAsia="Calibri" w:hAnsi="Arial" w:cs="Arial"/>
              <w:color w:val="auto"/>
              <w:sz w:val="22"/>
              <w:szCs w:val="22"/>
              <w:lang w:val="en-AU"/>
            </w:rPr>
          </w:pPr>
        </w:p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b/>
              <w:color w:val="002060"/>
              <w:sz w:val="24"/>
              <w:szCs w:val="24"/>
              <w:lang w:val="en-AU"/>
            </w:rPr>
          </w:pPr>
        </w:p>
        <w:p w:rsidR="007E6F0F" w:rsidRDefault="007E6F0F" w:rsidP="007E6F0F">
          <w:pPr>
            <w:spacing w:line="240" w:lineRule="auto"/>
            <w:rPr>
              <w:rFonts w:ascii="Arial" w:eastAsia="Calibri" w:hAnsi="Arial" w:cs="Arial"/>
              <w:b/>
              <w:color w:val="002060"/>
              <w:sz w:val="24"/>
              <w:szCs w:val="24"/>
              <w:lang w:val="en-AU"/>
            </w:rPr>
          </w:pPr>
        </w:p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b/>
              <w:color w:val="002060"/>
              <w:sz w:val="24"/>
              <w:szCs w:val="24"/>
              <w:lang w:val="en-AU"/>
            </w:rPr>
          </w:pPr>
        </w:p>
        <w:p w:rsidR="007E6F0F" w:rsidRPr="007E6F0F" w:rsidRDefault="007E6F0F" w:rsidP="007E6F0F">
          <w:pPr>
            <w:spacing w:line="240" w:lineRule="auto"/>
            <w:rPr>
              <w:rFonts w:ascii="Arial" w:eastAsia="Calibri" w:hAnsi="Arial" w:cs="Arial"/>
              <w:b/>
              <w:color w:val="002060"/>
              <w:sz w:val="24"/>
              <w:szCs w:val="24"/>
              <w:lang w:val="en-AU"/>
            </w:rPr>
          </w:pPr>
        </w:p>
        <w:p w:rsidR="007E6F0F" w:rsidRPr="007E6F0F" w:rsidRDefault="007E6F0F" w:rsidP="007E6F0F">
          <w:pPr>
            <w:keepNext/>
            <w:keepLines/>
            <w:spacing w:before="240" w:after="120" w:line="264" w:lineRule="auto"/>
            <w:textboxTightWrap w:val="allLines"/>
            <w:outlineLvl w:val="2"/>
            <w:rPr>
              <w:rFonts w:eastAsia="Calibri" w:cstheme="majorBidi"/>
              <w:color w:val="0B4479" w:themeColor="accent1" w:themeShade="BF"/>
              <w:kern w:val="21"/>
              <w:sz w:val="33"/>
              <w:szCs w:val="32"/>
              <w:lang w:val="en-AU" w:eastAsia="en-AU"/>
              <w14:numSpacing w14:val="proportional"/>
            </w:rPr>
          </w:pPr>
          <w:r w:rsidRPr="007E6F0F">
            <w:rPr>
              <w:rFonts w:eastAsia="Calibri" w:cstheme="majorBidi"/>
              <w:color w:val="0B4479" w:themeColor="accent1" w:themeShade="BF"/>
              <w:kern w:val="21"/>
              <w:sz w:val="33"/>
              <w:szCs w:val="32"/>
              <w:lang w:val="en-AU" w:eastAsia="en-AU"/>
              <w14:numSpacing w14:val="proportional"/>
            </w:rPr>
            <w:t>Version Control</w:t>
          </w:r>
        </w:p>
        <w:p w:rsidR="007E6F0F" w:rsidRPr="007E6F0F" w:rsidRDefault="007E6F0F" w:rsidP="007E6F0F">
          <w:pPr>
            <w:widowControl w:val="0"/>
            <w:autoSpaceDE w:val="0"/>
            <w:autoSpaceDN w:val="0"/>
            <w:adjustRightInd w:val="0"/>
            <w:spacing w:line="240" w:lineRule="auto"/>
            <w:ind w:left="960" w:hanging="360"/>
            <w:rPr>
              <w:rFonts w:ascii="Calibri" w:eastAsia="Times New Roman" w:hAnsi="Calibri" w:cs="Calibri"/>
              <w:color w:val="auto"/>
              <w:sz w:val="22"/>
              <w:szCs w:val="22"/>
              <w:lang w:val="en-AU" w:eastAsia="en-AU"/>
            </w:rPr>
          </w:pPr>
        </w:p>
        <w:tbl>
          <w:tblPr>
            <w:tblW w:w="4900" w:type="pct"/>
            <w:tblInd w:w="108" w:type="dxa"/>
            <w:tblBorders>
              <w:bottom w:val="single" w:sz="4" w:space="0" w:color="304F92"/>
              <w:insideH w:val="single" w:sz="4" w:space="0" w:color="304F92"/>
            </w:tblBorders>
            <w:tblLook w:val="01E0" w:firstRow="1" w:lastRow="1" w:firstColumn="1" w:lastColumn="1" w:noHBand="0" w:noVBand="0"/>
          </w:tblPr>
          <w:tblGrid>
            <w:gridCol w:w="1091"/>
            <w:gridCol w:w="1818"/>
            <w:gridCol w:w="5758"/>
          </w:tblGrid>
          <w:tr w:rsidR="007E6F0F" w:rsidRPr="007E6F0F" w:rsidTr="0084632E">
            <w:trPr>
              <w:cantSplit/>
              <w:tblHeader/>
            </w:trPr>
            <w:tc>
              <w:tcPr>
                <w:tcW w:w="629" w:type="pct"/>
                <w:shd w:val="clear" w:color="auto" w:fill="304F92"/>
              </w:tcPr>
              <w:p w:rsidR="007E6F0F" w:rsidRPr="007E6F0F" w:rsidRDefault="007E6F0F" w:rsidP="007E6F0F">
                <w:pPr>
                  <w:spacing w:before="60" w:after="40" w:line="240" w:lineRule="auto"/>
                  <w:rPr>
                    <w:rFonts w:ascii="Arial" w:eastAsia="MS Mincho" w:hAnsi="Arial" w:cs="Times New Roman"/>
                    <w:b/>
                    <w:color w:val="FFFFFF"/>
                    <w:sz w:val="22"/>
                    <w:szCs w:val="24"/>
                    <w:lang w:val="en-NZ"/>
                  </w:rPr>
                </w:pPr>
                <w:r w:rsidRPr="007E6F0F">
                  <w:rPr>
                    <w:rFonts w:ascii="Arial" w:eastAsia="MS Mincho" w:hAnsi="Arial" w:cs="Times New Roman"/>
                    <w:b/>
                    <w:color w:val="FFFFFF"/>
                    <w:sz w:val="22"/>
                    <w:szCs w:val="24"/>
                    <w:lang w:val="en-NZ"/>
                  </w:rPr>
                  <w:t>Version</w:t>
                </w:r>
              </w:p>
            </w:tc>
            <w:tc>
              <w:tcPr>
                <w:tcW w:w="1049" w:type="pct"/>
                <w:shd w:val="clear" w:color="auto" w:fill="304F92"/>
              </w:tcPr>
              <w:p w:rsidR="007E6F0F" w:rsidRPr="007E6F0F" w:rsidRDefault="007E6F0F" w:rsidP="007E6F0F">
                <w:pPr>
                  <w:spacing w:before="60" w:after="40" w:line="240" w:lineRule="auto"/>
                  <w:rPr>
                    <w:rFonts w:ascii="Arial" w:eastAsia="MS Mincho" w:hAnsi="Arial" w:cs="Times New Roman"/>
                    <w:b/>
                    <w:color w:val="FFFFFF"/>
                    <w:sz w:val="22"/>
                    <w:szCs w:val="24"/>
                    <w:lang w:val="en-NZ"/>
                  </w:rPr>
                </w:pPr>
                <w:r w:rsidRPr="007E6F0F">
                  <w:rPr>
                    <w:rFonts w:ascii="Arial" w:eastAsia="MS Mincho" w:hAnsi="Arial" w:cs="Times New Roman"/>
                    <w:b/>
                    <w:color w:val="FFFFFF"/>
                    <w:sz w:val="22"/>
                    <w:szCs w:val="24"/>
                    <w:lang w:val="en-NZ"/>
                  </w:rPr>
                  <w:t>Date</w:t>
                </w:r>
              </w:p>
            </w:tc>
            <w:tc>
              <w:tcPr>
                <w:tcW w:w="3322" w:type="pct"/>
                <w:shd w:val="clear" w:color="auto" w:fill="304F92"/>
              </w:tcPr>
              <w:p w:rsidR="007E6F0F" w:rsidRPr="007E6F0F" w:rsidRDefault="007E6F0F" w:rsidP="007E6F0F">
                <w:pPr>
                  <w:spacing w:before="60" w:after="40" w:line="240" w:lineRule="auto"/>
                  <w:rPr>
                    <w:rFonts w:ascii="Arial" w:eastAsia="MS Mincho" w:hAnsi="Arial" w:cs="Times New Roman"/>
                    <w:b/>
                    <w:color w:val="FFFFFF"/>
                    <w:sz w:val="22"/>
                    <w:szCs w:val="24"/>
                    <w:lang w:val="en-NZ"/>
                  </w:rPr>
                </w:pPr>
                <w:r w:rsidRPr="007E6F0F">
                  <w:rPr>
                    <w:rFonts w:ascii="Arial" w:eastAsia="MS Mincho" w:hAnsi="Arial" w:cs="Times New Roman"/>
                    <w:b/>
                    <w:color w:val="FFFFFF"/>
                    <w:sz w:val="22"/>
                    <w:szCs w:val="24"/>
                    <w:lang w:val="en-NZ"/>
                  </w:rPr>
                  <w:t>Comments</w:t>
                </w:r>
              </w:p>
            </w:tc>
          </w:tr>
          <w:tr w:rsidR="007E6F0F" w:rsidRPr="007E6F0F" w:rsidTr="0084632E">
            <w:tc>
              <w:tcPr>
                <w:tcW w:w="629" w:type="pct"/>
                <w:shd w:val="clear" w:color="auto" w:fill="auto"/>
              </w:tcPr>
              <w:p w:rsidR="007E6F0F" w:rsidRPr="007E6F0F" w:rsidRDefault="007E6F0F" w:rsidP="007E6F0F">
                <w:pPr>
                  <w:pStyle w:val="BodyText"/>
                </w:pPr>
                <w:r w:rsidRPr="007E6F0F">
                  <w:t>1.0</w:t>
                </w:r>
              </w:p>
            </w:tc>
            <w:tc>
              <w:tcPr>
                <w:tcW w:w="1049" w:type="pct"/>
                <w:shd w:val="clear" w:color="auto" w:fill="auto"/>
              </w:tcPr>
              <w:p w:rsidR="007E6F0F" w:rsidRPr="007E6F0F" w:rsidRDefault="007E6F0F" w:rsidP="007E6F0F">
                <w:pPr>
                  <w:pStyle w:val="BodyText"/>
                </w:pPr>
                <w:r w:rsidRPr="007E6F0F">
                  <w:t>27 February 2020</w:t>
                </w:r>
              </w:p>
            </w:tc>
            <w:tc>
              <w:tcPr>
                <w:tcW w:w="3322" w:type="pct"/>
                <w:shd w:val="clear" w:color="auto" w:fill="auto"/>
              </w:tcPr>
              <w:p w:rsidR="007E6F0F" w:rsidRPr="007E6F0F" w:rsidRDefault="007E6F0F" w:rsidP="007E6F0F">
                <w:pPr>
                  <w:pStyle w:val="BodyText"/>
                </w:pPr>
                <w:r w:rsidRPr="007E6F0F">
                  <w:t>Added to QH template</w:t>
                </w:r>
              </w:p>
            </w:tc>
          </w:tr>
          <w:tr w:rsidR="007E6F0F" w:rsidRPr="007E6F0F" w:rsidTr="0084632E">
            <w:tc>
              <w:tcPr>
                <w:tcW w:w="629" w:type="pct"/>
                <w:shd w:val="clear" w:color="auto" w:fill="auto"/>
              </w:tcPr>
              <w:p w:rsidR="007E6F0F" w:rsidRPr="007E6F0F" w:rsidRDefault="007E6F0F" w:rsidP="007E6F0F">
                <w:pPr>
                  <w:spacing w:before="60" w:after="40" w:line="240" w:lineRule="auto"/>
                  <w:rPr>
                    <w:rFonts w:ascii="Arial" w:eastAsia="MS Mincho" w:hAnsi="Arial" w:cs="Times New Roman"/>
                    <w:color w:val="auto"/>
                    <w:sz w:val="22"/>
                    <w:szCs w:val="24"/>
                    <w:lang w:val="en-AU"/>
                  </w:rPr>
                </w:pPr>
              </w:p>
            </w:tc>
            <w:tc>
              <w:tcPr>
                <w:tcW w:w="1049" w:type="pct"/>
                <w:shd w:val="clear" w:color="auto" w:fill="auto"/>
              </w:tcPr>
              <w:p w:rsidR="007E6F0F" w:rsidRPr="007E6F0F" w:rsidRDefault="007E6F0F" w:rsidP="007E6F0F">
                <w:pPr>
                  <w:spacing w:before="60" w:after="40" w:line="240" w:lineRule="auto"/>
                  <w:rPr>
                    <w:rFonts w:ascii="Arial" w:eastAsia="MS Mincho" w:hAnsi="Arial" w:cs="Times New Roman"/>
                    <w:color w:val="auto"/>
                    <w:sz w:val="22"/>
                    <w:szCs w:val="24"/>
                    <w:lang w:val="en-AU"/>
                  </w:rPr>
                </w:pPr>
              </w:p>
            </w:tc>
            <w:tc>
              <w:tcPr>
                <w:tcW w:w="3322" w:type="pct"/>
                <w:shd w:val="clear" w:color="auto" w:fill="auto"/>
              </w:tcPr>
              <w:p w:rsidR="007E6F0F" w:rsidRPr="007E6F0F" w:rsidRDefault="007E6F0F" w:rsidP="007E6F0F">
                <w:pPr>
                  <w:spacing w:before="60" w:after="40" w:line="240" w:lineRule="auto"/>
                  <w:rPr>
                    <w:rFonts w:ascii="Arial" w:eastAsia="MS Mincho" w:hAnsi="Arial" w:cs="Times New Roman"/>
                    <w:color w:val="auto"/>
                    <w:sz w:val="22"/>
                    <w:szCs w:val="24"/>
                    <w:lang w:val="en-AU"/>
                  </w:rPr>
                </w:pPr>
              </w:p>
            </w:tc>
          </w:tr>
        </w:tbl>
        <w:p w:rsidR="007E6F0F" w:rsidRDefault="007E6F0F" w:rsidP="00FC6CA8">
          <w:pPr>
            <w:pStyle w:val="BodyText2Column"/>
          </w:pPr>
        </w:p>
        <w:p w:rsidR="00757ADC" w:rsidRDefault="007E6F0F"/>
      </w:sdtContent>
    </w:sdt>
    <w:sectPr w:rsidR="00757ADC" w:rsidSect="00757ADC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0F" w:rsidRDefault="007E6F0F" w:rsidP="005655C9">
      <w:pPr>
        <w:spacing w:line="240" w:lineRule="auto"/>
      </w:pPr>
      <w:r>
        <w:separator/>
      </w:r>
    </w:p>
    <w:p w:rsidR="007E6F0F" w:rsidRDefault="007E6F0F"/>
    <w:p w:rsidR="007E6F0F" w:rsidRDefault="007E6F0F" w:rsidP="00952B5B"/>
    <w:p w:rsidR="007E6F0F" w:rsidRDefault="007E6F0F" w:rsidP="00952B5B"/>
    <w:p w:rsidR="007E6F0F" w:rsidRDefault="007E6F0F"/>
    <w:p w:rsidR="007E6F0F" w:rsidRDefault="007E6F0F"/>
    <w:p w:rsidR="007E6F0F" w:rsidRDefault="007E6F0F"/>
    <w:p w:rsidR="007E6F0F" w:rsidRDefault="007E6F0F"/>
  </w:endnote>
  <w:endnote w:type="continuationSeparator" w:id="0">
    <w:p w:rsidR="007E6F0F" w:rsidRDefault="007E6F0F" w:rsidP="005655C9">
      <w:pPr>
        <w:spacing w:line="240" w:lineRule="auto"/>
      </w:pPr>
      <w:r>
        <w:continuationSeparator/>
      </w:r>
    </w:p>
    <w:p w:rsidR="007E6F0F" w:rsidRDefault="007E6F0F"/>
    <w:p w:rsidR="007E6F0F" w:rsidRDefault="007E6F0F" w:rsidP="00952B5B"/>
    <w:p w:rsidR="007E6F0F" w:rsidRDefault="007E6F0F" w:rsidP="00952B5B"/>
    <w:p w:rsidR="007E6F0F" w:rsidRDefault="007E6F0F"/>
    <w:p w:rsidR="007E6F0F" w:rsidRDefault="007E6F0F"/>
    <w:p w:rsidR="007E6F0F" w:rsidRDefault="007E6F0F"/>
    <w:p w:rsidR="007E6F0F" w:rsidRDefault="007E6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33" w:rsidRDefault="001E1724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6F0F">
          <w:t>PMAQ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E6F0F">
          <w:t>Change in Circumstance Form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4C43ED2" wp14:editId="27AAFF2B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703AB9580FD14BE1B21E2E73B19630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6F0F">
          <w:t>PMAQ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4CD0AAA028A54E92B7BBD5D3605C0CA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E6F0F">
          <w:t>Change in Circumstance Form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0F" w:rsidRPr="00DB3896" w:rsidRDefault="007E6F0F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:rsidR="007E6F0F" w:rsidRDefault="007E6F0F"/>
    <w:p w:rsidR="007E6F0F" w:rsidRDefault="007E6F0F"/>
    <w:p w:rsidR="007E6F0F" w:rsidRDefault="007E6F0F"/>
  </w:footnote>
  <w:footnote w:type="continuationSeparator" w:id="0">
    <w:p w:rsidR="007E6F0F" w:rsidRDefault="007E6F0F" w:rsidP="005655C9">
      <w:pPr>
        <w:spacing w:line="240" w:lineRule="auto"/>
      </w:pPr>
      <w:r>
        <w:continuationSeparator/>
      </w:r>
    </w:p>
    <w:p w:rsidR="007E6F0F" w:rsidRDefault="007E6F0F"/>
    <w:p w:rsidR="007E6F0F" w:rsidRDefault="007E6F0F" w:rsidP="00952B5B"/>
    <w:p w:rsidR="007E6F0F" w:rsidRDefault="007E6F0F" w:rsidP="00952B5B"/>
    <w:p w:rsidR="007E6F0F" w:rsidRDefault="007E6F0F"/>
    <w:p w:rsidR="007E6F0F" w:rsidRDefault="007E6F0F"/>
    <w:p w:rsidR="007E6F0F" w:rsidRDefault="007E6F0F"/>
    <w:p w:rsidR="007E6F0F" w:rsidRDefault="007E6F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E924C9" wp14:editId="18351FBE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8"/>
  </w:num>
  <w:num w:numId="35">
    <w:abstractNumId w:val="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NZ" w:vendorID="64" w:dllVersion="0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0F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1724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6F0F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C6320"/>
  <w14:discardImageEditingData/>
  <w14:defaultImageDpi w14:val="330"/>
  <w15:chartTrackingRefBased/>
  <w15:docId w15:val="{C42F1F4B-69E5-4AA7-8C02-182A7A0D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TableGrid1">
    <w:name w:val="Table Grid1"/>
    <w:basedOn w:val="TableNormal"/>
    <w:next w:val="TableGrid"/>
    <w:uiPriority w:val="39"/>
    <w:rsid w:val="007E6F0F"/>
    <w:pPr>
      <w:spacing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E6F0F"/>
    <w:pPr>
      <w:spacing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MAQ@health.qld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3AB9580FD14BE1B21E2E73B196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F1CF-8B1C-4AD8-A845-E0CAA58BF822}"/>
      </w:docPartPr>
      <w:docPartBody>
        <w:p w:rsidR="00000000" w:rsidRDefault="00044431">
          <w:pPr>
            <w:pStyle w:val="703AB9580FD14BE1B21E2E73B1963058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4CD0AAA028A54E92B7BBD5D3605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1AD7-E4C3-479B-83E8-9FC4E53E2417}"/>
      </w:docPartPr>
      <w:docPartBody>
        <w:p w:rsidR="00000000" w:rsidRDefault="00044431">
          <w:pPr>
            <w:pStyle w:val="4CD0AAA028A54E92B7BBD5D3605C0CAD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3AB9580FD14BE1B21E2E73B1963058">
    <w:name w:val="703AB9580FD14BE1B21E2E73B1963058"/>
  </w:style>
  <w:style w:type="paragraph" w:customStyle="1" w:styleId="4CD0AAA028A54E92B7BBD5D3605C0CAD">
    <w:name w:val="4CD0AAA028A54E92B7BBD5D3605C0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139F4A43-D825-4C13-82C0-F03ED93B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</Template>
  <TotalTime>6</TotalTime>
  <Pages>2</Pages>
  <Words>180</Words>
  <Characters>1138</Characters>
  <Application>Microsoft Office Word</Application>
  <DocSecurity>0</DocSecurity>
  <Lines>33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Insert title</vt:lpstr>
      <vt:lpstr>Introduction </vt:lpstr>
      <vt:lpstr>Template instructions</vt:lpstr>
      <vt:lpstr>    Delete instructions</vt:lpstr>
      <vt:lpstr>Macros</vt:lpstr>
      <vt:lpstr>Queensland Health menu tab</vt:lpstr>
      <vt:lpstr>/Cover pages</vt:lpstr>
      <vt:lpstr>    Selecting a cover page </vt:lpstr>
      <vt:lpstr>    /Short publication cover </vt:lpstr>
      <vt:lpstr>    /Report cover </vt:lpstr>
      <vt:lpstr>    Report cover with image </vt:lpstr>
      <vt:lpstr>Working with styles</vt:lpstr>
      <vt:lpstr>    Applying styles </vt:lpstr>
      <vt:lpstr>    Types of styles </vt:lpstr>
      <vt:lpstr>Heading 1</vt:lpstr>
      <vt:lpstr>    Heading 2</vt:lpstr>
      <vt:lpstr>        Heading 3</vt:lpstr>
      <vt:lpstr>    </vt:lpstr>
      <vt:lpstr>    Fonts</vt:lpstr>
      <vt:lpstr>Pasting content into the template</vt:lpstr>
      <vt:lpstr>    Pasting options</vt:lpstr>
      <vt:lpstr>        Keep Source Formatting </vt:lpstr>
      <vt:lpstr>        Use Destination Styles </vt:lpstr>
      <vt:lpstr>        Merge Destination Formatting </vt:lpstr>
      <vt:lpstr>        Keep Text Only </vt:lpstr>
      <vt:lpstr>    Setting a default paste option</vt:lpstr>
      <vt:lpstr>/Selecting a colour</vt:lpstr>
      <vt:lpstr>Tables and charts </vt:lpstr>
      <vt:lpstr>    Inserting a table </vt:lpstr>
      <vt:lpstr>    Inserting a chart </vt:lpstr>
      <vt:lpstr>Page layouts</vt:lpstr>
      <vt:lpstr>    Inserting a landscape page </vt:lpstr>
      <vt:lpstr>    Inserting two-column text </vt:lpstr>
      <vt:lpstr>    Inserting a chapter title</vt:lpstr>
      <vt:lpstr>    </vt:lpstr>
      <vt:lpstr>    Inserting text boxes</vt:lpstr>
      <vt:lpstr>Headers and footers</vt:lpstr>
      <vt:lpstr>Inserting a copyright statement</vt:lpstr>
      <vt:lpstr>Inserting images and captions</vt:lpstr>
      <vt:lpstr>    Inserting a picture</vt:lpstr>
      <vt:lpstr>    //Inserting a caption</vt:lpstr>
      <vt:lpstr>    /Changing text wrapping</vt:lpstr>
      <vt:lpstr>        Text wrapping options</vt:lpstr>
      <vt:lpstr>/Inserting watermarks</vt:lpstr>
      <vt:lpstr>Referencing and table of contents</vt:lpstr>
      <vt:lpstr>    Inserting a table of contents</vt:lpstr>
      <vt:lpstr>    /Inserting footnotes </vt:lpstr>
      <vt:lpstr>    Inserting a Table of Figures</vt:lpstr>
      <vt:lpstr>    Inserting a Bibliography or Reference list</vt:lpstr>
      <vt:lpstr>Saving your document</vt:lpstr>
      <vt:lpstr>    Setting up document properties (metadata)</vt:lpstr>
      <vt:lpstr>    </vt:lpstr>
      <vt:lpstr>    Reducing file size </vt:lpstr>
      <vt:lpstr>        /Compress pictures</vt:lpstr>
      <vt:lpstr>        Convert embedded objects into graphics</vt:lpstr>
      <vt:lpstr>        Limit embedded fonts</vt:lpstr>
      <vt:lpstr>    /Saving as a PDF </vt:lpstr>
      <vt:lpstr>The Queensland Health  editorial style guide</vt:lpstr>
      <vt:lpstr>Additional help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PMAQ</dc:title>
  <dc:subject>Change in Circumstance Form</dc:subject>
  <dc:creator>Mitchell Geraghty</dc:creator>
  <cp:keywords/>
  <dc:description/>
  <cp:lastModifiedBy>Mitchell Geraghty</cp:lastModifiedBy>
  <cp:revision>2</cp:revision>
  <dcterms:created xsi:type="dcterms:W3CDTF">2020-02-27T00:15:00Z</dcterms:created>
  <dcterms:modified xsi:type="dcterms:W3CDTF">2020-02-27T00:22:00Z</dcterms:modified>
</cp:coreProperties>
</file>