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5B0" w14:textId="40776548" w:rsidR="001547EA" w:rsidRDefault="009145FE" w:rsidP="00DD22CB">
      <w:pPr>
        <w:spacing w:after="240" w:line="240" w:lineRule="auto"/>
        <w:ind w:left="-142"/>
        <w:rPr>
          <w:rFonts w:eastAsiaTheme="minorEastAsia"/>
          <w:b/>
          <w:bCs/>
          <w:color w:val="0F5CA2" w:themeColor="accent1"/>
          <w:sz w:val="32"/>
          <w:szCs w:val="32"/>
        </w:rPr>
      </w:pPr>
      <w:r w:rsidRPr="0028658F">
        <w:rPr>
          <w:noProof/>
          <w:color w:val="2B579A"/>
          <w:sz w:val="18"/>
          <w:szCs w:val="18"/>
          <w:shd w:val="clear" w:color="auto" w:fill="E6E6E6"/>
        </w:rPr>
        <mc:AlternateContent>
          <mc:Choice Requires="wps">
            <w:drawing>
              <wp:anchor distT="45720" distB="45720" distL="114300" distR="114300" simplePos="0" relativeHeight="251665920" behindDoc="0" locked="0" layoutInCell="1" allowOverlap="1" wp14:anchorId="4B2B6690" wp14:editId="5B1BFBC0">
                <wp:simplePos x="0" y="0"/>
                <wp:positionH relativeFrom="column">
                  <wp:posOffset>-354965</wp:posOffset>
                </wp:positionH>
                <wp:positionV relativeFrom="topMargin">
                  <wp:posOffset>607060</wp:posOffset>
                </wp:positionV>
                <wp:extent cx="9282430" cy="929005"/>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430" cy="929005"/>
                        </a:xfrm>
                        <a:prstGeom prst="rect">
                          <a:avLst/>
                        </a:prstGeom>
                        <a:noFill/>
                        <a:ln w="9525">
                          <a:noFill/>
                          <a:miter lim="800000"/>
                          <a:headEnd/>
                          <a:tailEnd/>
                        </a:ln>
                      </wps:spPr>
                      <wps:txbx>
                        <w:txbxContent>
                          <w:p w14:paraId="48082A2D" w14:textId="4AA4C01E" w:rsidR="00A3348D" w:rsidRPr="002466FA" w:rsidRDefault="004E0377" w:rsidP="00CC2D1D">
                            <w:pPr>
                              <w:pStyle w:val="HeaderTitle"/>
                              <w:spacing w:before="0"/>
                              <w:rPr>
                                <w:sz w:val="52"/>
                              </w:rPr>
                            </w:pPr>
                            <w:sdt>
                              <w:sdtPr>
                                <w:rPr>
                                  <w:sz w:val="52"/>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0B00B4">
                                  <w:rPr>
                                    <w:sz w:val="52"/>
                                  </w:rPr>
                                  <w:t>Phase 1 Provider self-assessment</w:t>
                                </w:r>
                              </w:sdtContent>
                            </w:sdt>
                          </w:p>
                          <w:p w14:paraId="7C46D9F5" w14:textId="3DB0AAA6" w:rsidR="00A3348D" w:rsidRPr="009145FE" w:rsidRDefault="004E0377" w:rsidP="00CC2D1D">
                            <w:pPr>
                              <w:pStyle w:val="HeaderSubtitle"/>
                              <w:rPr>
                                <w:sz w:val="31"/>
                                <w:szCs w:val="31"/>
                              </w:rPr>
                            </w:pPr>
                            <w:sdt>
                              <w:sdtPr>
                                <w:rPr>
                                  <w:color w:val="2B579A"/>
                                  <w:sz w:val="31"/>
                                  <w:szCs w:val="31"/>
                                  <w:shd w:val="clear" w:color="auto" w:fill="E6E6E6"/>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9D5034" w:rsidRPr="009145FE">
                                  <w:rPr>
                                    <w:sz w:val="31"/>
                                    <w:szCs w:val="31"/>
                                  </w:rPr>
                                  <w:t>Preparation for</w:t>
                                </w:r>
                                <w:r w:rsidR="00F52877" w:rsidRPr="009145FE">
                                  <w:rPr>
                                    <w:sz w:val="31"/>
                                    <w:szCs w:val="31"/>
                                  </w:rPr>
                                  <w:t xml:space="preserve"> and</w:t>
                                </w:r>
                                <w:r w:rsidR="009D5034" w:rsidRPr="009145FE">
                                  <w:rPr>
                                    <w:sz w:val="31"/>
                                    <w:szCs w:val="31"/>
                                  </w:rPr>
                                  <w:t xml:space="preserve"> implementation of the National Framework for Prevocational Medical Training</w:t>
                                </w:r>
                              </w:sdtContent>
                            </w:sdt>
                            <w:r w:rsidR="00BE0778" w:rsidRPr="009145FE">
                              <w:rPr>
                                <w:sz w:val="31"/>
                                <w:szCs w:val="3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B6690" id="_x0000_t202" coordsize="21600,21600" o:spt="202" path="m,l,21600r21600,l21600,xe">
                <v:stroke joinstyle="miter"/>
                <v:path gradientshapeok="t" o:connecttype="rect"/>
              </v:shapetype>
              <v:shape id="Text Box 6" o:spid="_x0000_s1026" type="#_x0000_t202" style="position:absolute;left:0;text-align:left;margin-left:-27.95pt;margin-top:47.8pt;width:730.9pt;height:73.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" filled="f" stroked="f">
                <v:textbox>
                  <w:txbxContent>
                    <w:p w14:paraId="48082A2D" w14:textId="4AA4C01E" w:rsidR="00A3348D" w:rsidRPr="002466FA" w:rsidRDefault="001069FB" w:rsidP="00CC2D1D">
                      <w:pPr>
                        <w:pStyle w:val="HeaderTitle"/>
                        <w:spacing w:before="0"/>
                        <w:rPr>
                          <w:sz w:val="52"/>
                        </w:rPr>
                      </w:pPr>
                      <w:sdt>
                        <w:sdtPr>
                          <w:rPr>
                            <w:sz w:val="52"/>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0B00B4">
                            <w:rPr>
                              <w:sz w:val="52"/>
                            </w:rPr>
                            <w:t>Phase 1 Provider self-assessment</w:t>
                          </w:r>
                        </w:sdtContent>
                      </w:sdt>
                    </w:p>
                    <w:p w14:paraId="7C46D9F5" w14:textId="3DB0AAA6" w:rsidR="00A3348D" w:rsidRPr="009145FE" w:rsidRDefault="001069FB" w:rsidP="00CC2D1D">
                      <w:pPr>
                        <w:pStyle w:val="HeaderSubtitle"/>
                        <w:rPr>
                          <w:sz w:val="31"/>
                          <w:szCs w:val="31"/>
                        </w:rPr>
                      </w:pPr>
                      <w:sdt>
                        <w:sdtPr>
                          <w:rPr>
                            <w:color w:val="2B579A"/>
                            <w:sz w:val="31"/>
                            <w:szCs w:val="31"/>
                            <w:shd w:val="clear" w:color="auto" w:fill="E6E6E6"/>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9D5034" w:rsidRPr="009145FE">
                            <w:rPr>
                              <w:sz w:val="31"/>
                              <w:szCs w:val="31"/>
                            </w:rPr>
                            <w:t>Preparation for</w:t>
                          </w:r>
                          <w:r w:rsidR="00F52877" w:rsidRPr="009145FE">
                            <w:rPr>
                              <w:sz w:val="31"/>
                              <w:szCs w:val="31"/>
                            </w:rPr>
                            <w:t xml:space="preserve"> and</w:t>
                          </w:r>
                          <w:r w:rsidR="009D5034" w:rsidRPr="009145FE">
                            <w:rPr>
                              <w:sz w:val="31"/>
                              <w:szCs w:val="31"/>
                            </w:rPr>
                            <w:t xml:space="preserve"> implementation of the National Framework for Prevocational Medical Training</w:t>
                          </w:r>
                        </w:sdtContent>
                      </w:sdt>
                      <w:r w:rsidR="00BE0778" w:rsidRPr="009145FE">
                        <w:rPr>
                          <w:sz w:val="31"/>
                          <w:szCs w:val="31"/>
                        </w:rPr>
                        <w:t xml:space="preserve"> </w:t>
                      </w:r>
                    </w:p>
                  </w:txbxContent>
                </v:textbox>
                <w10:wrap type="square" anchory="margin"/>
              </v:shape>
            </w:pict>
          </mc:Fallback>
        </mc:AlternateContent>
      </w:r>
      <w:r>
        <w:rPr>
          <w:rFonts w:eastAsiaTheme="minorEastAsia"/>
          <w:b/>
          <w:bCs/>
          <w:noProof/>
          <w:color w:val="0F5CA2" w:themeColor="accent1"/>
          <w:sz w:val="32"/>
          <w:szCs w:val="32"/>
        </w:rPr>
        <mc:AlternateContent>
          <mc:Choice Requires="wpg">
            <w:drawing>
              <wp:anchor distT="0" distB="0" distL="114300" distR="114300" simplePos="0" relativeHeight="251659776" behindDoc="0" locked="0" layoutInCell="1" allowOverlap="1" wp14:anchorId="2F7990BD" wp14:editId="08F02F0C">
                <wp:simplePos x="0" y="0"/>
                <wp:positionH relativeFrom="column">
                  <wp:posOffset>-457200</wp:posOffset>
                </wp:positionH>
                <wp:positionV relativeFrom="paragraph">
                  <wp:posOffset>-630555</wp:posOffset>
                </wp:positionV>
                <wp:extent cx="10935614" cy="1762125"/>
                <wp:effectExtent l="0" t="0" r="0" b="9525"/>
                <wp:wrapNone/>
                <wp:docPr id="3" name="Group 3"/>
                <wp:cNvGraphicFramePr/>
                <a:graphic xmlns:a="http://schemas.openxmlformats.org/drawingml/2006/main">
                  <a:graphicData uri="http://schemas.microsoft.com/office/word/2010/wordprocessingGroup">
                    <wpg:wgp>
                      <wpg:cNvGrpSpPr/>
                      <wpg:grpSpPr>
                        <a:xfrm>
                          <a:off x="0" y="0"/>
                          <a:ext cx="10935614" cy="1762125"/>
                          <a:chOff x="0" y="0"/>
                          <a:chExt cx="10935614" cy="1762125"/>
                        </a:xfrm>
                      </wpg:grpSpPr>
                      <pic:pic xmlns:pic="http://schemas.openxmlformats.org/drawingml/2006/picture">
                        <pic:nvPicPr>
                          <pic:cNvPr id="13" name="Picture 13" descr="\\Mac\Home\Desktop\Headers\QH - A4 Fact Sheet - 297x210 - 3mm Bleed_.png"/>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629525" cy="1762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Mac\Home\Desktop\Headers\QH - A4 Fact Sheet - 297x210 - 3mm Bleed_.png"/>
                          <pic:cNvPicPr>
                            <a:picLocks noChangeAspect="1"/>
                          </pic:cNvPicPr>
                        </pic:nvPicPr>
                        <pic:blipFill rotWithShape="1">
                          <a:blip r:embed="rId14">
                            <a:extLst>
                              <a:ext uri="{28A0092B-C50C-407E-A947-70E740481C1C}">
                                <a14:useLocalDpi xmlns:a14="http://schemas.microsoft.com/office/drawing/2010/main" val="0"/>
                              </a:ext>
                            </a:extLst>
                          </a:blip>
                          <a:srcRect/>
                          <a:stretch/>
                        </pic:blipFill>
                        <pic:spPr bwMode="auto">
                          <a:xfrm>
                            <a:off x="5281574" y="0"/>
                            <a:ext cx="5654040" cy="17614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29379BB" id="Group 3" o:spid="_x0000_s1026" style="position:absolute;margin-left:-36pt;margin-top:-49.65pt;width:861.05pt;height:138.75pt;z-index:251659776" coordsize="109356,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6295;height:17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">
                  <v:imagedata r:id="rId15" o:title="QH - A4 Fact Sheet - 297x210 - 3mm Bleed_"/>
                </v:shape>
                <v:shape id="Picture 1" o:spid="_x0000_s1028" type="#_x0000_t75" style="position:absolute;left:52815;width:56541;height:17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">
                  <v:imagedata r:id="rId16" o:title="QH - A4 Fact Sheet - 297x210 - 3mm Bleed_"/>
                </v:shape>
              </v:group>
            </w:pict>
          </mc:Fallback>
        </mc:AlternateContent>
      </w:r>
      <w:r w:rsidR="004E0377">
        <w:rPr>
          <w:rFonts w:eastAsiaTheme="minorEastAsia"/>
          <w:b/>
          <w:bCs/>
          <w:color w:val="0F5CA2" w:themeColor="accent1"/>
          <w:sz w:val="32"/>
          <w:szCs w:val="32"/>
        </w:rPr>
        <w:t xml:space="preserve"> We </w:t>
      </w:r>
    </w:p>
    <w:p w14:paraId="257AFE00" w14:textId="77777777" w:rsidR="001547EA" w:rsidRDefault="001547EA" w:rsidP="00DD22CB">
      <w:pPr>
        <w:spacing w:after="240" w:line="240" w:lineRule="auto"/>
        <w:ind w:left="-142"/>
        <w:rPr>
          <w:rFonts w:eastAsiaTheme="minorEastAsia"/>
          <w:b/>
          <w:bCs/>
          <w:color w:val="0F5CA2" w:themeColor="accent1"/>
          <w:sz w:val="32"/>
          <w:szCs w:val="32"/>
        </w:rPr>
      </w:pPr>
    </w:p>
    <w:p w14:paraId="131FB88D" w14:textId="6385D7B1" w:rsidR="001547EA" w:rsidRDefault="001547EA" w:rsidP="00DD22CB">
      <w:pPr>
        <w:spacing w:after="240" w:line="240" w:lineRule="auto"/>
        <w:ind w:left="-142"/>
        <w:rPr>
          <w:rFonts w:eastAsiaTheme="minorEastAsia"/>
          <w:b/>
          <w:bCs/>
          <w:color w:val="0F5CA2" w:themeColor="accent1"/>
          <w:sz w:val="32"/>
          <w:szCs w:val="32"/>
        </w:rPr>
      </w:pPr>
    </w:p>
    <w:p w14:paraId="6194152E" w14:textId="22CB9569" w:rsidR="0018241A" w:rsidRDefault="5F05864F" w:rsidP="00DD22CB">
      <w:pPr>
        <w:spacing w:after="240" w:line="240" w:lineRule="auto"/>
        <w:ind w:left="-142"/>
        <w:rPr>
          <w:rFonts w:eastAsiaTheme="minorEastAsia"/>
          <w:b/>
          <w:bCs/>
          <w:color w:val="0F5CA2" w:themeColor="accent1"/>
          <w:kern w:val="21"/>
          <w:sz w:val="32"/>
          <w:szCs w:val="32"/>
          <w14:numSpacing w14:val="proportional"/>
        </w:rPr>
      </w:pPr>
      <w:r w:rsidRPr="1ED197E4" w:rsidDel="00D834FD">
        <w:rPr>
          <w:rFonts w:eastAsiaTheme="minorEastAsia"/>
          <w:b/>
          <w:bCs/>
          <w:color w:val="0F5CA2" w:themeColor="accent1"/>
          <w:sz w:val="32"/>
          <w:szCs w:val="32"/>
        </w:rPr>
        <w:t>Guiding</w:t>
      </w:r>
      <w:r w:rsidR="3682E81B" w:rsidRPr="1ED197E4">
        <w:rPr>
          <w:rFonts w:eastAsiaTheme="minorEastAsia"/>
          <w:b/>
          <w:bCs/>
          <w:color w:val="0F5CA2" w:themeColor="accent1"/>
          <w:kern w:val="21"/>
          <w:sz w:val="32"/>
          <w:szCs w:val="32"/>
          <w14:numSpacing w14:val="proportional"/>
        </w:rPr>
        <w:t xml:space="preserve"> notes</w:t>
      </w:r>
    </w:p>
    <w:p w14:paraId="63ECA45D" w14:textId="178286A6" w:rsidR="0048586F" w:rsidRDefault="00DC1FE4" w:rsidP="00DD22CB">
      <w:pPr>
        <w:spacing w:after="240" w:line="240" w:lineRule="auto"/>
        <w:ind w:left="-142"/>
        <w:rPr>
          <w:rStyle w:val="ClearCharacter"/>
          <w:rFonts w:ascii="Fira Sans Condensed" w:hAnsi="Fira Sans Condensed"/>
          <w:sz w:val="20"/>
          <w:szCs w:val="20"/>
        </w:rPr>
      </w:pPr>
      <w:r>
        <w:rPr>
          <w:rFonts w:ascii="Fira Sans Condensed" w:hAnsi="Fira Sans Condensed" w:cs="Segoe UI"/>
          <w:color w:val="3A3E3E"/>
          <w:sz w:val="20"/>
          <w:szCs w:val="20"/>
        </w:rPr>
        <w:t xml:space="preserve">2023-2025 will see Queensland-based providers focus on transitioning their programs to meet the requirements and standards of the National Framework for Prevocational (PGY1 &amp; PGY2) Medical Training. </w:t>
      </w:r>
      <w:r w:rsidR="0048586F">
        <w:rPr>
          <w:rStyle w:val="ClearCharacter"/>
          <w:rFonts w:ascii="Fira Sans Condensed" w:hAnsi="Fira Sans Condensed"/>
          <w:sz w:val="20"/>
          <w:szCs w:val="20"/>
        </w:rPr>
        <w:t xml:space="preserve">During the implementation period </w:t>
      </w:r>
      <w:r w:rsidR="40C0183D" w:rsidRPr="1ED197E4">
        <w:rPr>
          <w:rStyle w:val="ClearCharacter"/>
          <w:rFonts w:ascii="Fira Sans Condensed" w:hAnsi="Fira Sans Condensed"/>
          <w:sz w:val="20"/>
          <w:szCs w:val="20"/>
        </w:rPr>
        <w:t>Prevocational Medical Accreditation Queensland (PMAQ)</w:t>
      </w:r>
      <w:r w:rsidR="3682E81B" w:rsidRPr="1ED197E4">
        <w:rPr>
          <w:rStyle w:val="ClearCharacter"/>
          <w:rFonts w:ascii="Fira Sans Condensed" w:hAnsi="Fira Sans Condensed"/>
          <w:sz w:val="20"/>
          <w:szCs w:val="20"/>
        </w:rPr>
        <w:t xml:space="preserve"> PMAQ will work collaboratively with providers to support the implementation of the new framework, ensure that accreditation standards are met or that there is satisfactory organizational progress toward the achievement of such.</w:t>
      </w:r>
    </w:p>
    <w:p w14:paraId="789471BC" w14:textId="7D2F4DFD" w:rsidR="00A823FB" w:rsidRDefault="49E6A06B" w:rsidP="00DD22CB">
      <w:pPr>
        <w:spacing w:after="240" w:line="240" w:lineRule="auto"/>
        <w:ind w:left="-142"/>
        <w:rPr>
          <w:rStyle w:val="ClearCharacter"/>
          <w:rFonts w:ascii="Fira Sans Condensed" w:hAnsi="Fira Sans Condensed"/>
          <w:sz w:val="20"/>
          <w:szCs w:val="20"/>
        </w:rPr>
      </w:pPr>
      <w:r w:rsidRPr="1ED197E4">
        <w:rPr>
          <w:rStyle w:val="ClearCharacter"/>
          <w:rFonts w:ascii="Fira Sans Condensed" w:hAnsi="Fira Sans Condensed"/>
          <w:sz w:val="20"/>
          <w:szCs w:val="20"/>
        </w:rPr>
        <w:t>The self-assessment (attached) is</w:t>
      </w:r>
      <w:r w:rsidR="7C5DF48C" w:rsidRPr="1ED197E4">
        <w:rPr>
          <w:rStyle w:val="ClearCharacter"/>
          <w:rFonts w:ascii="Fira Sans Condensed" w:hAnsi="Fira Sans Condensed"/>
          <w:sz w:val="20"/>
          <w:szCs w:val="20"/>
        </w:rPr>
        <w:t xml:space="preserve"> required in phase one of the implementation and is</w:t>
      </w:r>
      <w:r w:rsidRPr="1ED197E4">
        <w:rPr>
          <w:rStyle w:val="ClearCharacter"/>
          <w:rFonts w:ascii="Fira Sans Condensed" w:hAnsi="Fira Sans Condensed"/>
          <w:sz w:val="20"/>
          <w:szCs w:val="20"/>
        </w:rPr>
        <w:t xml:space="preserve"> aligned to </w:t>
      </w:r>
      <w:r w:rsidR="206B2AF4" w:rsidRPr="1ED197E4">
        <w:rPr>
          <w:rStyle w:val="ClearCharacter"/>
          <w:rFonts w:ascii="Fira Sans Condensed" w:hAnsi="Fira Sans Condensed"/>
          <w:sz w:val="20"/>
          <w:szCs w:val="20"/>
        </w:rPr>
        <w:t xml:space="preserve">two key sections of the framework: training and assessment </w:t>
      </w:r>
      <w:r w:rsidR="00541AFB" w:rsidRPr="003D4641">
        <w:rPr>
          <w:rStyle w:val="ClearCharacter"/>
          <w:rFonts w:ascii="Fira Sans Condensed" w:hAnsi="Fira Sans Condensed"/>
          <w:sz w:val="20"/>
          <w:szCs w:val="20"/>
        </w:rPr>
        <w:t>requirements</w:t>
      </w:r>
      <w:r w:rsidR="206B2AF4" w:rsidRPr="1ED197E4">
        <w:rPr>
          <w:rStyle w:val="ClearCharacter"/>
          <w:rFonts w:ascii="Fira Sans Condensed" w:hAnsi="Fira Sans Condensed"/>
          <w:sz w:val="20"/>
          <w:szCs w:val="20"/>
        </w:rPr>
        <w:t xml:space="preserve">, and the requirements for programs and terms. </w:t>
      </w:r>
      <w:r w:rsidR="7BF5DAE7" w:rsidRPr="1ED197E4">
        <w:rPr>
          <w:rStyle w:val="ClearCharacter"/>
          <w:rFonts w:ascii="Fira Sans Condensed" w:hAnsi="Fira Sans Condensed"/>
          <w:sz w:val="20"/>
          <w:szCs w:val="20"/>
        </w:rPr>
        <w:t xml:space="preserve">The </w:t>
      </w:r>
      <w:r w:rsidR="005F6CF9">
        <w:rPr>
          <w:rStyle w:val="ClearCharacter"/>
          <w:rFonts w:ascii="Fira Sans Condensed" w:hAnsi="Fira Sans Condensed"/>
          <w:sz w:val="20"/>
          <w:szCs w:val="20"/>
        </w:rPr>
        <w:t>purpose</w:t>
      </w:r>
      <w:r w:rsidR="7C5DF48C" w:rsidRPr="1ED197E4">
        <w:rPr>
          <w:rStyle w:val="ClearCharacter"/>
          <w:rFonts w:ascii="Fira Sans Condensed" w:hAnsi="Fira Sans Condensed"/>
          <w:sz w:val="20"/>
          <w:szCs w:val="20"/>
        </w:rPr>
        <w:t xml:space="preserve"> of this </w:t>
      </w:r>
      <w:r w:rsidR="00A823FB">
        <w:rPr>
          <w:rStyle w:val="ClearCharacter"/>
          <w:rFonts w:ascii="Fira Sans Condensed" w:hAnsi="Fira Sans Condensed"/>
          <w:sz w:val="20"/>
          <w:szCs w:val="20"/>
        </w:rPr>
        <w:t xml:space="preserve">self-assessment </w:t>
      </w:r>
      <w:r w:rsidR="7C5DF48C" w:rsidRPr="1ED197E4">
        <w:rPr>
          <w:rStyle w:val="ClearCharacter"/>
          <w:rFonts w:ascii="Fira Sans Condensed" w:hAnsi="Fira Sans Condensed"/>
          <w:sz w:val="20"/>
          <w:szCs w:val="20"/>
        </w:rPr>
        <w:t xml:space="preserve">is </w:t>
      </w:r>
      <w:r w:rsidR="00A823FB">
        <w:rPr>
          <w:rStyle w:val="ClearCharacter"/>
          <w:rFonts w:ascii="Fira Sans Condensed" w:hAnsi="Fira Sans Condensed"/>
          <w:sz w:val="20"/>
          <w:szCs w:val="20"/>
        </w:rPr>
        <w:t>two</w:t>
      </w:r>
      <w:r w:rsidR="00A70101">
        <w:rPr>
          <w:rStyle w:val="ClearCharacter"/>
          <w:rFonts w:ascii="Fira Sans Condensed" w:hAnsi="Fira Sans Condensed"/>
          <w:sz w:val="20"/>
          <w:szCs w:val="20"/>
        </w:rPr>
        <w:t xml:space="preserve">-fold, firstly it </w:t>
      </w:r>
      <w:r w:rsidR="005F6CF9">
        <w:rPr>
          <w:rStyle w:val="ClearCharacter"/>
          <w:rFonts w:ascii="Fira Sans Condensed" w:hAnsi="Fira Sans Condensed"/>
          <w:sz w:val="20"/>
          <w:szCs w:val="20"/>
        </w:rPr>
        <w:t>is to support</w:t>
      </w:r>
      <w:r w:rsidR="7C5DF48C" w:rsidRPr="1ED197E4">
        <w:rPr>
          <w:rStyle w:val="ClearCharacter"/>
          <w:rFonts w:ascii="Fira Sans Condensed" w:hAnsi="Fira Sans Condensed"/>
          <w:sz w:val="20"/>
          <w:szCs w:val="20"/>
        </w:rPr>
        <w:t xml:space="preserve"> the providers </w:t>
      </w:r>
      <w:r w:rsidR="7BF5DAE7" w:rsidRPr="1ED197E4">
        <w:rPr>
          <w:rStyle w:val="ClearCharacter"/>
          <w:rFonts w:ascii="Fira Sans Condensed" w:hAnsi="Fira Sans Condensed"/>
          <w:sz w:val="20"/>
          <w:szCs w:val="20"/>
        </w:rPr>
        <w:t>readiness to implement</w:t>
      </w:r>
      <w:r w:rsidR="7C5DF48C" w:rsidRPr="1ED197E4">
        <w:rPr>
          <w:rStyle w:val="ClearCharacter"/>
          <w:rFonts w:ascii="Fira Sans Condensed" w:hAnsi="Fira Sans Condensed"/>
          <w:sz w:val="20"/>
          <w:szCs w:val="20"/>
        </w:rPr>
        <w:t xml:space="preserve"> </w:t>
      </w:r>
      <w:r w:rsidR="005F6CF9">
        <w:rPr>
          <w:rStyle w:val="ClearCharacter"/>
          <w:rFonts w:ascii="Fira Sans Condensed" w:hAnsi="Fira Sans Condensed"/>
          <w:sz w:val="20"/>
          <w:szCs w:val="20"/>
        </w:rPr>
        <w:t xml:space="preserve">some of </w:t>
      </w:r>
      <w:r w:rsidR="7C5DF48C" w:rsidRPr="1ED197E4">
        <w:rPr>
          <w:rStyle w:val="ClearCharacter"/>
          <w:rFonts w:ascii="Fira Sans Condensed" w:hAnsi="Fira Sans Condensed"/>
          <w:sz w:val="20"/>
          <w:szCs w:val="20"/>
        </w:rPr>
        <w:t>the</w:t>
      </w:r>
      <w:r w:rsidR="7BF5DAE7" w:rsidRPr="1ED197E4">
        <w:rPr>
          <w:rStyle w:val="ClearCharacter"/>
          <w:rFonts w:ascii="Fira Sans Condensed" w:hAnsi="Fira Sans Condensed"/>
          <w:sz w:val="20"/>
          <w:szCs w:val="20"/>
        </w:rPr>
        <w:t xml:space="preserve"> requirements</w:t>
      </w:r>
      <w:r w:rsidR="008E3C20">
        <w:rPr>
          <w:rStyle w:val="ClearCharacter"/>
          <w:rFonts w:ascii="Fira Sans Condensed" w:hAnsi="Fira Sans Condensed"/>
          <w:sz w:val="20"/>
          <w:szCs w:val="20"/>
        </w:rPr>
        <w:t xml:space="preserve"> and secondly to demonstrate continued progress towards the implementation to PMAQ</w:t>
      </w:r>
      <w:r w:rsidR="00821698">
        <w:rPr>
          <w:rStyle w:val="ClearCharacter"/>
          <w:rFonts w:ascii="Fira Sans Condensed" w:hAnsi="Fira Sans Condensed"/>
          <w:sz w:val="20"/>
          <w:szCs w:val="20"/>
        </w:rPr>
        <w:t>.</w:t>
      </w:r>
      <w:r w:rsidR="7C5DF48C" w:rsidRPr="1ED197E4">
        <w:rPr>
          <w:rStyle w:val="ClearCharacter"/>
          <w:rFonts w:ascii="Fira Sans Condensed" w:hAnsi="Fira Sans Condensed"/>
          <w:sz w:val="20"/>
          <w:szCs w:val="20"/>
        </w:rPr>
        <w:t xml:space="preserve"> While providers must demonstrate satisfactory progress in the implementation, it is acknowledged that the progress of facilities may differ</w:t>
      </w:r>
      <w:r w:rsidR="005F6CF9">
        <w:rPr>
          <w:rStyle w:val="ClearCharacter"/>
          <w:rFonts w:ascii="Fira Sans Condensed" w:hAnsi="Fira Sans Condensed"/>
          <w:sz w:val="20"/>
          <w:szCs w:val="20"/>
        </w:rPr>
        <w:t>,</w:t>
      </w:r>
      <w:r w:rsidR="00821698">
        <w:rPr>
          <w:rStyle w:val="ClearCharacter"/>
          <w:rFonts w:ascii="Fira Sans Condensed" w:hAnsi="Fira Sans Condensed"/>
          <w:sz w:val="20"/>
          <w:szCs w:val="20"/>
        </w:rPr>
        <w:t xml:space="preserve"> </w:t>
      </w:r>
      <w:r w:rsidR="005F6CF9">
        <w:rPr>
          <w:rStyle w:val="ClearCharacter"/>
          <w:rFonts w:ascii="Fira Sans Condensed" w:hAnsi="Fira Sans Condensed"/>
          <w:sz w:val="20"/>
          <w:szCs w:val="20"/>
        </w:rPr>
        <w:t xml:space="preserve">however </w:t>
      </w:r>
      <w:r w:rsidR="00A823FB">
        <w:rPr>
          <w:rStyle w:val="ClearCharacter"/>
          <w:rFonts w:ascii="Fira Sans Condensed" w:hAnsi="Fira Sans Condensed"/>
          <w:sz w:val="20"/>
          <w:szCs w:val="20"/>
        </w:rPr>
        <w:t xml:space="preserve">continuous progress must be demonstrated. </w:t>
      </w:r>
      <w:r w:rsidR="00821698">
        <w:rPr>
          <w:rStyle w:val="ClearCharacter"/>
          <w:rFonts w:ascii="Fira Sans Condensed" w:hAnsi="Fira Sans Condensed"/>
          <w:sz w:val="20"/>
          <w:szCs w:val="20"/>
        </w:rPr>
        <w:t xml:space="preserve"> </w:t>
      </w:r>
    </w:p>
    <w:p w14:paraId="199EC141" w14:textId="0749A223" w:rsidR="00821698" w:rsidRDefault="00821698" w:rsidP="00DD22CB">
      <w:pPr>
        <w:spacing w:after="240" w:line="240" w:lineRule="auto"/>
        <w:ind w:left="-142"/>
        <w:rPr>
          <w:rStyle w:val="ClearCharacter"/>
          <w:rFonts w:ascii="Fira Sans Condensed" w:hAnsi="Fira Sans Condensed"/>
          <w:sz w:val="20"/>
          <w:szCs w:val="20"/>
        </w:rPr>
      </w:pPr>
      <w:r>
        <w:rPr>
          <w:rStyle w:val="ClearCharacter"/>
          <w:rFonts w:ascii="Fira Sans Condensed" w:hAnsi="Fira Sans Condensed"/>
          <w:sz w:val="20"/>
          <w:szCs w:val="20"/>
        </w:rPr>
        <w:t>Th</w:t>
      </w:r>
      <w:r w:rsidR="00A823FB">
        <w:rPr>
          <w:rStyle w:val="ClearCharacter"/>
          <w:rFonts w:ascii="Fira Sans Condensed" w:hAnsi="Fira Sans Condensed"/>
          <w:sz w:val="20"/>
          <w:szCs w:val="20"/>
        </w:rPr>
        <w:t>is self-assessment</w:t>
      </w:r>
      <w:r w:rsidR="7C5DF48C" w:rsidRPr="1ED197E4">
        <w:rPr>
          <w:rStyle w:val="ClearCharacter"/>
          <w:rFonts w:ascii="Fira Sans Condensed" w:hAnsi="Fira Sans Condensed"/>
          <w:sz w:val="20"/>
          <w:szCs w:val="20"/>
        </w:rPr>
        <w:t xml:space="preserve"> requires providers to </w:t>
      </w:r>
      <w:r w:rsidR="003D711B">
        <w:rPr>
          <w:rStyle w:val="ClearCharacter"/>
          <w:rFonts w:ascii="Fira Sans Condensed" w:hAnsi="Fira Sans Condensed"/>
          <w:sz w:val="20"/>
          <w:szCs w:val="20"/>
        </w:rPr>
        <w:t xml:space="preserve">evaluate their progress </w:t>
      </w:r>
      <w:r w:rsidR="7C5DF48C" w:rsidRPr="1ED197E4">
        <w:rPr>
          <w:rStyle w:val="ClearCharacter"/>
          <w:rFonts w:ascii="Fira Sans Condensed" w:hAnsi="Fira Sans Condensed"/>
          <w:sz w:val="20"/>
          <w:szCs w:val="20"/>
        </w:rPr>
        <w:t xml:space="preserve">against </w:t>
      </w:r>
      <w:r w:rsidR="003D711B">
        <w:rPr>
          <w:rStyle w:val="ClearCharacter"/>
          <w:rFonts w:ascii="Fira Sans Condensed" w:hAnsi="Fira Sans Condensed"/>
          <w:sz w:val="20"/>
          <w:szCs w:val="20"/>
        </w:rPr>
        <w:t xml:space="preserve">the </w:t>
      </w:r>
      <w:r w:rsidR="7C5DF48C" w:rsidRPr="1ED197E4">
        <w:rPr>
          <w:rStyle w:val="ClearCharacter"/>
          <w:rFonts w:ascii="Fira Sans Condensed" w:hAnsi="Fira Sans Condensed"/>
          <w:sz w:val="20"/>
          <w:szCs w:val="20"/>
        </w:rPr>
        <w:t>key statements below</w:t>
      </w:r>
      <w:r w:rsidR="3E3A36FD" w:rsidRPr="1ED197E4">
        <w:rPr>
          <w:rStyle w:val="ClearCharacter"/>
          <w:rFonts w:ascii="Fira Sans Condensed" w:hAnsi="Fira Sans Condensed"/>
          <w:sz w:val="20"/>
          <w:szCs w:val="20"/>
        </w:rPr>
        <w:t>. If a provider is working towards me</w:t>
      </w:r>
      <w:r w:rsidR="5583DD9A" w:rsidRPr="1ED197E4">
        <w:rPr>
          <w:rStyle w:val="ClearCharacter"/>
          <w:rFonts w:ascii="Fira Sans Condensed" w:hAnsi="Fira Sans Condensed"/>
          <w:sz w:val="20"/>
          <w:szCs w:val="20"/>
        </w:rPr>
        <w:t>e</w:t>
      </w:r>
      <w:r w:rsidR="3E3A36FD" w:rsidRPr="1ED197E4">
        <w:rPr>
          <w:rStyle w:val="ClearCharacter"/>
          <w:rFonts w:ascii="Fira Sans Condensed" w:hAnsi="Fira Sans Condensed"/>
          <w:sz w:val="20"/>
          <w:szCs w:val="20"/>
        </w:rPr>
        <w:t>ting a requirement</w:t>
      </w:r>
      <w:r w:rsidR="003D711B">
        <w:rPr>
          <w:rStyle w:val="ClearCharacter"/>
          <w:rFonts w:ascii="Fira Sans Condensed" w:hAnsi="Fira Sans Condensed"/>
          <w:sz w:val="20"/>
          <w:szCs w:val="20"/>
        </w:rPr>
        <w:t xml:space="preserve"> or has not </w:t>
      </w:r>
      <w:r w:rsidR="00CD7A8F">
        <w:rPr>
          <w:rStyle w:val="ClearCharacter"/>
          <w:rFonts w:ascii="Fira Sans Condensed" w:hAnsi="Fira Sans Condensed"/>
          <w:sz w:val="20"/>
          <w:szCs w:val="20"/>
        </w:rPr>
        <w:t>yet met it</w:t>
      </w:r>
      <w:r w:rsidR="3E3A36FD" w:rsidRPr="1ED197E4">
        <w:rPr>
          <w:rStyle w:val="ClearCharacter"/>
          <w:rFonts w:ascii="Fira Sans Condensed" w:hAnsi="Fira Sans Condensed"/>
          <w:sz w:val="20"/>
          <w:szCs w:val="20"/>
        </w:rPr>
        <w:t xml:space="preserve">, they are asked to provide a brief </w:t>
      </w:r>
      <w:r w:rsidR="5F01DFD7" w:rsidRPr="1ED197E4">
        <w:rPr>
          <w:rStyle w:val="ClearCharacter"/>
          <w:rFonts w:ascii="Fira Sans Condensed" w:hAnsi="Fira Sans Condensed"/>
          <w:sz w:val="20"/>
          <w:szCs w:val="20"/>
        </w:rPr>
        <w:t>description of the steps they are undertaking to meet it in future.</w:t>
      </w:r>
      <w:r w:rsidR="7D96506D" w:rsidRPr="1ED197E4">
        <w:rPr>
          <w:rStyle w:val="ClearCharacter"/>
          <w:rFonts w:ascii="Fira Sans Condensed" w:hAnsi="Fira Sans Condensed"/>
          <w:sz w:val="20"/>
          <w:szCs w:val="20"/>
        </w:rPr>
        <w:t xml:space="preserve"> </w:t>
      </w:r>
    </w:p>
    <w:p w14:paraId="68E57044" w14:textId="51815A77" w:rsidR="008E476C" w:rsidRDefault="7D96506D" w:rsidP="00DD22CB">
      <w:pPr>
        <w:spacing w:after="240" w:line="240" w:lineRule="auto"/>
        <w:ind w:left="-142"/>
        <w:rPr>
          <w:rStyle w:val="ClearCharacter"/>
          <w:rFonts w:ascii="Fira Sans Condensed" w:hAnsi="Fira Sans Condensed"/>
          <w:sz w:val="20"/>
          <w:szCs w:val="20"/>
        </w:rPr>
      </w:pPr>
      <w:r w:rsidRPr="1ED197E4">
        <w:rPr>
          <w:rStyle w:val="ClearCharacter"/>
          <w:rFonts w:ascii="Fira Sans Condensed" w:hAnsi="Fira Sans Condensed"/>
          <w:sz w:val="20"/>
          <w:szCs w:val="20"/>
        </w:rPr>
        <w:t xml:space="preserve">A component of the </w:t>
      </w:r>
      <w:r w:rsidR="00CD7A8F">
        <w:rPr>
          <w:rStyle w:val="ClearCharacter"/>
          <w:rFonts w:ascii="Fira Sans Condensed" w:hAnsi="Fira Sans Condensed"/>
          <w:sz w:val="20"/>
          <w:szCs w:val="20"/>
        </w:rPr>
        <w:t>self-assessment</w:t>
      </w:r>
      <w:r w:rsidRPr="1ED197E4">
        <w:rPr>
          <w:rStyle w:val="ClearCharacter"/>
          <w:rFonts w:ascii="Fira Sans Condensed" w:hAnsi="Fira Sans Condensed"/>
          <w:sz w:val="20"/>
          <w:szCs w:val="20"/>
        </w:rPr>
        <w:t xml:space="preserve"> is completion of the term categorization spreadsheet (or similar), to ensure </w:t>
      </w:r>
      <w:r w:rsidRPr="1ED197E4">
        <w:rPr>
          <w:rStyle w:val="ClearCharacter"/>
          <w:rFonts w:ascii="Fira Sans Condensed" w:hAnsi="Fira Sans Condensed"/>
          <w:b/>
          <w:bCs/>
          <w:sz w:val="20"/>
          <w:szCs w:val="20"/>
        </w:rPr>
        <w:t>currently</w:t>
      </w:r>
      <w:r w:rsidRPr="1ED197E4">
        <w:rPr>
          <w:rStyle w:val="ClearCharacter"/>
          <w:rFonts w:ascii="Fira Sans Condensed" w:hAnsi="Fira Sans Condensed"/>
          <w:sz w:val="20"/>
          <w:szCs w:val="20"/>
        </w:rPr>
        <w:t xml:space="preserve"> </w:t>
      </w:r>
      <w:r w:rsidRPr="1ED197E4">
        <w:rPr>
          <w:rStyle w:val="ClearCharacter"/>
          <w:rFonts w:ascii="Fira Sans Condensed" w:hAnsi="Fira Sans Condensed"/>
          <w:b/>
          <w:bCs/>
          <w:sz w:val="20"/>
          <w:szCs w:val="20"/>
        </w:rPr>
        <w:t>accredited terms</w:t>
      </w:r>
      <w:r w:rsidRPr="1ED197E4">
        <w:rPr>
          <w:rStyle w:val="ClearCharacter"/>
          <w:rFonts w:ascii="Fira Sans Condensed" w:hAnsi="Fira Sans Condensed"/>
          <w:sz w:val="20"/>
          <w:szCs w:val="20"/>
        </w:rPr>
        <w:t xml:space="preserve"> are </w:t>
      </w:r>
      <w:r w:rsidR="52AA07AD" w:rsidRPr="1ED197E4">
        <w:rPr>
          <w:rStyle w:val="ClearCharacter"/>
          <w:rFonts w:ascii="Fira Sans Condensed" w:hAnsi="Fira Sans Condensed"/>
          <w:sz w:val="20"/>
          <w:szCs w:val="20"/>
        </w:rPr>
        <w:t xml:space="preserve">assigned appropriate clinical experience categories (A-D). </w:t>
      </w:r>
    </w:p>
    <w:tbl>
      <w:tblPr>
        <w:tblStyle w:val="GridTable5Dark-Accent1"/>
        <w:tblW w:w="0" w:type="auto"/>
        <w:tblInd w:w="-426" w:type="dxa"/>
        <w:shd w:val="clear" w:color="auto" w:fill="183C5D" w:themeFill="text2"/>
        <w:tblLook w:val="04A0" w:firstRow="1" w:lastRow="0" w:firstColumn="1" w:lastColumn="0" w:noHBand="0" w:noVBand="1"/>
      </w:tblPr>
      <w:tblGrid>
        <w:gridCol w:w="15398"/>
      </w:tblGrid>
      <w:tr w:rsidR="00B450C8" w14:paraId="30052474" w14:textId="77777777" w:rsidTr="0067480A">
        <w:trPr>
          <w:cnfStyle w:val="100000000000" w:firstRow="1" w:lastRow="0" w:firstColumn="0" w:lastColumn="0" w:oddVBand="0" w:evenVBand="0" w:oddHBand="0" w:evenHBand="0" w:firstRowFirstColumn="0" w:firstRowLastColumn="0" w:lastRowFirstColumn="0" w:lastRowLastColumn="0"/>
          <w:trHeight w:val="449"/>
        </w:trPr>
        <w:tc>
          <w:tcPr>
            <w:cnfStyle w:val="001000000100" w:firstRow="0" w:lastRow="0" w:firstColumn="1" w:lastColumn="0" w:oddVBand="0" w:evenVBand="0" w:oddHBand="0" w:evenHBand="0" w:firstRowFirstColumn="1" w:firstRowLastColumn="0" w:lastRowFirstColumn="0" w:lastRowLastColumn="0"/>
            <w:tcW w:w="15398" w:type="dxa"/>
            <w:shd w:val="clear" w:color="auto" w:fill="183C5D" w:themeFill="text2"/>
          </w:tcPr>
          <w:p w14:paraId="40CD1962" w14:textId="54D3FEA4" w:rsidR="00DD22CB" w:rsidRPr="00DD22CB" w:rsidRDefault="00B3764B" w:rsidP="00DD22CB">
            <w:pPr>
              <w:spacing w:line="240" w:lineRule="auto"/>
              <w:ind w:left="-142"/>
              <w:jc w:val="center"/>
              <w:rPr>
                <w:rStyle w:val="ClearCharacter"/>
                <w:rFonts w:ascii="Fira Sans Condensed" w:hAnsi="Fira Sans Condensed"/>
                <w:color w:val="FFFFFF" w:themeColor="background1"/>
                <w:sz w:val="28"/>
                <w:szCs w:val="24"/>
              </w:rPr>
            </w:pPr>
            <w:r w:rsidRPr="00DD22CB">
              <w:rPr>
                <w:rStyle w:val="ClearCharacter"/>
                <w:rFonts w:ascii="Fira Sans Condensed" w:hAnsi="Fira Sans Condensed"/>
                <w:color w:val="FFFFFF" w:themeColor="background1"/>
                <w:sz w:val="24"/>
                <w:szCs w:val="24"/>
              </w:rPr>
              <w:t>The self-assessment checklist and accompanying term categori</w:t>
            </w:r>
            <w:r w:rsidR="003E5FD7">
              <w:rPr>
                <w:rStyle w:val="ClearCharacter"/>
                <w:rFonts w:ascii="Fira Sans Condensed" w:hAnsi="Fira Sans Condensed"/>
                <w:color w:val="FFFFFF" w:themeColor="background1"/>
                <w:sz w:val="24"/>
                <w:szCs w:val="24"/>
              </w:rPr>
              <w:t>s</w:t>
            </w:r>
            <w:r w:rsidRPr="00DD22CB">
              <w:rPr>
                <w:rStyle w:val="ClearCharacter"/>
                <w:rFonts w:ascii="Fira Sans Condensed" w:hAnsi="Fira Sans Condensed"/>
                <w:color w:val="FFFFFF" w:themeColor="background1"/>
                <w:sz w:val="24"/>
                <w:szCs w:val="24"/>
              </w:rPr>
              <w:t xml:space="preserve">ation spreadsheet is to be submitted to PMAQ on or before </w:t>
            </w:r>
          </w:p>
          <w:p w14:paraId="60DD9760" w14:textId="5219BF4F" w:rsidR="00B450C8" w:rsidRPr="00B3764B" w:rsidRDefault="00B3764B" w:rsidP="00DD22CB">
            <w:pPr>
              <w:spacing w:line="240" w:lineRule="auto"/>
              <w:ind w:left="-142"/>
              <w:jc w:val="center"/>
              <w:rPr>
                <w:rStyle w:val="ClearCharacter"/>
                <w:rFonts w:ascii="Fira Sans Condensed" w:hAnsi="Fira Sans Condensed"/>
                <w:b/>
                <w:bCs w:val="0"/>
                <w:color w:val="FFFFFF" w:themeColor="background1"/>
                <w:sz w:val="20"/>
                <w:szCs w:val="20"/>
              </w:rPr>
            </w:pPr>
            <w:r w:rsidRPr="00DD22CB">
              <w:rPr>
                <w:rStyle w:val="ClearCharacter"/>
                <w:rFonts w:ascii="Fira Sans Condensed" w:hAnsi="Fira Sans Condensed"/>
                <w:color w:val="FFFFFF" w:themeColor="background1"/>
                <w:sz w:val="24"/>
                <w:szCs w:val="24"/>
              </w:rPr>
              <w:t>18 September 2023.</w:t>
            </w:r>
          </w:p>
        </w:tc>
      </w:tr>
    </w:tbl>
    <w:p w14:paraId="6B5FA136" w14:textId="77777777" w:rsidR="000A2F36" w:rsidRDefault="000A2F36" w:rsidP="00DD22CB">
      <w:pPr>
        <w:spacing w:after="240" w:line="240" w:lineRule="auto"/>
        <w:ind w:left="-142"/>
        <w:rPr>
          <w:rStyle w:val="ClearCharacter"/>
          <w:rFonts w:ascii="Fira Sans Condensed" w:hAnsi="Fira Sans Condensed"/>
          <w:sz w:val="20"/>
          <w:szCs w:val="20"/>
        </w:rPr>
      </w:pPr>
    </w:p>
    <w:tbl>
      <w:tblPr>
        <w:tblStyle w:val="GridTable5Dark-Accent1"/>
        <w:tblW w:w="0" w:type="auto"/>
        <w:tblInd w:w="-426" w:type="dxa"/>
        <w:shd w:val="clear" w:color="auto" w:fill="183C5D" w:themeFill="text2"/>
        <w:tblLook w:val="04A0" w:firstRow="1" w:lastRow="0" w:firstColumn="1" w:lastColumn="0" w:noHBand="0" w:noVBand="1"/>
      </w:tblPr>
      <w:tblGrid>
        <w:gridCol w:w="15398"/>
      </w:tblGrid>
      <w:tr w:rsidR="0067480A" w14:paraId="4942BD30" w14:textId="77777777" w:rsidTr="00237C43">
        <w:trPr>
          <w:cnfStyle w:val="100000000000" w:firstRow="1" w:lastRow="0" w:firstColumn="0" w:lastColumn="0" w:oddVBand="0" w:evenVBand="0" w:oddHBand="0" w:evenHBand="0" w:firstRowFirstColumn="0" w:firstRowLastColumn="0" w:lastRowFirstColumn="0" w:lastRowLastColumn="0"/>
          <w:trHeight w:val="548"/>
        </w:trPr>
        <w:tc>
          <w:tcPr>
            <w:cnfStyle w:val="001000000100" w:firstRow="0" w:lastRow="0" w:firstColumn="1" w:lastColumn="0" w:oddVBand="0" w:evenVBand="0" w:oddHBand="0" w:evenHBand="0" w:firstRowFirstColumn="1" w:firstRowLastColumn="0" w:lastRowFirstColumn="0" w:lastRowLastColumn="0"/>
            <w:tcW w:w="15398" w:type="dxa"/>
            <w:shd w:val="clear" w:color="auto" w:fill="183C5D" w:themeFill="text2"/>
          </w:tcPr>
          <w:p w14:paraId="42867501" w14:textId="3B4391E9" w:rsidR="00237C43" w:rsidRPr="009145FE" w:rsidRDefault="0067480A" w:rsidP="00DD22CB">
            <w:pPr>
              <w:spacing w:line="240" w:lineRule="auto"/>
              <w:ind w:left="-142"/>
              <w:jc w:val="center"/>
              <w:rPr>
                <w:rStyle w:val="ClearCharacter"/>
                <w:rFonts w:ascii="Fira Sans Condensed" w:hAnsi="Fira Sans Condensed"/>
                <w:color w:val="FFFFFF" w:themeColor="background1"/>
                <w:sz w:val="28"/>
                <w:szCs w:val="24"/>
              </w:rPr>
            </w:pPr>
            <w:r w:rsidRPr="009145FE">
              <w:rPr>
                <w:rStyle w:val="ClearCharacter"/>
                <w:rFonts w:ascii="Fira Sans Condensed" w:hAnsi="Fira Sans Condensed"/>
                <w:color w:val="FFFFFF" w:themeColor="background1"/>
                <w:sz w:val="24"/>
                <w:szCs w:val="24"/>
              </w:rPr>
              <w:t>For new PGY1 terms or those requiring significant change, a change in circumstance request is to be submitted.</w:t>
            </w:r>
          </w:p>
          <w:p w14:paraId="207BD262" w14:textId="7F665B65" w:rsidR="0067480A" w:rsidRPr="00226583" w:rsidRDefault="0067480A" w:rsidP="00DD22CB">
            <w:pPr>
              <w:spacing w:line="240" w:lineRule="auto"/>
              <w:ind w:left="-142"/>
              <w:jc w:val="center"/>
              <w:rPr>
                <w:rStyle w:val="ClearCharacter"/>
                <w:rFonts w:ascii="Fira Sans Condensed" w:hAnsi="Fira Sans Condensed"/>
                <w:b/>
                <w:bCs w:val="0"/>
                <w:color w:val="FFFFFF" w:themeColor="background1"/>
                <w:sz w:val="20"/>
                <w:szCs w:val="20"/>
              </w:rPr>
            </w:pPr>
            <w:r w:rsidRPr="00226583">
              <w:rPr>
                <w:rStyle w:val="ClearCharacter"/>
                <w:rFonts w:ascii="Fira Sans Condensed" w:hAnsi="Fira Sans Condensed"/>
                <w:color w:val="FFFFFF" w:themeColor="background1"/>
                <w:sz w:val="24"/>
                <w:szCs w:val="24"/>
              </w:rPr>
              <w:t>Change in circumstance requests are to be submitted to PMAQ by 1</w:t>
            </w:r>
            <w:r w:rsidR="004E0377">
              <w:rPr>
                <w:rStyle w:val="ClearCharacter"/>
                <w:rFonts w:ascii="Fira Sans Condensed" w:hAnsi="Fira Sans Condensed"/>
                <w:color w:val="FFFFFF" w:themeColor="background1"/>
                <w:sz w:val="24"/>
                <w:szCs w:val="24"/>
              </w:rPr>
              <w:t xml:space="preserve">1 </w:t>
            </w:r>
            <w:r w:rsidRPr="00226583">
              <w:rPr>
                <w:rStyle w:val="ClearCharacter"/>
                <w:rFonts w:ascii="Fira Sans Condensed" w:hAnsi="Fira Sans Condensed"/>
                <w:color w:val="FFFFFF" w:themeColor="background1"/>
                <w:sz w:val="24"/>
                <w:szCs w:val="24"/>
              </w:rPr>
              <w:t>August 2023.</w:t>
            </w:r>
            <w:r w:rsidR="004E0377">
              <w:rPr>
                <w:rStyle w:val="ClearCharacter"/>
                <w:rFonts w:ascii="Fira Sans Condensed" w:hAnsi="Fira Sans Condensed"/>
                <w:color w:val="FFFFFF" w:themeColor="background1"/>
                <w:sz w:val="24"/>
                <w:szCs w:val="24"/>
              </w:rPr>
              <w:t xml:space="preserve"> </w:t>
            </w:r>
          </w:p>
        </w:tc>
      </w:tr>
    </w:tbl>
    <w:p w14:paraId="37D694BB" w14:textId="77777777" w:rsidR="0067480A" w:rsidRDefault="0067480A" w:rsidP="00DD22CB">
      <w:pPr>
        <w:spacing w:after="240" w:line="240" w:lineRule="auto"/>
        <w:ind w:left="-142"/>
        <w:rPr>
          <w:rStyle w:val="ClearCharacter"/>
          <w:rFonts w:ascii="Fira Sans Condensed" w:hAnsi="Fira Sans Condensed"/>
          <w:sz w:val="20"/>
          <w:szCs w:val="20"/>
        </w:rPr>
      </w:pPr>
    </w:p>
    <w:p w14:paraId="7BAED46B" w14:textId="77777777" w:rsidR="0067480A" w:rsidRPr="003D4641" w:rsidRDefault="0067480A" w:rsidP="00DD22CB">
      <w:pPr>
        <w:spacing w:after="240" w:line="240" w:lineRule="auto"/>
        <w:ind w:left="-142"/>
        <w:rPr>
          <w:rStyle w:val="ClearCharacter"/>
          <w:rFonts w:ascii="Fira Sans Condensed" w:hAnsi="Fira Sans Condensed"/>
          <w:sz w:val="20"/>
          <w:szCs w:val="20"/>
        </w:rPr>
      </w:pPr>
    </w:p>
    <w:p w14:paraId="53E89343" w14:textId="77777777" w:rsidR="009145FE" w:rsidRDefault="009145FE">
      <w:pPr>
        <w:rPr>
          <w:rStyle w:val="ClearCharacter"/>
          <w:b/>
          <w:bCs/>
          <w:color w:val="0F5CA2" w:themeColor="accent1"/>
          <w:kern w:val="21"/>
          <w:sz w:val="36"/>
          <w:szCs w:val="36"/>
          <w:lang w:val="en-AU"/>
          <w14:numSpacing w14:val="proportional"/>
        </w:rPr>
      </w:pPr>
      <w:r>
        <w:rPr>
          <w:rStyle w:val="ClearCharacter"/>
          <w:b/>
          <w:bCs/>
          <w:color w:val="0F5CA2" w:themeColor="accent1"/>
          <w:sz w:val="36"/>
          <w:szCs w:val="36"/>
        </w:rPr>
        <w:br w:type="page"/>
      </w:r>
    </w:p>
    <w:p w14:paraId="480B745F" w14:textId="1F2119D4" w:rsidR="005C37AD" w:rsidRPr="00602605" w:rsidRDefault="6AE8D282" w:rsidP="00DD22CB">
      <w:pPr>
        <w:pStyle w:val="ListParagraph"/>
        <w:spacing w:after="240" w:line="240" w:lineRule="auto"/>
        <w:ind w:left="-142"/>
        <w:jc w:val="center"/>
        <w:rPr>
          <w:rStyle w:val="ClearCharacter"/>
          <w:b/>
          <w:bCs/>
          <w:color w:val="0F5CA2" w:themeColor="accent1"/>
          <w:sz w:val="36"/>
          <w:szCs w:val="36"/>
        </w:rPr>
      </w:pPr>
      <w:r w:rsidRPr="1ED197E4">
        <w:rPr>
          <w:rStyle w:val="ClearCharacter"/>
          <w:b/>
          <w:bCs/>
          <w:color w:val="0F5CA2" w:themeColor="accent1"/>
          <w:sz w:val="36"/>
          <w:szCs w:val="36"/>
        </w:rPr>
        <w:lastRenderedPageBreak/>
        <w:t xml:space="preserve">SELF-ASSESSMENT </w:t>
      </w:r>
      <w:r w:rsidR="0B667CA8" w:rsidRPr="1ED197E4">
        <w:rPr>
          <w:rStyle w:val="ClearCharacter"/>
          <w:b/>
          <w:bCs/>
          <w:color w:val="0F5CA2" w:themeColor="accent1"/>
          <w:sz w:val="36"/>
          <w:szCs w:val="36"/>
        </w:rPr>
        <w:t>CHECKLIST</w:t>
      </w:r>
    </w:p>
    <w:p w14:paraId="64CC9155" w14:textId="06961E0C" w:rsidR="008A638A" w:rsidRPr="006810BA" w:rsidRDefault="626947CA" w:rsidP="00DD22CB">
      <w:pPr>
        <w:pStyle w:val="ListParagraph"/>
        <w:spacing w:after="240" w:line="240" w:lineRule="auto"/>
        <w:ind w:left="-142"/>
        <w:jc w:val="center"/>
        <w:rPr>
          <w:rStyle w:val="ClearCharacter"/>
          <w:color w:val="0F5CA2" w:themeColor="accent1"/>
          <w:sz w:val="32"/>
          <w:szCs w:val="32"/>
        </w:rPr>
      </w:pPr>
      <w:r w:rsidRPr="1ED197E4">
        <w:rPr>
          <w:rStyle w:val="ClearCharacter"/>
          <w:color w:val="0F5CA2" w:themeColor="accent1"/>
          <w:sz w:val="32"/>
          <w:szCs w:val="32"/>
        </w:rPr>
        <w:t>SUBMIT ON OR BEFORE 18 SEPTEMBER 2023</w:t>
      </w:r>
    </w:p>
    <w:tbl>
      <w:tblPr>
        <w:tblStyle w:val="TableGrid"/>
        <w:tblW w:w="15452" w:type="dxa"/>
        <w:tblInd w:w="-431" w:type="dxa"/>
        <w:tblBorders>
          <w:top w:val="single" w:sz="4" w:space="0" w:color="84BEF3" w:themeColor="accent1" w:themeTint="66"/>
          <w:left w:val="single" w:sz="4" w:space="0" w:color="84BEF3" w:themeColor="accent1" w:themeTint="66"/>
          <w:bottom w:val="single" w:sz="4" w:space="0" w:color="84BEF3" w:themeColor="accent1" w:themeTint="66"/>
          <w:right w:val="single" w:sz="4" w:space="0" w:color="84BEF3" w:themeColor="accent1" w:themeTint="66"/>
          <w:insideH w:val="single" w:sz="4" w:space="0" w:color="84BEF3" w:themeColor="accent1" w:themeTint="66"/>
          <w:insideV w:val="single" w:sz="4" w:space="0" w:color="84BEF3" w:themeColor="accent1" w:themeTint="66"/>
        </w:tblBorders>
        <w:tblCellMar>
          <w:top w:w="57" w:type="dxa"/>
          <w:bottom w:w="57" w:type="dxa"/>
        </w:tblCellMar>
        <w:tblLook w:val="04A0" w:firstRow="1" w:lastRow="0" w:firstColumn="1" w:lastColumn="0" w:noHBand="0" w:noVBand="1"/>
      </w:tblPr>
      <w:tblGrid>
        <w:gridCol w:w="492"/>
        <w:gridCol w:w="6738"/>
        <w:gridCol w:w="519"/>
        <w:gridCol w:w="510"/>
        <w:gridCol w:w="994"/>
        <w:gridCol w:w="6199"/>
      </w:tblGrid>
      <w:tr w:rsidR="005623DD" w14:paraId="7C8A5F30" w14:textId="73EC6F26" w:rsidTr="00680B06">
        <w:trPr>
          <w:trHeight w:val="389"/>
        </w:trPr>
        <w:tc>
          <w:tcPr>
            <w:tcW w:w="7230" w:type="dxa"/>
            <w:gridSpan w:val="2"/>
            <w:shd w:val="clear" w:color="auto" w:fill="85C446" w:themeFill="accent2"/>
            <w:vAlign w:val="center"/>
          </w:tcPr>
          <w:p w14:paraId="5B7CCB1D" w14:textId="6D2F0444" w:rsidR="005623DD" w:rsidRPr="00DA7E33" w:rsidRDefault="02AD43BD" w:rsidP="00895656">
            <w:pPr>
              <w:spacing w:line="240" w:lineRule="auto"/>
              <w:ind w:left="38"/>
              <w:rPr>
                <w:rFonts w:eastAsiaTheme="minorEastAsia"/>
                <w:b/>
                <w:bCs/>
                <w:color w:val="183C5D" w:themeColor="text2"/>
                <w:kern w:val="21"/>
                <w:sz w:val="20"/>
                <w:szCs w:val="20"/>
                <w14:numSpacing w14:val="proportional"/>
              </w:rPr>
            </w:pPr>
            <w:r w:rsidRPr="1ED197E4">
              <w:rPr>
                <w:rFonts w:eastAsiaTheme="minorEastAsia"/>
                <w:b/>
                <w:bCs/>
                <w:color w:val="183C5D" w:themeColor="text2"/>
                <w:kern w:val="21"/>
                <w:sz w:val="20"/>
                <w:szCs w:val="20"/>
                <w14:numSpacing w14:val="proportional"/>
              </w:rPr>
              <w:t>REQUIREMENT</w:t>
            </w:r>
          </w:p>
        </w:tc>
        <w:tc>
          <w:tcPr>
            <w:tcW w:w="519" w:type="dxa"/>
            <w:shd w:val="clear" w:color="auto" w:fill="85C446" w:themeFill="accent2"/>
            <w:vAlign w:val="center"/>
          </w:tcPr>
          <w:p w14:paraId="60E6BD31" w14:textId="2980FD6D" w:rsidR="005623DD" w:rsidRPr="00DA7E33" w:rsidRDefault="02AD43BD" w:rsidP="00DD22CB">
            <w:pPr>
              <w:spacing w:line="240" w:lineRule="auto"/>
              <w:ind w:left="-142"/>
              <w:jc w:val="center"/>
              <w:rPr>
                <w:rFonts w:ascii="Fira Sans Condensed Light" w:eastAsiaTheme="minorEastAsia" w:hAnsi="Fira Sans Condensed Light"/>
                <w:b/>
                <w:bCs/>
                <w:color w:val="183C5D" w:themeColor="text2"/>
                <w:kern w:val="21"/>
                <w:sz w:val="18"/>
                <w:szCs w:val="18"/>
                <w14:numSpacing w14:val="proportional"/>
              </w:rPr>
            </w:pPr>
            <w:r w:rsidRPr="1ED197E4">
              <w:rPr>
                <w:rFonts w:ascii="Fira Sans Condensed Light" w:eastAsiaTheme="minorEastAsia" w:hAnsi="Fira Sans Condensed Light"/>
                <w:b/>
                <w:bCs/>
                <w:color w:val="183C5D" w:themeColor="text2"/>
                <w:kern w:val="21"/>
                <w:sz w:val="18"/>
                <w:szCs w:val="18"/>
                <w14:numSpacing w14:val="proportional"/>
              </w:rPr>
              <w:t>YES</w:t>
            </w:r>
          </w:p>
        </w:tc>
        <w:tc>
          <w:tcPr>
            <w:tcW w:w="510" w:type="dxa"/>
            <w:shd w:val="clear" w:color="auto" w:fill="85C446" w:themeFill="accent2"/>
            <w:vAlign w:val="center"/>
          </w:tcPr>
          <w:p w14:paraId="5B5443BD" w14:textId="3B263389" w:rsidR="005623DD" w:rsidRPr="00DA7E33" w:rsidRDefault="02AD43BD" w:rsidP="00DD22CB">
            <w:pPr>
              <w:ind w:left="-142"/>
              <w:jc w:val="center"/>
              <w:rPr>
                <w:rFonts w:ascii="Fira Sans Condensed Light" w:eastAsiaTheme="minorEastAsia" w:hAnsi="Fira Sans Condensed Light"/>
                <w:b/>
                <w:bCs/>
                <w:color w:val="183C5D" w:themeColor="text2"/>
                <w:kern w:val="21"/>
                <w:sz w:val="18"/>
                <w:szCs w:val="18"/>
                <w14:numSpacing w14:val="proportional"/>
              </w:rPr>
            </w:pPr>
            <w:r w:rsidRPr="1ED197E4">
              <w:rPr>
                <w:rFonts w:ascii="Fira Sans Condensed Light" w:eastAsiaTheme="minorEastAsia" w:hAnsi="Fira Sans Condensed Light"/>
                <w:b/>
                <w:bCs/>
                <w:color w:val="183C5D" w:themeColor="text2"/>
                <w:kern w:val="21"/>
                <w:sz w:val="18"/>
                <w:szCs w:val="18"/>
                <w14:numSpacing w14:val="proportional"/>
              </w:rPr>
              <w:t>NO*</w:t>
            </w:r>
          </w:p>
        </w:tc>
        <w:tc>
          <w:tcPr>
            <w:tcW w:w="994" w:type="dxa"/>
            <w:shd w:val="clear" w:color="auto" w:fill="85C446" w:themeFill="accent2"/>
            <w:vAlign w:val="center"/>
          </w:tcPr>
          <w:p w14:paraId="25BD2451" w14:textId="4393D74D" w:rsidR="005623DD" w:rsidRPr="00DA7E33" w:rsidRDefault="02AD43BD" w:rsidP="00DD22CB">
            <w:pPr>
              <w:ind w:left="-142"/>
              <w:jc w:val="center"/>
              <w:rPr>
                <w:rFonts w:ascii="Fira Sans Condensed Light" w:eastAsiaTheme="minorEastAsia" w:hAnsi="Fira Sans Condensed Light"/>
                <w:b/>
                <w:bCs/>
                <w:color w:val="183C5D" w:themeColor="text2"/>
                <w:kern w:val="21"/>
                <w:sz w:val="18"/>
                <w:szCs w:val="18"/>
                <w14:numSpacing w14:val="proportional"/>
              </w:rPr>
            </w:pPr>
            <w:r w:rsidRPr="009145FE">
              <w:rPr>
                <w:rFonts w:ascii="Fira Sans Condensed Light" w:eastAsiaTheme="minorEastAsia" w:hAnsi="Fira Sans Condensed Light"/>
                <w:b/>
                <w:bCs/>
                <w:color w:val="183C5D" w:themeColor="text2"/>
                <w:kern w:val="21"/>
                <w:sz w:val="16"/>
                <w:szCs w:val="16"/>
                <w14:numSpacing w14:val="proportional"/>
              </w:rPr>
              <w:t>WORKING TOWARDS*</w:t>
            </w:r>
          </w:p>
        </w:tc>
        <w:tc>
          <w:tcPr>
            <w:tcW w:w="6199" w:type="dxa"/>
            <w:shd w:val="clear" w:color="auto" w:fill="85C446" w:themeFill="accent2"/>
            <w:vAlign w:val="center"/>
          </w:tcPr>
          <w:p w14:paraId="50710C6D" w14:textId="44672DBF" w:rsidR="005623DD" w:rsidRPr="00DA7E33" w:rsidRDefault="02AD43BD" w:rsidP="00DD22CB">
            <w:pPr>
              <w:ind w:left="-142"/>
              <w:jc w:val="center"/>
              <w:rPr>
                <w:rFonts w:ascii="Fira Sans Condensed Light" w:eastAsiaTheme="minorEastAsia" w:hAnsi="Fira Sans Condensed Light"/>
                <w:b/>
                <w:bCs/>
                <w:color w:val="183C5D" w:themeColor="text2"/>
                <w:kern w:val="21"/>
                <w:sz w:val="20"/>
                <w:szCs w:val="20"/>
                <w14:numSpacing w14:val="proportional"/>
              </w:rPr>
            </w:pPr>
            <w:r w:rsidRPr="1ED197E4">
              <w:rPr>
                <w:rFonts w:ascii="Fira Sans Condensed Light" w:eastAsiaTheme="minorEastAsia" w:hAnsi="Fira Sans Condensed Light"/>
                <w:b/>
                <w:bCs/>
                <w:color w:val="183C5D" w:themeColor="text2"/>
                <w:kern w:val="21"/>
                <w:sz w:val="18"/>
                <w:szCs w:val="18"/>
                <w14:numSpacing w14:val="proportional"/>
              </w:rPr>
              <w:t>*DESCRIBE STEPS &amp; TIMELINE TO ACHIEVE</w:t>
            </w:r>
          </w:p>
        </w:tc>
      </w:tr>
      <w:tr w:rsidR="00E445D6" w14:paraId="1B6DE7D1" w14:textId="77777777" w:rsidTr="00680B06">
        <w:trPr>
          <w:trHeight w:val="300"/>
        </w:trPr>
        <w:tc>
          <w:tcPr>
            <w:tcW w:w="492" w:type="dxa"/>
            <w:vMerge w:val="restart"/>
            <w:shd w:val="clear" w:color="auto" w:fill="FFC000"/>
            <w:textDirection w:val="btLr"/>
            <w:vAlign w:val="center"/>
          </w:tcPr>
          <w:p w14:paraId="27780DE8" w14:textId="4DA4A68F" w:rsidR="00E445D6" w:rsidRDefault="00E445D6" w:rsidP="00DD22CB">
            <w:pPr>
              <w:pStyle w:val="ListParagraph"/>
              <w:spacing w:before="0" w:after="0"/>
              <w:ind w:left="-142" w:right="113"/>
              <w:jc w:val="center"/>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t xml:space="preserve">TRAINING &amp; ASSESSMENT REQUIREMENTS </w:t>
            </w:r>
          </w:p>
        </w:tc>
        <w:tc>
          <w:tcPr>
            <w:tcW w:w="6738" w:type="dxa"/>
            <w:shd w:val="clear" w:color="auto" w:fill="FFE6B3"/>
          </w:tcPr>
          <w:p w14:paraId="686648F7" w14:textId="0DDBDD3B" w:rsidR="00E445D6" w:rsidRDefault="00E445D6"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T</w:t>
            </w:r>
            <w:r w:rsidRPr="00E445D6">
              <w:rPr>
                <w:rFonts w:ascii="Fira Sans Condensed" w:eastAsiaTheme="minorEastAsia" w:hAnsi="Fira Sans Condensed"/>
                <w:color w:val="0F5CA2" w:themeColor="accent1"/>
                <w:sz w:val="19"/>
                <w:szCs w:val="19"/>
              </w:rPr>
              <w:t xml:space="preserve">he governance and oversight arrangements for the program are clearly defined and their role in the implementation of the revised framework is clear. </w:t>
            </w:r>
            <w:r>
              <w:rPr>
                <w:rFonts w:ascii="Fira Sans Condensed" w:eastAsiaTheme="minorEastAsia" w:hAnsi="Fira Sans Condensed"/>
                <w:color w:val="0F5CA2" w:themeColor="accent1"/>
                <w:sz w:val="19"/>
                <w:szCs w:val="19"/>
              </w:rPr>
              <w:t xml:space="preserve">This should include the roles </w:t>
            </w:r>
            <w:r w:rsidR="0075426C">
              <w:rPr>
                <w:rFonts w:ascii="Fira Sans Condensed" w:eastAsiaTheme="minorEastAsia" w:hAnsi="Fira Sans Condensed"/>
                <w:color w:val="0F5CA2" w:themeColor="accent1"/>
                <w:sz w:val="19"/>
                <w:szCs w:val="19"/>
              </w:rPr>
              <w:t xml:space="preserve">and responsibilities </w:t>
            </w:r>
            <w:r>
              <w:rPr>
                <w:rFonts w:ascii="Fira Sans Condensed" w:eastAsiaTheme="minorEastAsia" w:hAnsi="Fira Sans Condensed"/>
                <w:color w:val="0F5CA2" w:themeColor="accent1"/>
                <w:sz w:val="19"/>
                <w:szCs w:val="19"/>
              </w:rPr>
              <w:t>of the executive officer with responsibility for the program (e.g.</w:t>
            </w:r>
            <w:r w:rsidR="00D36DC0">
              <w:rPr>
                <w:rFonts w:ascii="Fira Sans Condensed" w:eastAsiaTheme="minorEastAsia" w:hAnsi="Fira Sans Condensed"/>
                <w:color w:val="0F5CA2" w:themeColor="accent1"/>
                <w:sz w:val="19"/>
                <w:szCs w:val="19"/>
              </w:rPr>
              <w:t>,</w:t>
            </w:r>
            <w:r>
              <w:rPr>
                <w:rFonts w:ascii="Fira Sans Condensed" w:eastAsiaTheme="minorEastAsia" w:hAnsi="Fira Sans Condensed"/>
                <w:color w:val="0F5CA2" w:themeColor="accent1"/>
                <w:sz w:val="19"/>
                <w:szCs w:val="19"/>
              </w:rPr>
              <w:t xml:space="preserve"> EDMS or equivalent and the committee with program oversight, e.g.</w:t>
            </w:r>
            <w:r w:rsidR="00D36DC0">
              <w:rPr>
                <w:rFonts w:ascii="Fira Sans Condensed" w:eastAsiaTheme="minorEastAsia" w:hAnsi="Fira Sans Condensed"/>
                <w:color w:val="0F5CA2" w:themeColor="accent1"/>
                <w:sz w:val="19"/>
                <w:szCs w:val="19"/>
              </w:rPr>
              <w:t>,</w:t>
            </w:r>
            <w:r>
              <w:rPr>
                <w:rFonts w:ascii="Fira Sans Condensed" w:eastAsiaTheme="minorEastAsia" w:hAnsi="Fira Sans Condensed"/>
                <w:color w:val="0F5CA2" w:themeColor="accent1"/>
                <w:sz w:val="19"/>
                <w:szCs w:val="19"/>
              </w:rPr>
              <w:t xml:space="preserve"> the MEC or equivalent)</w:t>
            </w:r>
          </w:p>
        </w:tc>
        <w:sdt>
          <w:sdtPr>
            <w:rPr>
              <w:rFonts w:ascii="Fira Sans Condensed" w:eastAsiaTheme="minorEastAsia" w:hAnsi="Fira Sans Condensed"/>
              <w:color w:val="0F5CA2" w:themeColor="accent1"/>
              <w:kern w:val="21"/>
              <w:sz w:val="19"/>
              <w:szCs w:val="19"/>
              <w:shd w:val="clear" w:color="auto" w:fill="E6E6E6"/>
              <w:lang w:val="en-AU"/>
              <w14:numSpacing w14:val="proportional"/>
            </w:rPr>
            <w:id w:val="-928494082"/>
            <w14:checkbox>
              <w14:checked w14:val="0"/>
              <w14:checkedState w14:val="2612" w14:font="MS Gothic"/>
              <w14:uncheckedState w14:val="2610" w14:font="MS Gothic"/>
            </w14:checkbox>
          </w:sdtPr>
          <w:sdtEndPr/>
          <w:sdtContent>
            <w:tc>
              <w:tcPr>
                <w:tcW w:w="519" w:type="dxa"/>
                <w:shd w:val="clear" w:color="auto" w:fill="auto"/>
                <w:vAlign w:val="center"/>
              </w:tcPr>
              <w:p w14:paraId="36198B44" w14:textId="3D462EB1" w:rsidR="00E445D6" w:rsidRDefault="00E445D6" w:rsidP="00DD22CB">
                <w:pPr>
                  <w:ind w:left="-142"/>
                  <w:jc w:val="center"/>
                  <w:rPr>
                    <w:rFonts w:ascii="MS Gothic" w:eastAsia="MS Gothic" w:hAnsi="MS Gothic"/>
                    <w:color w:val="0F5CA2" w:themeColor="accent1"/>
                    <w:sz w:val="19"/>
                    <w:szCs w:val="19"/>
                    <w:lang w:val="en-AU"/>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887912663"/>
            <w14:checkbox>
              <w14:checked w14:val="0"/>
              <w14:checkedState w14:val="2612" w14:font="MS Gothic"/>
              <w14:uncheckedState w14:val="2610" w14:font="MS Gothic"/>
            </w14:checkbox>
          </w:sdtPr>
          <w:sdtEndPr/>
          <w:sdtContent>
            <w:tc>
              <w:tcPr>
                <w:tcW w:w="510" w:type="dxa"/>
                <w:shd w:val="clear" w:color="auto" w:fill="auto"/>
                <w:vAlign w:val="center"/>
              </w:tcPr>
              <w:p w14:paraId="474326E3" w14:textId="487A1CBC" w:rsidR="00E445D6" w:rsidRDefault="00E445D6" w:rsidP="00DD22CB">
                <w:pPr>
                  <w:ind w:left="-142"/>
                  <w:jc w:val="center"/>
                  <w:rPr>
                    <w:rFonts w:ascii="MS Gothic" w:eastAsia="MS Gothic" w:hAnsi="MS Gothic"/>
                    <w:color w:val="0F5CA2" w:themeColor="accent1"/>
                    <w:sz w:val="19"/>
                    <w:szCs w:val="19"/>
                    <w:lang w:val="en-AU"/>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057151438"/>
            <w14:checkbox>
              <w14:checked w14:val="0"/>
              <w14:checkedState w14:val="2612" w14:font="MS Gothic"/>
              <w14:uncheckedState w14:val="2610" w14:font="MS Gothic"/>
            </w14:checkbox>
          </w:sdtPr>
          <w:sdtEndPr/>
          <w:sdtContent>
            <w:tc>
              <w:tcPr>
                <w:tcW w:w="994" w:type="dxa"/>
                <w:shd w:val="clear" w:color="auto" w:fill="auto"/>
                <w:vAlign w:val="center"/>
              </w:tcPr>
              <w:p w14:paraId="36A0953F" w14:textId="0FAD295F" w:rsidR="00E445D6" w:rsidRDefault="00E445D6" w:rsidP="00DD22CB">
                <w:pPr>
                  <w:ind w:left="-142"/>
                  <w:jc w:val="center"/>
                  <w:rPr>
                    <w:rFonts w:ascii="MS Gothic" w:eastAsia="MS Gothic" w:hAnsi="MS Gothic"/>
                    <w:color w:val="0F5CA2" w:themeColor="accent1"/>
                    <w:sz w:val="19"/>
                    <w:szCs w:val="19"/>
                    <w:lang w:val="en-AU"/>
                  </w:rPr>
                </w:pPr>
                <w:r>
                  <w:rPr>
                    <w:rFonts w:ascii="MS Gothic" w:eastAsia="MS Gothic" w:hAnsi="MS Gothic"/>
                    <w:color w:val="0F5CA2" w:themeColor="accent1"/>
                    <w:kern w:val="21"/>
                    <w:sz w:val="19"/>
                    <w:szCs w:val="19"/>
                    <w:lang w:val="en-AU"/>
                    <w14:numSpacing w14:val="proportional"/>
                  </w:rPr>
                  <w:t>☐</w:t>
                </w:r>
              </w:p>
            </w:tc>
          </w:sdtContent>
        </w:sdt>
        <w:tc>
          <w:tcPr>
            <w:tcW w:w="6199" w:type="dxa"/>
            <w:shd w:val="clear" w:color="auto" w:fill="auto"/>
          </w:tcPr>
          <w:p w14:paraId="6AE1E4F6" w14:textId="6C6AD602" w:rsidR="00E445D6" w:rsidRDefault="00E445D6" w:rsidP="00DD22CB">
            <w:pPr>
              <w:ind w:left="-142"/>
              <w:rPr>
                <w:rFonts w:ascii="Fira Sans Condensed" w:eastAsiaTheme="minorEastAsia" w:hAnsi="Fira Sans Condensed"/>
                <w:color w:val="0F5CA2" w:themeColor="accent1"/>
                <w:sz w:val="19"/>
                <w:szCs w:val="19"/>
                <w:lang w:val="en-AU"/>
              </w:rPr>
            </w:pPr>
          </w:p>
        </w:tc>
      </w:tr>
      <w:tr w:rsidR="00E445D6" w14:paraId="760510B1" w14:textId="77777777" w:rsidTr="00680B06">
        <w:trPr>
          <w:trHeight w:val="300"/>
        </w:trPr>
        <w:tc>
          <w:tcPr>
            <w:tcW w:w="492" w:type="dxa"/>
            <w:vMerge/>
            <w:shd w:val="clear" w:color="auto" w:fill="FFC000"/>
            <w:textDirection w:val="btLr"/>
            <w:vAlign w:val="center"/>
          </w:tcPr>
          <w:p w14:paraId="4F923A90" w14:textId="3139FE11" w:rsidR="00E445D6" w:rsidRDefault="00E445D6" w:rsidP="00DD22CB">
            <w:pPr>
              <w:pStyle w:val="ListParagraph"/>
              <w:spacing w:before="0" w:after="0"/>
              <w:ind w:left="-142" w:right="113"/>
              <w:jc w:val="center"/>
              <w:rPr>
                <w:rFonts w:ascii="Fira Sans Condensed" w:eastAsiaTheme="minorEastAsia" w:hAnsi="Fira Sans Condensed"/>
                <w:color w:val="0F5CA2" w:themeColor="accent1"/>
                <w:sz w:val="19"/>
                <w:szCs w:val="19"/>
              </w:rPr>
            </w:pPr>
          </w:p>
        </w:tc>
        <w:tc>
          <w:tcPr>
            <w:tcW w:w="6738" w:type="dxa"/>
            <w:shd w:val="clear" w:color="auto" w:fill="FFE6B3"/>
          </w:tcPr>
          <w:p w14:paraId="0DACBBDC" w14:textId="4F69E312" w:rsidR="00E445D6" w:rsidRDefault="00E445D6" w:rsidP="00C36DAE">
            <w:pPr>
              <w:pStyle w:val="ListParagraph"/>
              <w:numPr>
                <w:ilvl w:val="0"/>
                <w:numId w:val="10"/>
              </w:numPr>
              <w:spacing w:after="0"/>
              <w:ind w:left="252" w:hanging="219"/>
              <w:rPr>
                <w:rFonts w:ascii="Fira Sans Condensed" w:eastAsiaTheme="minorEastAsia" w:hAnsi="Fira Sans Condensed"/>
                <w:color w:val="0F5CA2" w:themeColor="accent1"/>
                <w:sz w:val="19"/>
                <w:szCs w:val="19"/>
              </w:rPr>
            </w:pPr>
            <w:r w:rsidRPr="00674EDF">
              <w:rPr>
                <w:rFonts w:ascii="Fira Sans Condensed" w:eastAsiaTheme="minorEastAsia" w:hAnsi="Fira Sans Condensed"/>
                <w:color w:val="0F5CA2" w:themeColor="accent1"/>
                <w:sz w:val="19"/>
                <w:szCs w:val="19"/>
              </w:rPr>
              <w:t>The abovementioned roles / committees are aware of the risks associated with the transition to the revised framework and appropriate mitigation strategies, if required, have been implemented</w:t>
            </w:r>
          </w:p>
        </w:tc>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88259903"/>
            <w14:checkbox>
              <w14:checked w14:val="0"/>
              <w14:checkedState w14:val="2612" w14:font="MS Gothic"/>
              <w14:uncheckedState w14:val="2610" w14:font="MS Gothic"/>
            </w14:checkbox>
          </w:sdtPr>
          <w:sdtEndPr/>
          <w:sdtContent>
            <w:tc>
              <w:tcPr>
                <w:tcW w:w="519" w:type="dxa"/>
                <w:shd w:val="clear" w:color="auto" w:fill="auto"/>
                <w:vAlign w:val="center"/>
              </w:tcPr>
              <w:p w14:paraId="4FCC9C0F" w14:textId="2E508791" w:rsidR="00E445D6" w:rsidRDefault="00E445D6" w:rsidP="00DD22CB">
                <w:pPr>
                  <w:ind w:left="-142"/>
                  <w:jc w:val="center"/>
                  <w:rPr>
                    <w:rFonts w:ascii="MS Gothic" w:eastAsia="MS Gothic" w:hAnsi="MS Gothic"/>
                    <w:color w:val="0F5CA2" w:themeColor="accent1"/>
                    <w:sz w:val="19"/>
                    <w:szCs w:val="19"/>
                    <w:lang w:val="en-AU"/>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963777235"/>
            <w14:checkbox>
              <w14:checked w14:val="0"/>
              <w14:checkedState w14:val="2612" w14:font="MS Gothic"/>
              <w14:uncheckedState w14:val="2610" w14:font="MS Gothic"/>
            </w14:checkbox>
          </w:sdtPr>
          <w:sdtEndPr/>
          <w:sdtContent>
            <w:tc>
              <w:tcPr>
                <w:tcW w:w="510" w:type="dxa"/>
                <w:shd w:val="clear" w:color="auto" w:fill="auto"/>
                <w:vAlign w:val="center"/>
              </w:tcPr>
              <w:p w14:paraId="33078654" w14:textId="626D9E50" w:rsidR="00E445D6" w:rsidRDefault="00E445D6" w:rsidP="00DD22CB">
                <w:pPr>
                  <w:ind w:left="-142"/>
                  <w:jc w:val="center"/>
                  <w:rPr>
                    <w:rFonts w:ascii="MS Gothic" w:eastAsia="MS Gothic" w:hAnsi="MS Gothic"/>
                    <w:color w:val="0F5CA2" w:themeColor="accent1"/>
                    <w:sz w:val="19"/>
                    <w:szCs w:val="19"/>
                    <w:lang w:val="en-AU"/>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975337328"/>
            <w14:checkbox>
              <w14:checked w14:val="0"/>
              <w14:checkedState w14:val="2612" w14:font="MS Gothic"/>
              <w14:uncheckedState w14:val="2610" w14:font="MS Gothic"/>
            </w14:checkbox>
          </w:sdtPr>
          <w:sdtEndPr/>
          <w:sdtContent>
            <w:tc>
              <w:tcPr>
                <w:tcW w:w="994" w:type="dxa"/>
                <w:shd w:val="clear" w:color="auto" w:fill="auto"/>
                <w:vAlign w:val="center"/>
              </w:tcPr>
              <w:p w14:paraId="25BA9CF0" w14:textId="225F5EB2" w:rsidR="00E445D6" w:rsidRDefault="00E445D6" w:rsidP="00DD22CB">
                <w:pPr>
                  <w:ind w:left="-142"/>
                  <w:jc w:val="center"/>
                  <w:rPr>
                    <w:rFonts w:ascii="MS Gothic" w:eastAsia="MS Gothic" w:hAnsi="MS Gothic"/>
                    <w:color w:val="0F5CA2" w:themeColor="accent1"/>
                    <w:sz w:val="19"/>
                    <w:szCs w:val="19"/>
                    <w:lang w:val="en-AU"/>
                  </w:rPr>
                </w:pPr>
                <w:r>
                  <w:rPr>
                    <w:rFonts w:ascii="MS Gothic" w:eastAsia="MS Gothic" w:hAnsi="MS Gothic"/>
                    <w:color w:val="0F5CA2" w:themeColor="accent1"/>
                    <w:kern w:val="21"/>
                    <w:sz w:val="19"/>
                    <w:szCs w:val="19"/>
                    <w:lang w:val="en-AU"/>
                    <w14:numSpacing w14:val="proportional"/>
                  </w:rPr>
                  <w:t>☐</w:t>
                </w:r>
              </w:p>
            </w:tc>
          </w:sdtContent>
        </w:sdt>
        <w:tc>
          <w:tcPr>
            <w:tcW w:w="6199" w:type="dxa"/>
            <w:shd w:val="clear" w:color="auto" w:fill="auto"/>
          </w:tcPr>
          <w:p w14:paraId="574D1647" w14:textId="02E75084" w:rsidR="00E445D6" w:rsidRDefault="00E445D6" w:rsidP="00DD22CB">
            <w:pPr>
              <w:ind w:left="-142"/>
              <w:rPr>
                <w:rFonts w:ascii="Fira Sans Condensed" w:eastAsiaTheme="minorEastAsia" w:hAnsi="Fira Sans Condensed"/>
                <w:color w:val="0F5CA2" w:themeColor="accent1"/>
                <w:sz w:val="19"/>
                <w:szCs w:val="19"/>
                <w:lang w:val="en-AU"/>
              </w:rPr>
            </w:pPr>
          </w:p>
        </w:tc>
      </w:tr>
      <w:tr w:rsidR="00E445D6" w14:paraId="1454E833" w14:textId="1001BC7F" w:rsidTr="00680B06">
        <w:tc>
          <w:tcPr>
            <w:tcW w:w="492" w:type="dxa"/>
            <w:vMerge/>
            <w:shd w:val="clear" w:color="auto" w:fill="FFC000"/>
            <w:textDirection w:val="btLr"/>
            <w:vAlign w:val="center"/>
          </w:tcPr>
          <w:p w14:paraId="061DA8D6" w14:textId="7033B4D7" w:rsidR="00E445D6" w:rsidRPr="00EE47DC" w:rsidRDefault="00E445D6" w:rsidP="00DD22CB">
            <w:pPr>
              <w:pStyle w:val="ListParagraph"/>
              <w:spacing w:before="0" w:after="0"/>
              <w:ind w:left="-142" w:right="113"/>
              <w:jc w:val="center"/>
              <w:rPr>
                <w:rFonts w:ascii="Fira Sans Condensed" w:eastAsiaTheme="minorEastAsia" w:hAnsi="Fira Sans Condensed"/>
                <w:color w:val="0F5CA2" w:themeColor="accent1"/>
                <w:sz w:val="19"/>
                <w:szCs w:val="19"/>
              </w:rPr>
            </w:pPr>
          </w:p>
        </w:tc>
        <w:tc>
          <w:tcPr>
            <w:tcW w:w="6738" w:type="dxa"/>
            <w:shd w:val="clear" w:color="auto" w:fill="FFE6B3"/>
          </w:tcPr>
          <w:p w14:paraId="6372A727" w14:textId="21275E8A" w:rsidR="00E445D6" w:rsidRPr="00EE47DC" w:rsidRDefault="00E445D6"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A program</w:t>
            </w:r>
            <w:r w:rsidR="0075426C">
              <w:rPr>
                <w:rFonts w:ascii="Fira Sans Condensed" w:eastAsiaTheme="minorEastAsia" w:hAnsi="Fira Sans Condensed"/>
                <w:color w:val="0F5CA2" w:themeColor="accent1"/>
                <w:sz w:val="19"/>
                <w:szCs w:val="19"/>
              </w:rPr>
              <w:t>-</w:t>
            </w:r>
            <w:r>
              <w:rPr>
                <w:rFonts w:ascii="Fira Sans Condensed" w:eastAsiaTheme="minorEastAsia" w:hAnsi="Fira Sans Condensed"/>
                <w:color w:val="0F5CA2" w:themeColor="accent1"/>
                <w:sz w:val="19"/>
                <w:szCs w:val="19"/>
              </w:rPr>
              <w:t>wide</w:t>
            </w:r>
            <w:r w:rsidRPr="1ED197E4">
              <w:rPr>
                <w:rFonts w:ascii="Fira Sans Condensed" w:eastAsiaTheme="minorEastAsia" w:hAnsi="Fira Sans Condensed"/>
                <w:color w:val="0F5CA2" w:themeColor="accent1"/>
                <w:sz w:val="19"/>
                <w:szCs w:val="19"/>
              </w:rPr>
              <w:t xml:space="preserve"> process </w:t>
            </w:r>
            <w:r>
              <w:rPr>
                <w:rFonts w:ascii="Fira Sans Condensed" w:eastAsiaTheme="minorEastAsia" w:hAnsi="Fira Sans Condensed"/>
                <w:color w:val="0F5CA2" w:themeColor="accent1"/>
                <w:sz w:val="19"/>
                <w:szCs w:val="19"/>
              </w:rPr>
              <w:t xml:space="preserve">has been defined </w:t>
            </w:r>
            <w:r w:rsidRPr="1ED197E4">
              <w:rPr>
                <w:rFonts w:ascii="Fira Sans Condensed" w:eastAsiaTheme="minorEastAsia" w:hAnsi="Fira Sans Condensed"/>
                <w:color w:val="0F5CA2" w:themeColor="accent1"/>
                <w:sz w:val="19"/>
                <w:szCs w:val="19"/>
              </w:rPr>
              <w:t>to ensure all prevocational doctor</w:t>
            </w:r>
            <w:r w:rsidR="0075426C">
              <w:rPr>
                <w:rFonts w:ascii="Fira Sans Condensed" w:eastAsiaTheme="minorEastAsia" w:hAnsi="Fira Sans Condensed"/>
                <w:color w:val="0F5CA2" w:themeColor="accent1"/>
                <w:sz w:val="19"/>
                <w:szCs w:val="19"/>
              </w:rPr>
              <w:t>s</w:t>
            </w:r>
            <w:r w:rsidRPr="1ED197E4">
              <w:rPr>
                <w:rFonts w:ascii="Fira Sans Condensed" w:eastAsiaTheme="minorEastAsia" w:hAnsi="Fira Sans Condensed"/>
                <w:color w:val="0F5CA2" w:themeColor="accent1"/>
                <w:sz w:val="19"/>
                <w:szCs w:val="19"/>
              </w:rPr>
              <w:t xml:space="preserve"> </w:t>
            </w:r>
            <w:r w:rsidR="0075426C">
              <w:rPr>
                <w:rFonts w:ascii="Fira Sans Condensed" w:eastAsiaTheme="minorEastAsia" w:hAnsi="Fira Sans Condensed"/>
                <w:color w:val="0F5CA2" w:themeColor="accent1"/>
                <w:sz w:val="19"/>
                <w:szCs w:val="19"/>
              </w:rPr>
              <w:t xml:space="preserve">participate in </w:t>
            </w:r>
            <w:r w:rsidRPr="1ED197E4">
              <w:rPr>
                <w:rFonts w:ascii="Fira Sans Condensed" w:eastAsiaTheme="minorEastAsia" w:hAnsi="Fira Sans Condensed"/>
                <w:color w:val="0F5CA2" w:themeColor="accent1"/>
                <w:sz w:val="19"/>
                <w:szCs w:val="19"/>
              </w:rPr>
              <w:t>beginning of term discussions (e.g., a guideline or procedure) and mechanisms identified to monitor this to ensure compliance</w:t>
            </w:r>
          </w:p>
        </w:tc>
        <w:bookmarkStart w:id="0" w:name="_Hlk129612145" w:displacedByCustomXml="next"/>
        <w:bookmarkEnd w:id="0" w:displacedByCustomXml="nex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090839947"/>
            <w14:checkbox>
              <w14:checked w14:val="0"/>
              <w14:checkedState w14:val="2612" w14:font="MS Gothic"/>
              <w14:uncheckedState w14:val="2610" w14:font="MS Gothic"/>
            </w14:checkbox>
          </w:sdtPr>
          <w:sdtEndPr/>
          <w:sdtContent>
            <w:tc>
              <w:tcPr>
                <w:tcW w:w="519" w:type="dxa"/>
                <w:shd w:val="clear" w:color="auto" w:fill="auto"/>
                <w:vAlign w:val="center"/>
              </w:tcPr>
              <w:p w14:paraId="062BA34C" w14:textId="18D71E2F"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477805239"/>
            <w14:checkbox>
              <w14:checked w14:val="0"/>
              <w14:checkedState w14:val="2612" w14:font="MS Gothic"/>
              <w14:uncheckedState w14:val="2610" w14:font="MS Gothic"/>
            </w14:checkbox>
          </w:sdtPr>
          <w:sdtEndPr/>
          <w:sdtContent>
            <w:tc>
              <w:tcPr>
                <w:tcW w:w="510" w:type="dxa"/>
                <w:shd w:val="clear" w:color="auto" w:fill="auto"/>
                <w:vAlign w:val="center"/>
              </w:tcPr>
              <w:p w14:paraId="4083609B" w14:textId="5E2BE5D8"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0476292"/>
            <w14:checkbox>
              <w14:checked w14:val="0"/>
              <w14:checkedState w14:val="2612" w14:font="MS Gothic"/>
              <w14:uncheckedState w14:val="2610" w14:font="MS Gothic"/>
            </w14:checkbox>
          </w:sdtPr>
          <w:sdtEndPr/>
          <w:sdtContent>
            <w:tc>
              <w:tcPr>
                <w:tcW w:w="994" w:type="dxa"/>
                <w:shd w:val="clear" w:color="auto" w:fill="auto"/>
                <w:vAlign w:val="center"/>
              </w:tcPr>
              <w:p w14:paraId="1F368896" w14:textId="498B098A"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tc>
          </w:sdtContent>
        </w:sdt>
        <w:tc>
          <w:tcPr>
            <w:tcW w:w="6199" w:type="dxa"/>
            <w:shd w:val="clear" w:color="auto" w:fill="auto"/>
          </w:tcPr>
          <w:p w14:paraId="2DA91D45"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3226C4DB" w14:textId="23FA9445" w:rsidTr="00680B06">
        <w:tc>
          <w:tcPr>
            <w:tcW w:w="492" w:type="dxa"/>
            <w:vMerge/>
          </w:tcPr>
          <w:p w14:paraId="1BB6A084" w14:textId="77777777" w:rsidR="00E445D6" w:rsidRPr="00EE47DC" w:rsidRDefault="00E445D6" w:rsidP="00DD22CB">
            <w:pPr>
              <w:pStyle w:val="ListParagraph"/>
              <w:spacing w:before="0" w:after="0"/>
              <w:ind w:left="-142"/>
              <w:rPr>
                <w:rFonts w:ascii="Fira Sans Condensed" w:eastAsiaTheme="minorEastAsia" w:hAnsi="Fira Sans Condensed"/>
                <w:color w:val="0F5CA2" w:themeColor="accent1"/>
                <w:sz w:val="19"/>
                <w:szCs w:val="19"/>
              </w:rPr>
            </w:pPr>
          </w:p>
        </w:tc>
        <w:tc>
          <w:tcPr>
            <w:tcW w:w="6738" w:type="dxa"/>
            <w:shd w:val="clear" w:color="auto" w:fill="FFE6B3"/>
            <w:vAlign w:val="center"/>
          </w:tcPr>
          <w:p w14:paraId="185CA660" w14:textId="7E62A368" w:rsidR="00E445D6" w:rsidRPr="00EE47DC" w:rsidRDefault="00E445D6"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Processes</w:t>
            </w:r>
            <w:r w:rsidRPr="1ED197E4">
              <w:rPr>
                <w:rFonts w:ascii="Fira Sans Condensed" w:eastAsiaTheme="minorEastAsia" w:hAnsi="Fira Sans Condensed"/>
                <w:color w:val="0F5CA2" w:themeColor="accent1"/>
                <w:sz w:val="19"/>
                <w:szCs w:val="19"/>
              </w:rPr>
              <w:t xml:space="preserve"> implemented (for example</w:t>
            </w:r>
            <w:r w:rsidR="00115722">
              <w:rPr>
                <w:rFonts w:ascii="Fira Sans Condensed" w:eastAsiaTheme="minorEastAsia" w:hAnsi="Fira Sans Condensed"/>
                <w:color w:val="0F5CA2" w:themeColor="accent1"/>
                <w:sz w:val="19"/>
                <w:szCs w:val="19"/>
              </w:rPr>
              <w:t>,</w:t>
            </w:r>
            <w:r w:rsidRPr="1ED197E4">
              <w:rPr>
                <w:rFonts w:ascii="Fira Sans Condensed" w:eastAsiaTheme="minorEastAsia" w:hAnsi="Fira Sans Condensed"/>
                <w:color w:val="0F5CA2" w:themeColor="accent1"/>
                <w:sz w:val="19"/>
                <w:szCs w:val="19"/>
              </w:rPr>
              <w:t xml:space="preserve"> supervisor training) to ensure all interns commencing in 2024 will have mid and end-of-term assessments completed on the national form</w:t>
            </w:r>
          </w:p>
        </w:tc>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347932597"/>
            <w14:checkbox>
              <w14:checked w14:val="0"/>
              <w14:checkedState w14:val="2612" w14:font="MS Gothic"/>
              <w14:uncheckedState w14:val="2610" w14:font="MS Gothic"/>
            </w14:checkbox>
          </w:sdtPr>
          <w:sdtEndPr/>
          <w:sdtContent>
            <w:tc>
              <w:tcPr>
                <w:tcW w:w="519" w:type="dxa"/>
                <w:shd w:val="clear" w:color="auto" w:fill="auto"/>
                <w:vAlign w:val="center"/>
              </w:tcPr>
              <w:p w14:paraId="3F0A3AEA" w14:textId="2665B6E1" w:rsidR="00E445D6" w:rsidRPr="0021704E" w:rsidRDefault="009145FE"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hint="eastAsia"/>
                    <w:color w:val="0F5CA2" w:themeColor="accent1"/>
                    <w:kern w:val="21"/>
                    <w:sz w:val="19"/>
                    <w:szCs w:val="19"/>
                    <w:shd w:val="clear" w:color="auto" w:fill="E6E6E6"/>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442033286"/>
            <w14:checkbox>
              <w14:checked w14:val="0"/>
              <w14:checkedState w14:val="2612" w14:font="MS Gothic"/>
              <w14:uncheckedState w14:val="2610" w14:font="MS Gothic"/>
            </w14:checkbox>
          </w:sdtPr>
          <w:sdtEndPr/>
          <w:sdtContent>
            <w:tc>
              <w:tcPr>
                <w:tcW w:w="510" w:type="dxa"/>
                <w:shd w:val="clear" w:color="auto" w:fill="auto"/>
                <w:vAlign w:val="center"/>
              </w:tcPr>
              <w:p w14:paraId="35676D0B" w14:textId="2853A807"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165354766"/>
            <w14:checkbox>
              <w14:checked w14:val="0"/>
              <w14:checkedState w14:val="2612" w14:font="MS Gothic"/>
              <w14:uncheckedState w14:val="2610" w14:font="MS Gothic"/>
            </w14:checkbox>
          </w:sdtPr>
          <w:sdtEndPr/>
          <w:sdtContent>
            <w:tc>
              <w:tcPr>
                <w:tcW w:w="994" w:type="dxa"/>
                <w:shd w:val="clear" w:color="auto" w:fill="auto"/>
                <w:vAlign w:val="center"/>
              </w:tcPr>
              <w:p w14:paraId="7ED12498" w14:textId="3F7CF0F1"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tc>
          </w:sdtContent>
        </w:sdt>
        <w:tc>
          <w:tcPr>
            <w:tcW w:w="6199" w:type="dxa"/>
            <w:shd w:val="clear" w:color="auto" w:fill="auto"/>
          </w:tcPr>
          <w:p w14:paraId="5F16D283"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5ECB93E3" w14:textId="77777777" w:rsidTr="003E5FD7">
        <w:trPr>
          <w:trHeight w:val="383"/>
        </w:trPr>
        <w:tc>
          <w:tcPr>
            <w:tcW w:w="492" w:type="dxa"/>
            <w:vMerge/>
          </w:tcPr>
          <w:p w14:paraId="76CC7E69" w14:textId="77777777" w:rsidR="00E445D6" w:rsidRDefault="00E445D6" w:rsidP="00DD22CB">
            <w:pPr>
              <w:pStyle w:val="ListParagraph"/>
              <w:numPr>
                <w:ilvl w:val="1"/>
                <w:numId w:val="10"/>
              </w:numPr>
              <w:spacing w:before="0" w:after="0"/>
              <w:ind w:left="-142"/>
              <w:rPr>
                <w:rFonts w:ascii="Fira Sans Condensed" w:eastAsiaTheme="minorEastAsia" w:hAnsi="Fira Sans Condensed"/>
                <w:color w:val="0F5CA2" w:themeColor="accent1"/>
                <w:sz w:val="19"/>
                <w:szCs w:val="19"/>
              </w:rPr>
            </w:pPr>
          </w:p>
        </w:tc>
        <w:tc>
          <w:tcPr>
            <w:tcW w:w="6738" w:type="dxa"/>
            <w:shd w:val="clear" w:color="auto" w:fill="FFE6B3"/>
            <w:vAlign w:val="center"/>
          </w:tcPr>
          <w:p w14:paraId="1E1A8C51" w14:textId="33B5CA78" w:rsidR="00E445D6" w:rsidRPr="004A1CA8" w:rsidRDefault="00E445D6" w:rsidP="009145FE">
            <w:pPr>
              <w:pStyle w:val="ListParagraph"/>
              <w:numPr>
                <w:ilvl w:val="0"/>
                <w:numId w:val="10"/>
              </w:numPr>
              <w:spacing w:after="0"/>
              <w:ind w:left="252" w:hanging="219"/>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t>For the assessment review panel:</w:t>
            </w:r>
          </w:p>
        </w:tc>
        <w:tc>
          <w:tcPr>
            <w:tcW w:w="519" w:type="dxa"/>
            <w:shd w:val="clear" w:color="auto" w:fill="auto"/>
            <w:vAlign w:val="center"/>
          </w:tcPr>
          <w:p w14:paraId="7B85B0CD" w14:textId="77777777"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510" w:type="dxa"/>
            <w:shd w:val="clear" w:color="auto" w:fill="auto"/>
            <w:vAlign w:val="center"/>
          </w:tcPr>
          <w:p w14:paraId="52DC9D36" w14:textId="77777777"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994" w:type="dxa"/>
            <w:shd w:val="clear" w:color="auto" w:fill="auto"/>
            <w:vAlign w:val="center"/>
          </w:tcPr>
          <w:p w14:paraId="7487FA74" w14:textId="77777777"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6199" w:type="dxa"/>
            <w:shd w:val="clear" w:color="auto" w:fill="auto"/>
          </w:tcPr>
          <w:p w14:paraId="1FA02C2E"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75378A03" w14:textId="77777777" w:rsidTr="00680B06">
        <w:tc>
          <w:tcPr>
            <w:tcW w:w="492" w:type="dxa"/>
            <w:vMerge/>
          </w:tcPr>
          <w:p w14:paraId="17583ED3" w14:textId="77777777" w:rsidR="00E445D6" w:rsidRDefault="00E445D6" w:rsidP="009145FE">
            <w:pPr>
              <w:pStyle w:val="ListParagraph"/>
              <w:numPr>
                <w:ilvl w:val="2"/>
                <w:numId w:val="10"/>
              </w:numPr>
              <w:spacing w:before="0" w:after="0"/>
              <w:rPr>
                <w:rFonts w:ascii="Fira Sans Condensed" w:eastAsiaTheme="minorEastAsia" w:hAnsi="Fira Sans Condensed"/>
                <w:color w:val="0F5CA2" w:themeColor="accent1"/>
                <w:sz w:val="19"/>
                <w:szCs w:val="19"/>
              </w:rPr>
            </w:pPr>
          </w:p>
        </w:tc>
        <w:tc>
          <w:tcPr>
            <w:tcW w:w="6738" w:type="dxa"/>
            <w:shd w:val="clear" w:color="auto" w:fill="FFE6B3"/>
            <w:vAlign w:val="center"/>
          </w:tcPr>
          <w:p w14:paraId="426EFE98" w14:textId="4F0F2EDA" w:rsidR="00E445D6" w:rsidRPr="00A8046D" w:rsidRDefault="00E445D6" w:rsidP="009145FE">
            <w:pPr>
              <w:pStyle w:val="ListParagraph"/>
              <w:numPr>
                <w:ilvl w:val="2"/>
                <w:numId w:val="10"/>
              </w:numPr>
              <w:spacing w:before="0" w:after="0"/>
              <w:ind w:left="535"/>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t>the terms of reference</w:t>
            </w:r>
            <w:r>
              <w:rPr>
                <w:rFonts w:ascii="Fira Sans Condensed" w:eastAsiaTheme="minorEastAsia" w:hAnsi="Fira Sans Condensed"/>
                <w:color w:val="0F5CA2" w:themeColor="accent1"/>
                <w:sz w:val="19"/>
                <w:szCs w:val="19"/>
              </w:rPr>
              <w:t xml:space="preserve"> have been confirmed</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559450462"/>
              <w14:checkbox>
                <w14:checked w14:val="0"/>
                <w14:checkedState w14:val="2612" w14:font="MS Gothic"/>
                <w14:uncheckedState w14:val="2610" w14:font="MS Gothic"/>
              </w14:checkbox>
            </w:sdtPr>
            <w:sdtEndPr/>
            <w:sdtContent>
              <w:p w14:paraId="47E291F3" w14:textId="70D234B1"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92517979"/>
              <w14:checkbox>
                <w14:checked w14:val="0"/>
                <w14:checkedState w14:val="2612" w14:font="MS Gothic"/>
                <w14:uncheckedState w14:val="2610" w14:font="MS Gothic"/>
              </w14:checkbox>
            </w:sdtPr>
            <w:sdtEndPr/>
            <w:sdtContent>
              <w:p w14:paraId="4AC0BDF8" w14:textId="55346409"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22508642"/>
              <w14:checkbox>
                <w14:checked w14:val="0"/>
                <w14:checkedState w14:val="2612" w14:font="MS Gothic"/>
                <w14:uncheckedState w14:val="2610" w14:font="MS Gothic"/>
              </w14:checkbox>
            </w:sdtPr>
            <w:sdtEndPr/>
            <w:sdtContent>
              <w:p w14:paraId="1285D651" w14:textId="2433BFC0"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178F72E5"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6345C456" w14:textId="77777777" w:rsidTr="00680B06">
        <w:tc>
          <w:tcPr>
            <w:tcW w:w="492" w:type="dxa"/>
            <w:vMerge/>
          </w:tcPr>
          <w:p w14:paraId="5DACD8A6" w14:textId="77777777" w:rsidR="00E445D6" w:rsidRDefault="00E445D6" w:rsidP="009145FE">
            <w:pPr>
              <w:pStyle w:val="ListParagraph"/>
              <w:numPr>
                <w:ilvl w:val="2"/>
                <w:numId w:val="10"/>
              </w:numPr>
              <w:spacing w:before="0" w:after="0"/>
              <w:rPr>
                <w:rFonts w:ascii="Fira Sans Condensed" w:eastAsiaTheme="minorEastAsia" w:hAnsi="Fira Sans Condensed"/>
                <w:color w:val="0F5CA2" w:themeColor="accent1"/>
                <w:sz w:val="19"/>
                <w:szCs w:val="19"/>
              </w:rPr>
            </w:pPr>
          </w:p>
        </w:tc>
        <w:tc>
          <w:tcPr>
            <w:tcW w:w="6738" w:type="dxa"/>
            <w:shd w:val="clear" w:color="auto" w:fill="FFE6B3"/>
            <w:vAlign w:val="center"/>
          </w:tcPr>
          <w:p w14:paraId="78901661" w14:textId="0FAF39B0" w:rsidR="00E445D6" w:rsidRDefault="00E445D6" w:rsidP="009145FE">
            <w:pPr>
              <w:pStyle w:val="ListParagraph"/>
              <w:numPr>
                <w:ilvl w:val="2"/>
                <w:numId w:val="10"/>
              </w:numPr>
              <w:spacing w:before="0" w:after="0"/>
              <w:ind w:left="535"/>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 xml:space="preserve">A process for training and support of panel members in their role on the panel has been defined </w:t>
            </w:r>
          </w:p>
        </w:tc>
        <w:sdt>
          <w:sdtPr>
            <w:rPr>
              <w:rFonts w:ascii="Fira Sans Condensed" w:eastAsiaTheme="minorEastAsia" w:hAnsi="Fira Sans Condensed"/>
              <w:color w:val="0F5CA2" w:themeColor="accent1"/>
              <w:kern w:val="21"/>
              <w:sz w:val="19"/>
              <w:szCs w:val="19"/>
              <w:shd w:val="clear" w:color="auto" w:fill="E6E6E6"/>
              <w:lang w:val="en-AU"/>
              <w14:numSpacing w14:val="proportional"/>
            </w:rPr>
            <w:id w:val="-330599577"/>
            <w14:checkbox>
              <w14:checked w14:val="0"/>
              <w14:checkedState w14:val="2612" w14:font="MS Gothic"/>
              <w14:uncheckedState w14:val="2610" w14:font="MS Gothic"/>
            </w14:checkbox>
          </w:sdtPr>
          <w:sdtEndPr/>
          <w:sdtContent>
            <w:tc>
              <w:tcPr>
                <w:tcW w:w="519" w:type="dxa"/>
                <w:shd w:val="clear" w:color="auto" w:fill="auto"/>
                <w:vAlign w:val="center"/>
              </w:tcPr>
              <w:p w14:paraId="4AB76F50" w14:textId="510A435D"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hint="eastAsia"/>
                    <w:color w:val="0F5CA2" w:themeColor="accent1"/>
                    <w:kern w:val="21"/>
                    <w:sz w:val="19"/>
                    <w:szCs w:val="19"/>
                    <w:shd w:val="clear" w:color="auto" w:fill="E6E6E6"/>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018070877"/>
            <w14:checkbox>
              <w14:checked w14:val="0"/>
              <w14:checkedState w14:val="2612" w14:font="MS Gothic"/>
              <w14:uncheckedState w14:val="2610" w14:font="MS Gothic"/>
            </w14:checkbox>
          </w:sdtPr>
          <w:sdtEndPr/>
          <w:sdtContent>
            <w:tc>
              <w:tcPr>
                <w:tcW w:w="510" w:type="dxa"/>
                <w:shd w:val="clear" w:color="auto" w:fill="auto"/>
                <w:vAlign w:val="center"/>
              </w:tcPr>
              <w:p w14:paraId="7A363570" w14:textId="0891590F"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hint="eastAsia"/>
                    <w:color w:val="0F5CA2" w:themeColor="accent1"/>
                    <w:kern w:val="21"/>
                    <w:sz w:val="19"/>
                    <w:szCs w:val="19"/>
                    <w:shd w:val="clear" w:color="auto" w:fill="E6E6E6"/>
                    <w:lang w:val="en-AU"/>
                    <w14:numSpacing w14:val="proportional"/>
                  </w:rPr>
                  <w:t>☐</w:t>
                </w:r>
              </w:p>
            </w:tc>
          </w:sdtContent>
        </w:sdt>
        <w:sdt>
          <w:sdtPr>
            <w:rPr>
              <w:rFonts w:ascii="Fira Sans Condensed" w:eastAsiaTheme="minorEastAsia" w:hAnsi="Fira Sans Condensed"/>
              <w:color w:val="0F5CA2" w:themeColor="accent1"/>
              <w:kern w:val="21"/>
              <w:sz w:val="19"/>
              <w:szCs w:val="19"/>
              <w:shd w:val="clear" w:color="auto" w:fill="E6E6E6"/>
              <w:lang w:val="en-AU"/>
              <w14:numSpacing w14:val="proportional"/>
            </w:rPr>
            <w:id w:val="709850508"/>
            <w14:checkbox>
              <w14:checked w14:val="0"/>
              <w14:checkedState w14:val="2612" w14:font="MS Gothic"/>
              <w14:uncheckedState w14:val="2610" w14:font="MS Gothic"/>
            </w14:checkbox>
          </w:sdtPr>
          <w:sdtEndPr/>
          <w:sdtContent>
            <w:tc>
              <w:tcPr>
                <w:tcW w:w="994" w:type="dxa"/>
                <w:shd w:val="clear" w:color="auto" w:fill="auto"/>
                <w:vAlign w:val="center"/>
              </w:tcPr>
              <w:p w14:paraId="0CAD00AD" w14:textId="420AFDEB" w:rsidR="00E445D6" w:rsidRDefault="00D36DC0"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hint="eastAsia"/>
                    <w:color w:val="0F5CA2" w:themeColor="accent1"/>
                    <w:kern w:val="21"/>
                    <w:sz w:val="19"/>
                    <w:szCs w:val="19"/>
                    <w:shd w:val="clear" w:color="auto" w:fill="E6E6E6"/>
                    <w:lang w:val="en-AU"/>
                    <w14:numSpacing w14:val="proportional"/>
                  </w:rPr>
                  <w:t>☐</w:t>
                </w:r>
              </w:p>
            </w:tc>
          </w:sdtContent>
        </w:sdt>
        <w:tc>
          <w:tcPr>
            <w:tcW w:w="6199" w:type="dxa"/>
            <w:shd w:val="clear" w:color="auto" w:fill="auto"/>
          </w:tcPr>
          <w:p w14:paraId="63FFB168"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1AE06311" w14:textId="77777777" w:rsidTr="00680B06">
        <w:tc>
          <w:tcPr>
            <w:tcW w:w="492" w:type="dxa"/>
            <w:vMerge/>
          </w:tcPr>
          <w:p w14:paraId="02A30547" w14:textId="77777777" w:rsidR="00E445D6" w:rsidRDefault="00E445D6" w:rsidP="009145FE">
            <w:pPr>
              <w:pStyle w:val="ListParagraph"/>
              <w:numPr>
                <w:ilvl w:val="2"/>
                <w:numId w:val="10"/>
              </w:numPr>
              <w:spacing w:before="0" w:after="0"/>
              <w:rPr>
                <w:rFonts w:ascii="Fira Sans Condensed" w:eastAsiaTheme="minorEastAsia" w:hAnsi="Fira Sans Condensed"/>
                <w:color w:val="0F5CA2" w:themeColor="accent1"/>
                <w:sz w:val="19"/>
                <w:szCs w:val="19"/>
              </w:rPr>
            </w:pPr>
          </w:p>
        </w:tc>
        <w:tc>
          <w:tcPr>
            <w:tcW w:w="6738" w:type="dxa"/>
            <w:shd w:val="clear" w:color="auto" w:fill="FFE6B3"/>
            <w:vAlign w:val="center"/>
          </w:tcPr>
          <w:p w14:paraId="5FC850C8" w14:textId="2196A3E4" w:rsidR="00E445D6" w:rsidRPr="00A8046D" w:rsidRDefault="00E445D6" w:rsidP="009145FE">
            <w:pPr>
              <w:pStyle w:val="ListParagraph"/>
              <w:numPr>
                <w:ilvl w:val="2"/>
                <w:numId w:val="10"/>
              </w:numPr>
              <w:spacing w:before="0" w:after="0"/>
              <w:ind w:left="535"/>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The panel has been established</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113281102"/>
              <w14:checkbox>
                <w14:checked w14:val="0"/>
                <w14:checkedState w14:val="2612" w14:font="MS Gothic"/>
                <w14:uncheckedState w14:val="2610" w14:font="MS Gothic"/>
              </w14:checkbox>
            </w:sdtPr>
            <w:sdtEndPr/>
            <w:sdtContent>
              <w:p w14:paraId="45770105" w14:textId="4D6D1077"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084645926"/>
              <w14:checkbox>
                <w14:checked w14:val="0"/>
                <w14:checkedState w14:val="2612" w14:font="MS Gothic"/>
                <w14:uncheckedState w14:val="2610" w14:font="MS Gothic"/>
              </w14:checkbox>
            </w:sdtPr>
            <w:sdtEndPr/>
            <w:sdtContent>
              <w:p w14:paraId="2C859BE9" w14:textId="0BE25799"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908907406"/>
              <w14:checkbox>
                <w14:checked w14:val="0"/>
                <w14:checkedState w14:val="2612" w14:font="MS Gothic"/>
                <w14:uncheckedState w14:val="2610" w14:font="MS Gothic"/>
              </w14:checkbox>
            </w:sdtPr>
            <w:sdtEndPr/>
            <w:sdtContent>
              <w:p w14:paraId="7FC362D9" w14:textId="64C2231E"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43AB3A17"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2442E534" w14:textId="34E06AB3" w:rsidTr="00680B06">
        <w:tc>
          <w:tcPr>
            <w:tcW w:w="492" w:type="dxa"/>
            <w:vMerge/>
          </w:tcPr>
          <w:p w14:paraId="08F83BE7" w14:textId="77777777" w:rsidR="00E445D6" w:rsidRPr="004A61D8" w:rsidRDefault="00E445D6" w:rsidP="00DD22CB">
            <w:pPr>
              <w:ind w:left="-142"/>
              <w:rPr>
                <w:rFonts w:ascii="Fira Sans Condensed" w:eastAsiaTheme="minorEastAsia" w:hAnsi="Fira Sans Condensed"/>
                <w:color w:val="0F5CA2" w:themeColor="accent1"/>
                <w:sz w:val="19"/>
                <w:szCs w:val="19"/>
              </w:rPr>
            </w:pPr>
          </w:p>
        </w:tc>
        <w:tc>
          <w:tcPr>
            <w:tcW w:w="6738" w:type="dxa"/>
            <w:shd w:val="clear" w:color="auto" w:fill="FFE6B3"/>
            <w:vAlign w:val="center"/>
          </w:tcPr>
          <w:p w14:paraId="3D83499C" w14:textId="01DDBD5C" w:rsidR="00E445D6" w:rsidRPr="00ED728E" w:rsidRDefault="00E445D6"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t>For supervisor training on the PGY1 requirements of the new framework:</w:t>
            </w:r>
          </w:p>
        </w:tc>
        <w:tc>
          <w:tcPr>
            <w:tcW w:w="519" w:type="dxa"/>
            <w:shd w:val="clear" w:color="auto" w:fill="auto"/>
            <w:vAlign w:val="center"/>
          </w:tcPr>
          <w:p w14:paraId="2606447A" w14:textId="77777777"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510" w:type="dxa"/>
            <w:shd w:val="clear" w:color="auto" w:fill="auto"/>
            <w:vAlign w:val="center"/>
          </w:tcPr>
          <w:p w14:paraId="70ABC55A" w14:textId="078C2223"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994" w:type="dxa"/>
            <w:shd w:val="clear" w:color="auto" w:fill="auto"/>
            <w:vAlign w:val="center"/>
          </w:tcPr>
          <w:p w14:paraId="60558318" w14:textId="77777777" w:rsidR="00E445D6" w:rsidRPr="0021704E"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6199" w:type="dxa"/>
            <w:shd w:val="clear" w:color="auto" w:fill="auto"/>
          </w:tcPr>
          <w:p w14:paraId="206A1698"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6F87E74D" w14:textId="77777777" w:rsidTr="00680B06">
        <w:tc>
          <w:tcPr>
            <w:tcW w:w="492" w:type="dxa"/>
            <w:vMerge/>
          </w:tcPr>
          <w:p w14:paraId="55044C50" w14:textId="77777777" w:rsidR="00E445D6" w:rsidRPr="004A61D8" w:rsidRDefault="00E445D6" w:rsidP="00DD22CB">
            <w:pPr>
              <w:ind w:left="-142"/>
              <w:rPr>
                <w:rFonts w:ascii="Fira Sans Condensed" w:eastAsiaTheme="minorEastAsia" w:hAnsi="Fira Sans Condensed"/>
                <w:color w:val="0F5CA2" w:themeColor="accent1"/>
                <w:sz w:val="19"/>
                <w:szCs w:val="19"/>
              </w:rPr>
            </w:pPr>
          </w:p>
        </w:tc>
        <w:tc>
          <w:tcPr>
            <w:tcW w:w="6738" w:type="dxa"/>
            <w:shd w:val="clear" w:color="auto" w:fill="FFE6B3"/>
            <w:vAlign w:val="center"/>
          </w:tcPr>
          <w:p w14:paraId="20F075C0" w14:textId="0344986C" w:rsidR="00E445D6" w:rsidRPr="00ED728E" w:rsidRDefault="00E445D6" w:rsidP="009145FE">
            <w:pPr>
              <w:pStyle w:val="ListParagraph"/>
              <w:numPr>
                <w:ilvl w:val="2"/>
                <w:numId w:val="10"/>
              </w:numPr>
              <w:spacing w:before="0" w:after="0"/>
              <w:ind w:left="535"/>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Training of supervisors has commenced</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282716869"/>
              <w14:checkbox>
                <w14:checked w14:val="0"/>
                <w14:checkedState w14:val="2612" w14:font="MS Gothic"/>
                <w14:uncheckedState w14:val="2610" w14:font="MS Gothic"/>
              </w14:checkbox>
            </w:sdtPr>
            <w:sdtEndPr/>
            <w:sdtContent>
              <w:p w14:paraId="4261B579" w14:textId="196DBF72"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83781894"/>
              <w14:checkbox>
                <w14:checked w14:val="0"/>
                <w14:checkedState w14:val="2612" w14:font="MS Gothic"/>
                <w14:uncheckedState w14:val="2610" w14:font="MS Gothic"/>
              </w14:checkbox>
            </w:sdtPr>
            <w:sdtEndPr/>
            <w:sdtContent>
              <w:p w14:paraId="45EDB5A9" w14:textId="454D76E4"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377779770"/>
              <w14:checkbox>
                <w14:checked w14:val="0"/>
                <w14:checkedState w14:val="2612" w14:font="MS Gothic"/>
                <w14:uncheckedState w14:val="2610" w14:font="MS Gothic"/>
              </w14:checkbox>
            </w:sdtPr>
            <w:sdtEndPr/>
            <w:sdtContent>
              <w:p w14:paraId="21A1A13B" w14:textId="4DFECAD7"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371D064F"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4FAAAAE1" w14:textId="77777777" w:rsidTr="00680B06">
        <w:tc>
          <w:tcPr>
            <w:tcW w:w="492" w:type="dxa"/>
            <w:vMerge/>
          </w:tcPr>
          <w:p w14:paraId="63524FA2" w14:textId="77777777" w:rsidR="00E445D6" w:rsidRPr="004A61D8" w:rsidRDefault="00E445D6" w:rsidP="00DD22CB">
            <w:pPr>
              <w:ind w:left="-142"/>
              <w:rPr>
                <w:rFonts w:ascii="Fira Sans Condensed" w:eastAsiaTheme="minorEastAsia" w:hAnsi="Fira Sans Condensed"/>
                <w:color w:val="0F5CA2" w:themeColor="accent1"/>
                <w:sz w:val="19"/>
                <w:szCs w:val="19"/>
              </w:rPr>
            </w:pPr>
          </w:p>
        </w:tc>
        <w:tc>
          <w:tcPr>
            <w:tcW w:w="6738" w:type="dxa"/>
            <w:shd w:val="clear" w:color="auto" w:fill="FFE6B3"/>
            <w:vAlign w:val="center"/>
          </w:tcPr>
          <w:p w14:paraId="67C5EFB6" w14:textId="5D61F17A" w:rsidR="00E445D6" w:rsidRPr="00ED728E" w:rsidRDefault="00E445D6" w:rsidP="009145FE">
            <w:pPr>
              <w:pStyle w:val="ListParagraph"/>
              <w:numPr>
                <w:ilvl w:val="2"/>
                <w:numId w:val="10"/>
              </w:numPr>
              <w:spacing w:before="0" w:after="0"/>
              <w:ind w:left="535"/>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A</w:t>
            </w:r>
            <w:r w:rsidRPr="1ED197E4">
              <w:rPr>
                <w:rFonts w:ascii="Fira Sans Condensed" w:eastAsiaTheme="minorEastAsia" w:hAnsi="Fira Sans Condensed"/>
                <w:color w:val="0F5CA2" w:themeColor="accent1"/>
                <w:sz w:val="19"/>
                <w:szCs w:val="19"/>
              </w:rPr>
              <w:t xml:space="preserve"> mechanism to </w:t>
            </w:r>
            <w:r>
              <w:rPr>
                <w:rFonts w:ascii="Fira Sans Condensed" w:eastAsiaTheme="minorEastAsia" w:hAnsi="Fira Sans Condensed"/>
                <w:color w:val="0F5CA2" w:themeColor="accent1"/>
                <w:sz w:val="19"/>
                <w:szCs w:val="19"/>
              </w:rPr>
              <w:t>monitor</w:t>
            </w:r>
            <w:r w:rsidRPr="1ED197E4">
              <w:rPr>
                <w:rFonts w:ascii="Fira Sans Condensed" w:eastAsiaTheme="minorEastAsia" w:hAnsi="Fira Sans Condensed"/>
                <w:color w:val="0F5CA2" w:themeColor="accent1"/>
                <w:sz w:val="19"/>
                <w:szCs w:val="19"/>
              </w:rPr>
              <w:t xml:space="preserve"> compliance</w:t>
            </w:r>
            <w:r>
              <w:rPr>
                <w:rFonts w:ascii="Fira Sans Condensed" w:eastAsiaTheme="minorEastAsia" w:hAnsi="Fira Sans Condensed"/>
                <w:color w:val="0F5CA2" w:themeColor="accent1"/>
                <w:sz w:val="19"/>
                <w:szCs w:val="19"/>
              </w:rPr>
              <w:t xml:space="preserve"> is in place</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881272854"/>
              <w14:checkbox>
                <w14:checked w14:val="0"/>
                <w14:checkedState w14:val="2612" w14:font="MS Gothic"/>
                <w14:uncheckedState w14:val="2610" w14:font="MS Gothic"/>
              </w14:checkbox>
            </w:sdtPr>
            <w:sdtEndPr/>
            <w:sdtContent>
              <w:p w14:paraId="7A9A2A18" w14:textId="5CA34279"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767540411"/>
              <w14:checkbox>
                <w14:checked w14:val="0"/>
                <w14:checkedState w14:val="2612" w14:font="MS Gothic"/>
                <w14:uncheckedState w14:val="2610" w14:font="MS Gothic"/>
              </w14:checkbox>
            </w:sdtPr>
            <w:sdtEndPr/>
            <w:sdtContent>
              <w:p w14:paraId="2441B6F7" w14:textId="0D7FA580"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87959404"/>
              <w14:checkbox>
                <w14:checked w14:val="0"/>
                <w14:checkedState w14:val="2612" w14:font="MS Gothic"/>
                <w14:uncheckedState w14:val="2610" w14:font="MS Gothic"/>
              </w14:checkbox>
            </w:sdtPr>
            <w:sdtEndPr/>
            <w:sdtContent>
              <w:p w14:paraId="02DADFE0" w14:textId="74908C97" w:rsidR="00E445D6" w:rsidRDefault="00E445D6"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069CFD36"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445D6" w14:paraId="72897EE4" w14:textId="77777777" w:rsidTr="00680B06">
        <w:tc>
          <w:tcPr>
            <w:tcW w:w="492" w:type="dxa"/>
            <w:vMerge/>
          </w:tcPr>
          <w:p w14:paraId="219F0DE8" w14:textId="77777777" w:rsidR="00E445D6" w:rsidRPr="004A61D8" w:rsidRDefault="00E445D6" w:rsidP="00DD22CB">
            <w:pPr>
              <w:ind w:left="-142"/>
              <w:rPr>
                <w:rFonts w:ascii="Fira Sans Condensed" w:eastAsiaTheme="minorEastAsia" w:hAnsi="Fira Sans Condensed"/>
                <w:color w:val="0F5CA2" w:themeColor="accent1"/>
                <w:sz w:val="19"/>
                <w:szCs w:val="19"/>
              </w:rPr>
            </w:pPr>
          </w:p>
        </w:tc>
        <w:tc>
          <w:tcPr>
            <w:tcW w:w="6738" w:type="dxa"/>
            <w:shd w:val="clear" w:color="auto" w:fill="FFE6B3"/>
            <w:vAlign w:val="center"/>
          </w:tcPr>
          <w:p w14:paraId="6DE53A32" w14:textId="06862F72" w:rsidR="00E445D6" w:rsidRPr="00ED728E" w:rsidRDefault="00E445D6" w:rsidP="009145FE">
            <w:pPr>
              <w:pStyle w:val="ListParagraph"/>
              <w:numPr>
                <w:ilvl w:val="2"/>
                <w:numId w:val="10"/>
              </w:numPr>
              <w:spacing w:before="0" w:after="0"/>
              <w:ind w:left="535"/>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A</w:t>
            </w:r>
            <w:r w:rsidRPr="1ED197E4">
              <w:rPr>
                <w:rFonts w:ascii="Fira Sans Condensed" w:eastAsiaTheme="minorEastAsia" w:hAnsi="Fira Sans Condensed"/>
                <w:color w:val="0F5CA2" w:themeColor="accent1"/>
                <w:sz w:val="19"/>
                <w:szCs w:val="19"/>
              </w:rPr>
              <w:t xml:space="preserve"> process to manage issues or non-compliance</w:t>
            </w:r>
            <w:r>
              <w:rPr>
                <w:rFonts w:ascii="Fira Sans Condensed" w:eastAsiaTheme="minorEastAsia" w:hAnsi="Fira Sans Condensed"/>
                <w:color w:val="0F5CA2" w:themeColor="accent1"/>
                <w:sz w:val="19"/>
                <w:szCs w:val="19"/>
              </w:rPr>
              <w:t xml:space="preserve"> is in place</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529538942"/>
              <w14:checkbox>
                <w14:checked w14:val="0"/>
                <w14:checkedState w14:val="2612" w14:font="MS Gothic"/>
                <w14:uncheckedState w14:val="2610" w14:font="MS Gothic"/>
              </w14:checkbox>
            </w:sdtPr>
            <w:sdtEndPr/>
            <w:sdtContent>
              <w:p w14:paraId="51EA4783" w14:textId="6123620D" w:rsidR="00E445D6" w:rsidRDefault="00E445D6"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762759514"/>
              <w14:checkbox>
                <w14:checked w14:val="0"/>
                <w14:checkedState w14:val="2612" w14:font="MS Gothic"/>
                <w14:uncheckedState w14:val="2610" w14:font="MS Gothic"/>
              </w14:checkbox>
            </w:sdtPr>
            <w:sdtEndPr/>
            <w:sdtContent>
              <w:p w14:paraId="17B99C14" w14:textId="600D2AC0" w:rsidR="00E445D6" w:rsidRDefault="00E445D6"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930417885"/>
              <w14:checkbox>
                <w14:checked w14:val="0"/>
                <w14:checkedState w14:val="2612" w14:font="MS Gothic"/>
                <w14:uncheckedState w14:val="2610" w14:font="MS Gothic"/>
              </w14:checkbox>
            </w:sdtPr>
            <w:sdtEndPr/>
            <w:sdtContent>
              <w:p w14:paraId="66E968CE" w14:textId="71C0888A" w:rsidR="00E445D6" w:rsidRDefault="00E445D6"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7B792B92" w14:textId="77777777" w:rsidR="00E445D6" w:rsidRPr="0021704E" w:rsidRDefault="00E445D6"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CB030D" w14:paraId="1DB25616" w14:textId="4942143D" w:rsidTr="00680B06">
        <w:trPr>
          <w:trHeight w:val="367"/>
        </w:trPr>
        <w:tc>
          <w:tcPr>
            <w:tcW w:w="492" w:type="dxa"/>
            <w:vMerge w:val="restart"/>
            <w:shd w:val="clear" w:color="auto" w:fill="FF9999"/>
            <w:textDirection w:val="btLr"/>
            <w:vAlign w:val="center"/>
          </w:tcPr>
          <w:p w14:paraId="1A9A335D" w14:textId="38BFC2F7" w:rsidR="00CB030D" w:rsidRPr="004A61D8" w:rsidRDefault="74D744B5" w:rsidP="00DD22CB">
            <w:pPr>
              <w:ind w:left="-142" w:right="113"/>
              <w:jc w:val="center"/>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lastRenderedPageBreak/>
              <w:t>NATIONAL STNDARDS &amp; REQUIREMENTS</w:t>
            </w:r>
          </w:p>
        </w:tc>
        <w:tc>
          <w:tcPr>
            <w:tcW w:w="6738" w:type="dxa"/>
            <w:shd w:val="clear" w:color="auto" w:fill="FFCCCC"/>
            <w:vAlign w:val="center"/>
          </w:tcPr>
          <w:p w14:paraId="58336A75" w14:textId="1E74F838" w:rsidR="00CB030D" w:rsidRPr="009145FE" w:rsidRDefault="74D744B5" w:rsidP="009145FE">
            <w:pPr>
              <w:rPr>
                <w:rFonts w:ascii="Fira Sans Condensed" w:eastAsiaTheme="minorEastAsia" w:hAnsi="Fira Sans Condensed"/>
                <w:color w:val="0F5CA2" w:themeColor="accent1"/>
                <w:sz w:val="19"/>
                <w:szCs w:val="19"/>
              </w:rPr>
            </w:pPr>
            <w:r w:rsidRPr="009145FE">
              <w:rPr>
                <w:rFonts w:ascii="Fira Sans Condensed" w:eastAsiaTheme="minorEastAsia" w:hAnsi="Fira Sans Condensed"/>
                <w:color w:val="0F5CA2" w:themeColor="accent1"/>
                <w:sz w:val="19"/>
                <w:szCs w:val="19"/>
              </w:rPr>
              <w:t>For currently accredited PGY1 terms:</w:t>
            </w:r>
          </w:p>
        </w:tc>
        <w:tc>
          <w:tcPr>
            <w:tcW w:w="519" w:type="dxa"/>
            <w:shd w:val="clear" w:color="auto" w:fill="auto"/>
            <w:vAlign w:val="center"/>
          </w:tcPr>
          <w:p w14:paraId="400992B2" w14:textId="77777777" w:rsidR="00CB030D" w:rsidRPr="0021704E" w:rsidRDefault="00CB030D"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510" w:type="dxa"/>
            <w:shd w:val="clear" w:color="auto" w:fill="auto"/>
            <w:vAlign w:val="center"/>
          </w:tcPr>
          <w:p w14:paraId="4787EDDC" w14:textId="4481BBAC" w:rsidR="00CB030D" w:rsidRPr="0021704E" w:rsidRDefault="00CB030D"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994" w:type="dxa"/>
            <w:shd w:val="clear" w:color="auto" w:fill="auto"/>
            <w:vAlign w:val="center"/>
          </w:tcPr>
          <w:p w14:paraId="1FC33FD7" w14:textId="77777777" w:rsidR="00CB030D" w:rsidRPr="0021704E" w:rsidRDefault="00CB030D" w:rsidP="00DD22CB">
            <w:pPr>
              <w:ind w:left="-142"/>
              <w:jc w:val="center"/>
              <w:rPr>
                <w:rFonts w:ascii="Fira Sans Condensed" w:eastAsiaTheme="minorEastAsia" w:hAnsi="Fira Sans Condensed"/>
                <w:color w:val="0F5CA2" w:themeColor="accent1"/>
                <w:kern w:val="21"/>
                <w:sz w:val="19"/>
                <w:szCs w:val="19"/>
                <w:lang w:val="en-AU"/>
                <w14:numSpacing w14:val="proportional"/>
              </w:rPr>
            </w:pPr>
          </w:p>
        </w:tc>
        <w:tc>
          <w:tcPr>
            <w:tcW w:w="6199" w:type="dxa"/>
            <w:shd w:val="clear" w:color="auto" w:fill="auto"/>
          </w:tcPr>
          <w:p w14:paraId="070F5064" w14:textId="77777777" w:rsidR="00CB030D" w:rsidRPr="0021704E" w:rsidRDefault="00CB030D"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CB030D" w14:paraId="2901016C" w14:textId="77777777" w:rsidTr="00680B06">
        <w:tc>
          <w:tcPr>
            <w:tcW w:w="492" w:type="dxa"/>
            <w:vMerge/>
            <w:textDirection w:val="btLr"/>
            <w:vAlign w:val="center"/>
          </w:tcPr>
          <w:p w14:paraId="5C441711" w14:textId="77777777" w:rsidR="00CB030D" w:rsidRDefault="00CB030D" w:rsidP="00DD22CB">
            <w:pPr>
              <w:ind w:left="-142" w:right="113"/>
              <w:jc w:val="center"/>
              <w:rPr>
                <w:rFonts w:ascii="Fira Sans Condensed" w:eastAsiaTheme="minorEastAsia" w:hAnsi="Fira Sans Condensed"/>
                <w:color w:val="0F5CA2" w:themeColor="accent1"/>
                <w:sz w:val="19"/>
                <w:szCs w:val="19"/>
              </w:rPr>
            </w:pPr>
          </w:p>
        </w:tc>
        <w:tc>
          <w:tcPr>
            <w:tcW w:w="6738" w:type="dxa"/>
            <w:shd w:val="clear" w:color="auto" w:fill="FFCCCC"/>
            <w:vAlign w:val="center"/>
          </w:tcPr>
          <w:p w14:paraId="3B35BED8" w14:textId="75C0797F" w:rsidR="00CB030D" w:rsidRPr="00ED728E" w:rsidRDefault="002C2B3C"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All terms have been</w:t>
            </w:r>
            <w:r w:rsidR="74D744B5" w:rsidRPr="1ED197E4">
              <w:rPr>
                <w:rFonts w:ascii="Fira Sans Condensed" w:eastAsiaTheme="minorEastAsia" w:hAnsi="Fira Sans Condensed"/>
                <w:color w:val="0F5CA2" w:themeColor="accent1"/>
                <w:sz w:val="19"/>
                <w:szCs w:val="19"/>
              </w:rPr>
              <w:t xml:space="preserve"> allocated to one or two clinical experience categories (submission of the </w:t>
            </w:r>
            <w:hyperlink r:id="rId17" w:history="1">
              <w:r w:rsidR="74D744B5" w:rsidRPr="00115722">
                <w:rPr>
                  <w:rStyle w:val="Hyperlink"/>
                  <w:rFonts w:ascii="Fira Sans Condensed" w:eastAsiaTheme="minorEastAsia" w:hAnsi="Fira Sans Condensed"/>
                  <w:sz w:val="19"/>
                  <w:szCs w:val="19"/>
                </w:rPr>
                <w:t>term categorisation spreadsheet</w:t>
              </w:r>
            </w:hyperlink>
            <w:r w:rsidR="74D744B5" w:rsidRPr="1ED197E4">
              <w:rPr>
                <w:rFonts w:ascii="Fira Sans Condensed" w:eastAsiaTheme="minorEastAsia" w:hAnsi="Fira Sans Condensed"/>
                <w:color w:val="0F5CA2" w:themeColor="accent1"/>
                <w:sz w:val="19"/>
                <w:szCs w:val="19"/>
              </w:rPr>
              <w:t xml:space="preserve"> is due by 18 Sep 2023</w:t>
            </w:r>
            <w:r w:rsidR="00ED728E">
              <w:rPr>
                <w:rFonts w:ascii="Fira Sans Condensed" w:eastAsiaTheme="minorEastAsia" w:hAnsi="Fira Sans Condensed"/>
                <w:color w:val="0F5CA2" w:themeColor="accent1"/>
                <w:sz w:val="19"/>
                <w:szCs w:val="19"/>
              </w:rPr>
              <w:t>)</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659278117"/>
              <w14:checkbox>
                <w14:checked w14:val="0"/>
                <w14:checkedState w14:val="2612" w14:font="MS Gothic"/>
                <w14:uncheckedState w14:val="2610" w14:font="MS Gothic"/>
              </w14:checkbox>
            </w:sdtPr>
            <w:sdtEndPr/>
            <w:sdtContent>
              <w:p w14:paraId="41E4A339" w14:textId="6C0686E3" w:rsidR="00CB030D" w:rsidRDefault="74D744B5"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653922802"/>
              <w14:checkbox>
                <w14:checked w14:val="0"/>
                <w14:checkedState w14:val="2612" w14:font="MS Gothic"/>
                <w14:uncheckedState w14:val="2610" w14:font="MS Gothic"/>
              </w14:checkbox>
            </w:sdtPr>
            <w:sdtEndPr/>
            <w:sdtContent>
              <w:p w14:paraId="4C18CD82" w14:textId="798DCD34" w:rsidR="00CB030D" w:rsidRDefault="74D744B5"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477378694"/>
              <w14:checkbox>
                <w14:checked w14:val="0"/>
                <w14:checkedState w14:val="2612" w14:font="MS Gothic"/>
                <w14:uncheckedState w14:val="2610" w14:font="MS Gothic"/>
              </w14:checkbox>
            </w:sdtPr>
            <w:sdtEndPr/>
            <w:sdtContent>
              <w:p w14:paraId="03057042" w14:textId="71C7ABEC" w:rsidR="00CB030D" w:rsidRDefault="00DA20C7"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hint="eastAsia"/>
                    <w:color w:val="0F5CA2" w:themeColor="accent1"/>
                    <w:kern w:val="21"/>
                    <w:sz w:val="19"/>
                    <w:szCs w:val="19"/>
                    <w:shd w:val="clear" w:color="auto" w:fill="E6E6E6"/>
                    <w:lang w:val="en-AU"/>
                    <w14:numSpacing w14:val="proportional"/>
                  </w:rPr>
                  <w:t>☐</w:t>
                </w:r>
              </w:p>
            </w:sdtContent>
          </w:sdt>
        </w:tc>
        <w:tc>
          <w:tcPr>
            <w:tcW w:w="6199" w:type="dxa"/>
            <w:shd w:val="clear" w:color="auto" w:fill="auto"/>
          </w:tcPr>
          <w:p w14:paraId="5A271943" w14:textId="77777777" w:rsidR="00CB030D" w:rsidRPr="0021704E" w:rsidRDefault="00CB030D"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CB030D" w14:paraId="034FCFF5" w14:textId="77777777" w:rsidTr="00680B06">
        <w:tc>
          <w:tcPr>
            <w:tcW w:w="492" w:type="dxa"/>
            <w:vMerge/>
            <w:textDirection w:val="btLr"/>
            <w:vAlign w:val="center"/>
          </w:tcPr>
          <w:p w14:paraId="403EBE20" w14:textId="77777777" w:rsidR="00CB030D" w:rsidRDefault="00CB030D" w:rsidP="00DD22CB">
            <w:pPr>
              <w:ind w:left="-142" w:right="113"/>
              <w:jc w:val="center"/>
              <w:rPr>
                <w:rFonts w:ascii="Fira Sans Condensed" w:eastAsiaTheme="minorEastAsia" w:hAnsi="Fira Sans Condensed"/>
                <w:color w:val="0F5CA2" w:themeColor="accent1"/>
                <w:sz w:val="19"/>
                <w:szCs w:val="19"/>
              </w:rPr>
            </w:pPr>
          </w:p>
        </w:tc>
        <w:tc>
          <w:tcPr>
            <w:tcW w:w="6738" w:type="dxa"/>
            <w:shd w:val="clear" w:color="auto" w:fill="FFCCCC"/>
            <w:vAlign w:val="center"/>
          </w:tcPr>
          <w:p w14:paraId="4210B6DA" w14:textId="70AD97C3" w:rsidR="00CB030D" w:rsidRPr="00ED728E" w:rsidRDefault="002C2B3C"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A</w:t>
            </w:r>
            <w:r w:rsidR="74D744B5" w:rsidRPr="1ED197E4">
              <w:rPr>
                <w:rFonts w:ascii="Fira Sans Condensed" w:eastAsiaTheme="minorEastAsia" w:hAnsi="Fira Sans Condensed"/>
                <w:color w:val="0F5CA2" w:themeColor="accent1"/>
                <w:sz w:val="19"/>
                <w:szCs w:val="19"/>
              </w:rPr>
              <w:t xml:space="preserve"> term description</w:t>
            </w:r>
            <w:r w:rsidR="003D3239">
              <w:rPr>
                <w:rFonts w:ascii="Fira Sans Condensed" w:eastAsiaTheme="minorEastAsia" w:hAnsi="Fira Sans Condensed"/>
                <w:color w:val="0F5CA2" w:themeColor="accent1"/>
                <w:sz w:val="19"/>
                <w:szCs w:val="19"/>
              </w:rPr>
              <w:t>/orientation guide</w:t>
            </w:r>
            <w:r w:rsidR="74D744B5" w:rsidRPr="1ED197E4">
              <w:rPr>
                <w:rFonts w:ascii="Fira Sans Condensed" w:eastAsiaTheme="minorEastAsia" w:hAnsi="Fira Sans Condensed"/>
                <w:color w:val="0F5CA2" w:themeColor="accent1"/>
                <w:sz w:val="19"/>
                <w:szCs w:val="19"/>
              </w:rPr>
              <w:t xml:space="preserve"> for all terms </w:t>
            </w:r>
            <w:r>
              <w:rPr>
                <w:rFonts w:ascii="Fira Sans Condensed" w:eastAsiaTheme="minorEastAsia" w:hAnsi="Fira Sans Condensed"/>
                <w:color w:val="0F5CA2" w:themeColor="accent1"/>
                <w:sz w:val="19"/>
                <w:szCs w:val="19"/>
              </w:rPr>
              <w:t>has been completed</w:t>
            </w:r>
            <w:r w:rsidR="00ED728E">
              <w:rPr>
                <w:rFonts w:ascii="Fira Sans Condensed" w:eastAsiaTheme="minorEastAsia" w:hAnsi="Fira Sans Condensed"/>
                <w:color w:val="0F5CA2" w:themeColor="accent1"/>
                <w:sz w:val="19"/>
                <w:szCs w:val="19"/>
              </w:rPr>
              <w:t xml:space="preserve"> </w:t>
            </w:r>
            <w:r w:rsidR="003D3239">
              <w:rPr>
                <w:rFonts w:ascii="Fira Sans Condensed" w:eastAsiaTheme="minorEastAsia" w:hAnsi="Fira Sans Condensed"/>
                <w:color w:val="0F5CA2" w:themeColor="accent1"/>
                <w:sz w:val="19"/>
                <w:szCs w:val="19"/>
              </w:rPr>
              <w:t>and covers all items listed on the Tip Sheet</w:t>
            </w:r>
            <w:r w:rsidR="001069FB" w:rsidRPr="001069FB">
              <w:rPr>
                <w:rFonts w:ascii="Fira Sans Condensed" w:eastAsiaTheme="minorEastAsia" w:hAnsi="Fira Sans Condensed"/>
                <w:color w:val="0F5CA2" w:themeColor="accent1"/>
                <w:sz w:val="19"/>
                <w:szCs w:val="19"/>
              </w:rPr>
              <w:t xml:space="preserve"> – Term orientation guide</w:t>
            </w:r>
            <w:r w:rsidR="003D3239">
              <w:rPr>
                <w:rFonts w:ascii="Fira Sans Condensed" w:eastAsiaTheme="minorEastAsia" w:hAnsi="Fira Sans Condensed"/>
                <w:color w:val="0F5CA2" w:themeColor="accent1"/>
                <w:sz w:val="19"/>
                <w:szCs w:val="19"/>
              </w:rPr>
              <w:t xml:space="preserve"> (AMC template does not need to be used if local guide includes all requirements listed on Tip Sheet)</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138258122"/>
              <w14:checkbox>
                <w14:checked w14:val="0"/>
                <w14:checkedState w14:val="2612" w14:font="MS Gothic"/>
                <w14:uncheckedState w14:val="2610" w14:font="MS Gothic"/>
              </w14:checkbox>
            </w:sdtPr>
            <w:sdtEndPr/>
            <w:sdtContent>
              <w:p w14:paraId="094110F4" w14:textId="1A1DF6E1" w:rsidR="00CB030D" w:rsidRDefault="74D744B5"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78006494"/>
              <w14:checkbox>
                <w14:checked w14:val="0"/>
                <w14:checkedState w14:val="2612" w14:font="MS Gothic"/>
                <w14:uncheckedState w14:val="2610" w14:font="MS Gothic"/>
              </w14:checkbox>
            </w:sdtPr>
            <w:sdtEndPr/>
            <w:sdtContent>
              <w:p w14:paraId="040FB03F" w14:textId="653E8C84" w:rsidR="00CB030D" w:rsidRDefault="74D744B5"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952234165"/>
              <w14:checkbox>
                <w14:checked w14:val="0"/>
                <w14:checkedState w14:val="2612" w14:font="MS Gothic"/>
                <w14:uncheckedState w14:val="2610" w14:font="MS Gothic"/>
              </w14:checkbox>
            </w:sdtPr>
            <w:sdtEndPr/>
            <w:sdtContent>
              <w:p w14:paraId="0C227DC1" w14:textId="265D586B" w:rsidR="00CB030D" w:rsidRDefault="74D744B5"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06CD0BF1" w14:textId="77777777" w:rsidR="00CB030D" w:rsidRPr="0021704E" w:rsidRDefault="00CB030D"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CB030D" w14:paraId="1D4D3645" w14:textId="4445AC9B" w:rsidTr="00680B06">
        <w:trPr>
          <w:trHeight w:val="692"/>
        </w:trPr>
        <w:tc>
          <w:tcPr>
            <w:tcW w:w="492" w:type="dxa"/>
            <w:vMerge/>
          </w:tcPr>
          <w:p w14:paraId="177F0F77" w14:textId="77777777" w:rsidR="00CB030D" w:rsidRPr="004A61D8" w:rsidRDefault="00CB030D" w:rsidP="00DD22CB">
            <w:pPr>
              <w:ind w:left="-142"/>
              <w:rPr>
                <w:rFonts w:ascii="Fira Sans Condensed" w:eastAsiaTheme="minorEastAsia" w:hAnsi="Fira Sans Condensed"/>
                <w:color w:val="0F5CA2" w:themeColor="accent1"/>
                <w:sz w:val="19"/>
                <w:szCs w:val="19"/>
              </w:rPr>
            </w:pPr>
          </w:p>
        </w:tc>
        <w:tc>
          <w:tcPr>
            <w:tcW w:w="6738" w:type="dxa"/>
            <w:shd w:val="clear" w:color="auto" w:fill="FFCCCC"/>
            <w:vAlign w:val="center"/>
          </w:tcPr>
          <w:p w14:paraId="222009FC" w14:textId="6B26243F" w:rsidR="00CB030D" w:rsidRPr="00EE47DC" w:rsidRDefault="0007382C"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L</w:t>
            </w:r>
            <w:r w:rsidR="00ED728E">
              <w:rPr>
                <w:rFonts w:ascii="Fira Sans Condensed" w:eastAsiaTheme="minorEastAsia" w:hAnsi="Fira Sans Condensed"/>
                <w:color w:val="0F5CA2" w:themeColor="accent1"/>
                <w:sz w:val="19"/>
                <w:szCs w:val="19"/>
              </w:rPr>
              <w:t>ocal</w:t>
            </w:r>
            <w:r w:rsidR="74D744B5" w:rsidRPr="1ED197E4">
              <w:rPr>
                <w:rFonts w:ascii="Fira Sans Condensed" w:eastAsiaTheme="minorEastAsia" w:hAnsi="Fira Sans Condensed"/>
                <w:color w:val="0F5CA2" w:themeColor="accent1"/>
                <w:sz w:val="19"/>
                <w:szCs w:val="19"/>
              </w:rPr>
              <w:t xml:space="preserve"> governance and policy documents </w:t>
            </w:r>
            <w:r>
              <w:rPr>
                <w:rFonts w:ascii="Fira Sans Condensed" w:eastAsiaTheme="minorEastAsia" w:hAnsi="Fira Sans Condensed"/>
                <w:color w:val="0F5CA2" w:themeColor="accent1"/>
                <w:sz w:val="19"/>
                <w:szCs w:val="19"/>
              </w:rPr>
              <w:t>have been reviewed and updated</w:t>
            </w:r>
            <w:r w:rsidR="00ED728E">
              <w:rPr>
                <w:rFonts w:ascii="Fira Sans Condensed" w:eastAsiaTheme="minorEastAsia" w:hAnsi="Fira Sans Condensed"/>
                <w:color w:val="0F5CA2" w:themeColor="accent1"/>
                <w:sz w:val="19"/>
                <w:szCs w:val="19"/>
              </w:rPr>
              <w:t xml:space="preserve"> </w:t>
            </w:r>
            <w:r w:rsidR="74D744B5" w:rsidRPr="1ED197E4">
              <w:rPr>
                <w:rFonts w:ascii="Fira Sans Condensed" w:eastAsiaTheme="minorEastAsia" w:hAnsi="Fira Sans Condensed"/>
                <w:color w:val="0F5CA2" w:themeColor="accent1"/>
                <w:sz w:val="19"/>
                <w:szCs w:val="19"/>
              </w:rPr>
              <w:t>to ensure the new standards are reflected</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657651468"/>
              <w14:checkbox>
                <w14:checked w14:val="0"/>
                <w14:checkedState w14:val="2612" w14:font="MS Gothic"/>
                <w14:uncheckedState w14:val="2610" w14:font="MS Gothic"/>
              </w14:checkbox>
            </w:sdtPr>
            <w:sdtEndPr/>
            <w:sdtContent>
              <w:p w14:paraId="27FB0FCB" w14:textId="41280605" w:rsidR="00CB030D" w:rsidRDefault="74D744B5"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494917591"/>
              <w14:checkbox>
                <w14:checked w14:val="0"/>
                <w14:checkedState w14:val="2612" w14:font="MS Gothic"/>
                <w14:uncheckedState w14:val="2610" w14:font="MS Gothic"/>
              </w14:checkbox>
            </w:sdtPr>
            <w:sdtEndPr/>
            <w:sdtContent>
              <w:p w14:paraId="4C15EBB3" w14:textId="4A156002" w:rsidR="00CB030D" w:rsidRDefault="74D744B5"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721011054"/>
              <w14:checkbox>
                <w14:checked w14:val="0"/>
                <w14:checkedState w14:val="2612" w14:font="MS Gothic"/>
                <w14:uncheckedState w14:val="2610" w14:font="MS Gothic"/>
              </w14:checkbox>
            </w:sdtPr>
            <w:sdtEndPr/>
            <w:sdtContent>
              <w:p w14:paraId="2CC04A41" w14:textId="1979366E" w:rsidR="00CB030D" w:rsidRDefault="74D744B5"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3FFB976A" w14:textId="77777777" w:rsidR="00CB030D" w:rsidRPr="0021704E" w:rsidRDefault="00CB030D"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CB030D" w14:paraId="504E25CA" w14:textId="75F12002" w:rsidTr="00680B06">
        <w:tc>
          <w:tcPr>
            <w:tcW w:w="492" w:type="dxa"/>
            <w:vMerge/>
          </w:tcPr>
          <w:p w14:paraId="5D427623" w14:textId="77777777" w:rsidR="00CB030D" w:rsidRDefault="00CB030D" w:rsidP="00DD22CB">
            <w:pPr>
              <w:pStyle w:val="ListParagraph"/>
              <w:spacing w:before="0" w:after="0"/>
              <w:ind w:left="-142"/>
              <w:rPr>
                <w:rFonts w:ascii="Fira Sans Condensed" w:eastAsiaTheme="minorEastAsia" w:hAnsi="Fira Sans Condensed"/>
                <w:color w:val="0F5CA2" w:themeColor="accent1"/>
                <w:sz w:val="19"/>
                <w:szCs w:val="19"/>
              </w:rPr>
            </w:pPr>
          </w:p>
        </w:tc>
        <w:tc>
          <w:tcPr>
            <w:tcW w:w="6738" w:type="dxa"/>
            <w:shd w:val="clear" w:color="auto" w:fill="FFCCCC"/>
            <w:vAlign w:val="center"/>
          </w:tcPr>
          <w:p w14:paraId="477D04F9" w14:textId="60571BD8" w:rsidR="00CB030D" w:rsidRPr="00E01397" w:rsidRDefault="74D744B5"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t xml:space="preserve">PGY1 allocations </w:t>
            </w:r>
            <w:r w:rsidR="0007382C">
              <w:rPr>
                <w:rFonts w:ascii="Fira Sans Condensed" w:eastAsiaTheme="minorEastAsia" w:hAnsi="Fira Sans Condensed"/>
                <w:color w:val="0F5CA2" w:themeColor="accent1"/>
                <w:sz w:val="19"/>
                <w:szCs w:val="19"/>
              </w:rPr>
              <w:t xml:space="preserve">have been reviewed to ensure all allocations </w:t>
            </w:r>
            <w:r w:rsidRPr="1ED197E4">
              <w:rPr>
                <w:rFonts w:ascii="Fira Sans Condensed" w:eastAsiaTheme="minorEastAsia" w:hAnsi="Fira Sans Condensed"/>
                <w:color w:val="0F5CA2" w:themeColor="accent1"/>
                <w:sz w:val="19"/>
                <w:szCs w:val="19"/>
              </w:rPr>
              <w:t>will meet the new standards</w:t>
            </w:r>
            <w:r w:rsidR="0007382C">
              <w:rPr>
                <w:rFonts w:ascii="Fira Sans Condensed" w:eastAsiaTheme="minorEastAsia" w:hAnsi="Fira Sans Condensed"/>
                <w:color w:val="0F5CA2" w:themeColor="accent1"/>
                <w:sz w:val="19"/>
                <w:szCs w:val="19"/>
              </w:rPr>
              <w:t xml:space="preserve"> in 2024 </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494478418"/>
              <w14:checkbox>
                <w14:checked w14:val="0"/>
                <w14:checkedState w14:val="2612" w14:font="MS Gothic"/>
                <w14:uncheckedState w14:val="2610" w14:font="MS Gothic"/>
              </w14:checkbox>
            </w:sdtPr>
            <w:sdtEndPr/>
            <w:sdtContent>
              <w:p w14:paraId="6371A685" w14:textId="5183BD14" w:rsidR="00CB030D" w:rsidRDefault="74D744B5"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738833898"/>
              <w14:checkbox>
                <w14:checked w14:val="0"/>
                <w14:checkedState w14:val="2612" w14:font="MS Gothic"/>
                <w14:uncheckedState w14:val="2610" w14:font="MS Gothic"/>
              </w14:checkbox>
            </w:sdtPr>
            <w:sdtEndPr/>
            <w:sdtContent>
              <w:p w14:paraId="6A26BC6B" w14:textId="4A9CB0C0" w:rsidR="00CB030D" w:rsidRDefault="74D744B5"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559819836"/>
              <w14:checkbox>
                <w14:checked w14:val="0"/>
                <w14:checkedState w14:val="2612" w14:font="MS Gothic"/>
                <w14:uncheckedState w14:val="2610" w14:font="MS Gothic"/>
              </w14:checkbox>
            </w:sdtPr>
            <w:sdtEndPr/>
            <w:sdtContent>
              <w:p w14:paraId="619C9339" w14:textId="786CE114" w:rsidR="00CB030D" w:rsidRDefault="74D744B5" w:rsidP="009145FE">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3E65E284" w14:textId="77777777" w:rsidR="00CB030D" w:rsidRPr="0021704E" w:rsidRDefault="00CB030D"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DA20C7" w14:paraId="0FB9C61E" w14:textId="77777777" w:rsidTr="00680B06">
        <w:tc>
          <w:tcPr>
            <w:tcW w:w="492" w:type="dxa"/>
            <w:vMerge/>
          </w:tcPr>
          <w:p w14:paraId="54F71164" w14:textId="77777777" w:rsidR="00DA20C7" w:rsidRDefault="00DA20C7" w:rsidP="00DD22CB">
            <w:pPr>
              <w:pStyle w:val="ListParagraph"/>
              <w:spacing w:before="0" w:after="0"/>
              <w:ind w:left="-142"/>
              <w:rPr>
                <w:rFonts w:ascii="Fira Sans Condensed" w:eastAsiaTheme="minorEastAsia" w:hAnsi="Fira Sans Condensed"/>
                <w:color w:val="0F5CA2" w:themeColor="accent1"/>
                <w:sz w:val="19"/>
                <w:szCs w:val="19"/>
              </w:rPr>
            </w:pPr>
          </w:p>
        </w:tc>
        <w:tc>
          <w:tcPr>
            <w:tcW w:w="6738" w:type="dxa"/>
            <w:shd w:val="clear" w:color="auto" w:fill="FFCCCC"/>
            <w:vAlign w:val="center"/>
          </w:tcPr>
          <w:p w14:paraId="25630A23" w14:textId="3287514E" w:rsidR="00DA20C7" w:rsidRDefault="00DA20C7"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A</w:t>
            </w:r>
            <w:r w:rsidRPr="1ED197E4">
              <w:rPr>
                <w:rFonts w:ascii="Fira Sans Condensed" w:eastAsiaTheme="minorEastAsia" w:hAnsi="Fira Sans Condensed"/>
                <w:color w:val="0F5CA2" w:themeColor="accent1"/>
                <w:sz w:val="19"/>
                <w:szCs w:val="19"/>
              </w:rPr>
              <w:t xml:space="preserve"> gap analysis to inform an action plan to address the new cultural safety focussed outcome statements and standards </w:t>
            </w:r>
            <w:r>
              <w:rPr>
                <w:rFonts w:ascii="Fira Sans Condensed" w:eastAsiaTheme="minorEastAsia" w:hAnsi="Fira Sans Condensed"/>
                <w:color w:val="0F5CA2" w:themeColor="accent1"/>
                <w:sz w:val="19"/>
                <w:szCs w:val="19"/>
              </w:rPr>
              <w:t>has been undertaken</w:t>
            </w:r>
            <w:r w:rsidRPr="4172E9A9">
              <w:rPr>
                <w:rFonts w:ascii="Fira Sans Condensed" w:eastAsiaTheme="minorEastAsia" w:hAnsi="Fira Sans Condensed"/>
                <w:color w:val="0F5CA2" w:themeColor="accent1"/>
                <w:sz w:val="19"/>
                <w:szCs w:val="19"/>
              </w:rPr>
              <w:t xml:space="preserve"> </w:t>
            </w:r>
            <w:r w:rsidRPr="1ED197E4">
              <w:rPr>
                <w:rFonts w:ascii="Fira Sans Condensed" w:eastAsiaTheme="minorEastAsia" w:hAnsi="Fira Sans Condensed"/>
                <w:color w:val="0F5CA2" w:themeColor="accent1"/>
                <w:sz w:val="19"/>
                <w:szCs w:val="19"/>
              </w:rPr>
              <w:t>(</w:t>
            </w:r>
            <w:r w:rsidRPr="00C36DAE">
              <w:rPr>
                <w:rFonts w:ascii="Fira Sans Condensed" w:eastAsiaTheme="minorEastAsia" w:hAnsi="Fira Sans Condensed"/>
                <w:color w:val="FF0000"/>
                <w:sz w:val="19"/>
                <w:szCs w:val="19"/>
              </w:rPr>
              <w:t xml:space="preserve">refer to </w:t>
            </w:r>
            <w:r w:rsidR="00115722" w:rsidRPr="00C36DAE">
              <w:rPr>
                <w:rFonts w:ascii="Fira Sans Condensed" w:eastAsiaTheme="minorEastAsia" w:hAnsi="Fira Sans Condensed"/>
                <w:color w:val="FF0000"/>
                <w:sz w:val="19"/>
                <w:szCs w:val="19"/>
              </w:rPr>
              <w:t>tip</w:t>
            </w:r>
            <w:r w:rsidRPr="00C36DAE">
              <w:rPr>
                <w:rFonts w:ascii="Fira Sans Condensed" w:eastAsiaTheme="minorEastAsia" w:hAnsi="Fira Sans Condensed"/>
                <w:color w:val="FF0000"/>
                <w:sz w:val="19"/>
                <w:szCs w:val="19"/>
              </w:rPr>
              <w:t xml:space="preserve"> sheet</w:t>
            </w:r>
            <w:r w:rsidRPr="00C36DAE">
              <w:rPr>
                <w:rFonts w:ascii="Fira Sans Condensed" w:eastAsiaTheme="minorEastAsia" w:hAnsi="Fira Sans Condensed"/>
                <w:color w:val="0F5CA2" w:themeColor="accent1"/>
                <w:sz w:val="19"/>
                <w:szCs w:val="19"/>
              </w:rPr>
              <w:t>)?</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476736976"/>
              <w14:checkbox>
                <w14:checked w14:val="0"/>
                <w14:checkedState w14:val="2612" w14:font="MS Gothic"/>
                <w14:uncheckedState w14:val="2610" w14:font="MS Gothic"/>
              </w14:checkbox>
            </w:sdtPr>
            <w:sdtEndPr/>
            <w:sdtContent>
              <w:p w14:paraId="6388AE44" w14:textId="50D6339A" w:rsidR="00DA20C7" w:rsidRDefault="00DA20C7"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711620731"/>
              <w14:checkbox>
                <w14:checked w14:val="0"/>
                <w14:checkedState w14:val="2612" w14:font="MS Gothic"/>
                <w14:uncheckedState w14:val="2610" w14:font="MS Gothic"/>
              </w14:checkbox>
            </w:sdtPr>
            <w:sdtEndPr/>
            <w:sdtContent>
              <w:p w14:paraId="0D924078" w14:textId="51167288" w:rsidR="00DA20C7" w:rsidRDefault="00DA20C7"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705209658"/>
              <w14:checkbox>
                <w14:checked w14:val="0"/>
                <w14:checkedState w14:val="2612" w14:font="MS Gothic"/>
                <w14:uncheckedState w14:val="2610" w14:font="MS Gothic"/>
              </w14:checkbox>
            </w:sdtPr>
            <w:sdtEndPr/>
            <w:sdtContent>
              <w:p w14:paraId="3EC0064C" w14:textId="454E1FC2" w:rsidR="00DA20C7" w:rsidRDefault="00DA20C7"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67BE6F1E" w14:textId="77777777" w:rsidR="00DA20C7" w:rsidRPr="0021704E" w:rsidRDefault="00DA20C7" w:rsidP="00DD22CB">
            <w:pPr>
              <w:ind w:left="-142"/>
              <w:rPr>
                <w:rFonts w:ascii="Fira Sans Condensed" w:eastAsiaTheme="minorEastAsia" w:hAnsi="Fira Sans Condensed"/>
                <w:color w:val="0F5CA2" w:themeColor="accent1"/>
                <w:kern w:val="21"/>
                <w:sz w:val="19"/>
                <w:szCs w:val="19"/>
                <w:lang w:val="en-AU"/>
                <w14:numSpacing w14:val="proportional"/>
              </w:rPr>
            </w:pPr>
          </w:p>
        </w:tc>
      </w:tr>
      <w:tr w:rsidR="00ED728E" w14:paraId="515A5206" w14:textId="54FF4010" w:rsidTr="00680B06">
        <w:tc>
          <w:tcPr>
            <w:tcW w:w="492" w:type="dxa"/>
            <w:shd w:val="clear" w:color="auto" w:fill="D8DBDB" w:themeFill="background2" w:themeFillShade="E6"/>
            <w:textDirection w:val="btLr"/>
            <w:vAlign w:val="center"/>
          </w:tcPr>
          <w:p w14:paraId="4056EE98" w14:textId="72988D76" w:rsidR="00ED728E" w:rsidRPr="00564238" w:rsidRDefault="00ED728E" w:rsidP="00DD22CB">
            <w:pPr>
              <w:ind w:left="-142" w:right="113"/>
              <w:rPr>
                <w:rFonts w:ascii="Fira Sans Condensed" w:eastAsiaTheme="minorEastAsia" w:hAnsi="Fira Sans Condensed"/>
                <w:color w:val="0F5CA2" w:themeColor="accent1"/>
                <w:sz w:val="19"/>
                <w:szCs w:val="19"/>
              </w:rPr>
            </w:pPr>
          </w:p>
        </w:tc>
        <w:tc>
          <w:tcPr>
            <w:tcW w:w="6738" w:type="dxa"/>
            <w:shd w:val="clear" w:color="auto" w:fill="D8DBDB" w:themeFill="background2" w:themeFillShade="E6"/>
            <w:vAlign w:val="center"/>
          </w:tcPr>
          <w:p w14:paraId="5022C047" w14:textId="45391DF0" w:rsidR="00ED728E" w:rsidRPr="007D1491" w:rsidRDefault="0075426C" w:rsidP="009145FE">
            <w:pPr>
              <w:pStyle w:val="ListParagraph"/>
              <w:numPr>
                <w:ilvl w:val="0"/>
                <w:numId w:val="10"/>
              </w:numPr>
              <w:spacing w:before="0" w:after="0"/>
              <w:ind w:left="252" w:hanging="219"/>
              <w:rPr>
                <w:rFonts w:ascii="Fira Sans Condensed" w:eastAsiaTheme="minorEastAsia" w:hAnsi="Fira Sans Condensed"/>
                <w:color w:val="0F5CA2" w:themeColor="accent1"/>
                <w:sz w:val="19"/>
                <w:szCs w:val="19"/>
              </w:rPr>
            </w:pPr>
            <w:r>
              <w:rPr>
                <w:rFonts w:ascii="Fira Sans Condensed" w:eastAsiaTheme="minorEastAsia" w:hAnsi="Fira Sans Condensed"/>
                <w:color w:val="0F5CA2" w:themeColor="accent1"/>
                <w:sz w:val="19"/>
                <w:szCs w:val="19"/>
              </w:rPr>
              <w:t>P</w:t>
            </w:r>
            <w:r w:rsidR="6AA9A68C" w:rsidRPr="1ED197E4">
              <w:rPr>
                <w:rFonts w:ascii="Fira Sans Condensed" w:eastAsiaTheme="minorEastAsia" w:hAnsi="Fira Sans Condensed"/>
                <w:color w:val="0F5CA2" w:themeColor="accent1"/>
                <w:sz w:val="19"/>
                <w:szCs w:val="19"/>
              </w:rPr>
              <w:t>rocesse</w:t>
            </w:r>
            <w:r w:rsidR="00082699">
              <w:rPr>
                <w:rFonts w:ascii="Fira Sans Condensed" w:eastAsiaTheme="minorEastAsia" w:hAnsi="Fira Sans Condensed"/>
                <w:color w:val="0F5CA2" w:themeColor="accent1"/>
                <w:sz w:val="19"/>
                <w:szCs w:val="19"/>
              </w:rPr>
              <w:t>s</w:t>
            </w:r>
            <w:r w:rsidR="009145FE">
              <w:rPr>
                <w:rFonts w:ascii="Fira Sans Condensed" w:eastAsiaTheme="minorEastAsia" w:hAnsi="Fira Sans Condensed"/>
                <w:color w:val="0F5CA2" w:themeColor="accent1"/>
                <w:sz w:val="19"/>
                <w:szCs w:val="19"/>
              </w:rPr>
              <w:t xml:space="preserve"> </w:t>
            </w:r>
            <w:r w:rsidR="6AA9A68C" w:rsidRPr="1ED197E4">
              <w:rPr>
                <w:rFonts w:ascii="Fira Sans Condensed" w:eastAsiaTheme="minorEastAsia" w:hAnsi="Fira Sans Condensed"/>
                <w:color w:val="0F5CA2" w:themeColor="accent1"/>
                <w:sz w:val="19"/>
                <w:szCs w:val="19"/>
              </w:rPr>
              <w:t xml:space="preserve">to monitor and evaluate the implementation and effectiveness of A to </w:t>
            </w:r>
            <w:r w:rsidR="008B3AF8">
              <w:rPr>
                <w:rFonts w:ascii="Fira Sans Condensed" w:eastAsiaTheme="minorEastAsia" w:hAnsi="Fira Sans Condensed"/>
                <w:color w:val="0F5CA2" w:themeColor="accent1"/>
                <w:sz w:val="19"/>
                <w:szCs w:val="19"/>
              </w:rPr>
              <w:t>J</w:t>
            </w:r>
            <w:r w:rsidR="6AA9A68C" w:rsidRPr="1ED197E4">
              <w:rPr>
                <w:rFonts w:ascii="Fira Sans Condensed" w:eastAsiaTheme="minorEastAsia" w:hAnsi="Fira Sans Condensed"/>
                <w:color w:val="0F5CA2" w:themeColor="accent1"/>
                <w:sz w:val="19"/>
                <w:szCs w:val="19"/>
              </w:rPr>
              <w:t xml:space="preserve"> above</w:t>
            </w:r>
            <w:r w:rsidR="008B3AF8">
              <w:rPr>
                <w:rFonts w:ascii="Fira Sans Condensed" w:eastAsiaTheme="minorEastAsia" w:hAnsi="Fira Sans Condensed"/>
                <w:color w:val="0F5CA2" w:themeColor="accent1"/>
                <w:sz w:val="19"/>
                <w:szCs w:val="19"/>
              </w:rPr>
              <w:t xml:space="preserve"> ha</w:t>
            </w:r>
            <w:r>
              <w:rPr>
                <w:rFonts w:ascii="Fira Sans Condensed" w:eastAsiaTheme="minorEastAsia" w:hAnsi="Fira Sans Condensed"/>
                <w:color w:val="0F5CA2" w:themeColor="accent1"/>
                <w:sz w:val="19"/>
                <w:szCs w:val="19"/>
              </w:rPr>
              <w:t>ve</w:t>
            </w:r>
            <w:r w:rsidR="008B3AF8">
              <w:rPr>
                <w:rFonts w:ascii="Fira Sans Condensed" w:eastAsiaTheme="minorEastAsia" w:hAnsi="Fira Sans Condensed"/>
                <w:color w:val="0F5CA2" w:themeColor="accent1"/>
                <w:sz w:val="19"/>
                <w:szCs w:val="19"/>
              </w:rPr>
              <w:t xml:space="preserve"> been defined, which include</w:t>
            </w:r>
            <w:r w:rsidR="004B5A41">
              <w:rPr>
                <w:rFonts w:ascii="Fira Sans Condensed" w:eastAsiaTheme="minorEastAsia" w:hAnsi="Fira Sans Condensed"/>
                <w:color w:val="0F5CA2" w:themeColor="accent1"/>
                <w:sz w:val="19"/>
                <w:szCs w:val="19"/>
              </w:rPr>
              <w:t xml:space="preserve"> </w:t>
            </w:r>
            <w:r w:rsidR="00C36DAE">
              <w:rPr>
                <w:rFonts w:ascii="Fira Sans Condensed" w:eastAsiaTheme="minorEastAsia" w:hAnsi="Fira Sans Condensed"/>
                <w:color w:val="0F5CA2" w:themeColor="accent1"/>
                <w:sz w:val="19"/>
                <w:szCs w:val="19"/>
              </w:rPr>
              <w:t>reporting the</w:t>
            </w:r>
            <w:r w:rsidR="004B5A41">
              <w:rPr>
                <w:rFonts w:ascii="Fira Sans Condensed" w:eastAsiaTheme="minorEastAsia" w:hAnsi="Fira Sans Condensed"/>
                <w:color w:val="0F5CA2" w:themeColor="accent1"/>
                <w:sz w:val="19"/>
                <w:szCs w:val="19"/>
              </w:rPr>
              <w:t xml:space="preserve"> findings to those with program oversight and governance responsibilities</w:t>
            </w:r>
          </w:p>
        </w:tc>
        <w:tc>
          <w:tcPr>
            <w:tcW w:w="519"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769688624"/>
              <w14:checkbox>
                <w14:checked w14:val="0"/>
                <w14:checkedState w14:val="2612" w14:font="MS Gothic"/>
                <w14:uncheckedState w14:val="2610" w14:font="MS Gothic"/>
              </w14:checkbox>
            </w:sdtPr>
            <w:sdtEndPr/>
            <w:sdtContent>
              <w:p w14:paraId="57138272" w14:textId="69832BEB" w:rsidR="00811C0A" w:rsidRDefault="6AA9A68C"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510"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241533012"/>
              <w14:checkbox>
                <w14:checked w14:val="0"/>
                <w14:checkedState w14:val="2612" w14:font="MS Gothic"/>
                <w14:uncheckedState w14:val="2610" w14:font="MS Gothic"/>
              </w14:checkbox>
            </w:sdtPr>
            <w:sdtEndPr/>
            <w:sdtContent>
              <w:p w14:paraId="715488F4" w14:textId="13B82F97" w:rsidR="00811C0A" w:rsidRDefault="6AA9A68C"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994" w:type="dxa"/>
            <w:shd w:val="clear" w:color="auto" w:fill="auto"/>
            <w:vAlign w:val="center"/>
          </w:tcPr>
          <w:sdt>
            <w:sdtPr>
              <w:rPr>
                <w:rFonts w:ascii="Fira Sans Condensed" w:eastAsiaTheme="minorEastAsia" w:hAnsi="Fira Sans Condensed"/>
                <w:color w:val="0F5CA2" w:themeColor="accent1"/>
                <w:kern w:val="21"/>
                <w:sz w:val="19"/>
                <w:szCs w:val="19"/>
                <w:shd w:val="clear" w:color="auto" w:fill="E6E6E6"/>
                <w:lang w:val="en-AU"/>
                <w14:numSpacing w14:val="proportional"/>
              </w:rPr>
              <w:id w:val="-1016537688"/>
              <w14:checkbox>
                <w14:checked w14:val="0"/>
                <w14:checkedState w14:val="2612" w14:font="MS Gothic"/>
                <w14:uncheckedState w14:val="2610" w14:font="MS Gothic"/>
              </w14:checkbox>
            </w:sdtPr>
            <w:sdtEndPr/>
            <w:sdtContent>
              <w:p w14:paraId="4CB24C84" w14:textId="0B3CEDD6" w:rsidR="00811C0A" w:rsidRDefault="6AA9A68C" w:rsidP="00DD22CB">
                <w:pPr>
                  <w:ind w:left="-142"/>
                  <w:jc w:val="center"/>
                  <w:rPr>
                    <w:rFonts w:ascii="Fira Sans Condensed" w:eastAsiaTheme="minorEastAsia" w:hAnsi="Fira Sans Condensed"/>
                    <w:color w:val="0F5CA2" w:themeColor="accent1"/>
                    <w:kern w:val="21"/>
                    <w:sz w:val="19"/>
                    <w:szCs w:val="19"/>
                    <w:lang w:val="en-AU"/>
                    <w14:numSpacing w14:val="proportional"/>
                  </w:rPr>
                </w:pPr>
                <w:r>
                  <w:rPr>
                    <w:rFonts w:ascii="MS Gothic" w:eastAsia="MS Gothic" w:hAnsi="MS Gothic"/>
                    <w:color w:val="0F5CA2" w:themeColor="accent1"/>
                    <w:kern w:val="21"/>
                    <w:sz w:val="19"/>
                    <w:szCs w:val="19"/>
                    <w:lang w:val="en-AU"/>
                    <w14:numSpacing w14:val="proportional"/>
                  </w:rPr>
                  <w:t>☐</w:t>
                </w:r>
              </w:p>
            </w:sdtContent>
          </w:sdt>
        </w:tc>
        <w:tc>
          <w:tcPr>
            <w:tcW w:w="6199" w:type="dxa"/>
            <w:shd w:val="clear" w:color="auto" w:fill="auto"/>
          </w:tcPr>
          <w:p w14:paraId="5F498EB6" w14:textId="77777777" w:rsidR="00ED728E" w:rsidRPr="0021704E" w:rsidRDefault="00ED728E" w:rsidP="00DD22CB">
            <w:pPr>
              <w:ind w:left="-142"/>
              <w:rPr>
                <w:rFonts w:ascii="Fira Sans Condensed" w:eastAsiaTheme="minorEastAsia" w:hAnsi="Fira Sans Condensed"/>
                <w:color w:val="0F5CA2" w:themeColor="accent1"/>
                <w:kern w:val="21"/>
                <w:sz w:val="19"/>
                <w:szCs w:val="19"/>
                <w:lang w:val="en-AU"/>
                <w14:numSpacing w14:val="proportional"/>
              </w:rPr>
            </w:pPr>
          </w:p>
        </w:tc>
      </w:tr>
    </w:tbl>
    <w:p w14:paraId="39CD9AC0" w14:textId="64CE1E6A" w:rsidR="00CA2BEC" w:rsidRDefault="00CA2BEC" w:rsidP="00DD22CB">
      <w:pPr>
        <w:ind w:left="-142"/>
      </w:pPr>
    </w:p>
    <w:p w14:paraId="7CA4A43F" w14:textId="45BEF13B" w:rsidR="00082699" w:rsidRPr="00082699" w:rsidRDefault="00082699" w:rsidP="00082699">
      <w:pPr>
        <w:ind w:left="-426"/>
        <w:rPr>
          <w:rStyle w:val="ClearCharacter"/>
          <w:b/>
          <w:bCs/>
          <w:color w:val="0F5CA2" w:themeColor="accent1"/>
          <w:kern w:val="21"/>
          <w:sz w:val="28"/>
          <w:szCs w:val="28"/>
          <w:lang w:val="en-AU"/>
          <w14:numSpacing w14:val="proportional"/>
        </w:rPr>
      </w:pPr>
      <w:r w:rsidRPr="00082699">
        <w:rPr>
          <w:rStyle w:val="ClearCharacter"/>
          <w:b/>
          <w:bCs/>
          <w:color w:val="0F5CA2" w:themeColor="accent1"/>
          <w:kern w:val="21"/>
          <w:sz w:val="28"/>
          <w:szCs w:val="28"/>
          <w:lang w:val="en-AU"/>
          <w14:numSpacing w14:val="proportional"/>
        </w:rPr>
        <w:t>Continue to the next page for delegate certification</w:t>
      </w:r>
      <w:r w:rsidRPr="00082699">
        <w:rPr>
          <w:rStyle w:val="ClearCharacter"/>
          <w:b/>
          <w:bCs/>
          <w:color w:val="0F5CA2" w:themeColor="accent1"/>
          <w:kern w:val="21"/>
          <w:sz w:val="28"/>
          <w:szCs w:val="28"/>
          <w:lang w:val="en-AU"/>
          <w14:numSpacing w14:val="proportional"/>
        </w:rPr>
        <w:br w:type="page"/>
      </w:r>
    </w:p>
    <w:p w14:paraId="7F2616AA" w14:textId="70EE2F97" w:rsidR="00EF1022" w:rsidRPr="00F22441" w:rsidRDefault="1EFC8A01" w:rsidP="00082699">
      <w:pPr>
        <w:ind w:left="-284"/>
        <w:rPr>
          <w:rStyle w:val="ClearCharacter"/>
          <w:b/>
          <w:bCs/>
          <w:color w:val="0F5CA2" w:themeColor="accent1"/>
          <w:sz w:val="36"/>
          <w:szCs w:val="36"/>
        </w:rPr>
      </w:pPr>
      <w:r w:rsidRPr="009145FE">
        <w:rPr>
          <w:rStyle w:val="ClearCharacter"/>
          <w:b/>
          <w:bCs/>
          <w:color w:val="0F5CA2" w:themeColor="accent1"/>
          <w:kern w:val="21"/>
          <w:sz w:val="36"/>
          <w:szCs w:val="36"/>
          <w:lang w:val="en-AU"/>
          <w14:numSpacing w14:val="proportional"/>
        </w:rPr>
        <w:lastRenderedPageBreak/>
        <w:t>DELEGATE CERTIFICATION</w:t>
      </w:r>
    </w:p>
    <w:p w14:paraId="3A80A5CE" w14:textId="73407BEE" w:rsidR="00E23621" w:rsidRDefault="00E23621" w:rsidP="00DD22CB">
      <w:pPr>
        <w:ind w:left="-142"/>
      </w:pPr>
    </w:p>
    <w:tbl>
      <w:tblPr>
        <w:tblStyle w:val="TableGrid"/>
        <w:tblpPr w:leftFromText="180" w:rightFromText="180" w:vertAnchor="text" w:tblpX="-289" w:tblpY="1"/>
        <w:tblOverlap w:val="never"/>
        <w:tblW w:w="15310" w:type="dxa"/>
        <w:tblBorders>
          <w:top w:val="single" w:sz="4" w:space="0" w:color="84BEF3" w:themeColor="accent1" w:themeTint="66"/>
          <w:left w:val="single" w:sz="4" w:space="0" w:color="84BEF3" w:themeColor="accent1" w:themeTint="66"/>
          <w:bottom w:val="single" w:sz="4" w:space="0" w:color="84BEF3" w:themeColor="accent1" w:themeTint="66"/>
          <w:right w:val="single" w:sz="4" w:space="0" w:color="84BEF3" w:themeColor="accent1" w:themeTint="66"/>
          <w:insideH w:val="single" w:sz="4" w:space="0" w:color="84BEF3" w:themeColor="accent1" w:themeTint="66"/>
          <w:insideV w:val="single" w:sz="4" w:space="0" w:color="84BEF3" w:themeColor="accent1" w:themeTint="66"/>
        </w:tblBorders>
        <w:tblCellMar>
          <w:top w:w="57" w:type="dxa"/>
          <w:bottom w:w="57" w:type="dxa"/>
        </w:tblCellMar>
        <w:tblLook w:val="04A0" w:firstRow="1" w:lastRow="0" w:firstColumn="1" w:lastColumn="0" w:noHBand="0" w:noVBand="1"/>
      </w:tblPr>
      <w:tblGrid>
        <w:gridCol w:w="2547"/>
        <w:gridCol w:w="12763"/>
      </w:tblGrid>
      <w:tr w:rsidR="00E23621" w14:paraId="7CE00FDC" w14:textId="77777777" w:rsidTr="009145FE">
        <w:trPr>
          <w:tblHeader/>
        </w:trPr>
        <w:tc>
          <w:tcPr>
            <w:tcW w:w="15310" w:type="dxa"/>
            <w:gridSpan w:val="2"/>
            <w:shd w:val="clear" w:color="auto" w:fill="CEE7B4" w:themeFill="accent2" w:themeFillTint="66"/>
            <w:vAlign w:val="center"/>
          </w:tcPr>
          <w:p w14:paraId="7465B510" w14:textId="01D74D76" w:rsidR="00E23621" w:rsidRPr="00D80617" w:rsidRDefault="1EFC8A01" w:rsidP="009145FE">
            <w:pPr>
              <w:rPr>
                <w:rFonts w:ascii="Fira Sans Condensed" w:eastAsiaTheme="minorEastAsia" w:hAnsi="Fira Sans Condensed"/>
                <w:color w:val="0F5CA2" w:themeColor="accent1"/>
                <w:kern w:val="21"/>
                <w:sz w:val="19"/>
                <w:szCs w:val="19"/>
                <w:lang w:val="en-AU"/>
                <w14:numSpacing w14:val="proportional"/>
              </w:rPr>
            </w:pPr>
            <w:r w:rsidRPr="1ED197E4">
              <w:rPr>
                <w:rFonts w:eastAsiaTheme="minorEastAsia"/>
                <w:b/>
                <w:bCs/>
                <w:color w:val="0F5CA2" w:themeColor="accent1"/>
                <w:kern w:val="21"/>
                <w:sz w:val="20"/>
                <w:szCs w:val="20"/>
                <w14:numSpacing w14:val="proportional"/>
              </w:rPr>
              <w:t>Accountable officer certification</w:t>
            </w:r>
            <w:r w:rsidR="26320555" w:rsidRPr="1ED197E4">
              <w:rPr>
                <w:rFonts w:eastAsiaTheme="minorEastAsia"/>
                <w:b/>
                <w:bCs/>
                <w:color w:val="0F5CA2" w:themeColor="accent1"/>
                <w:kern w:val="21"/>
                <w:sz w:val="20"/>
                <w:szCs w:val="20"/>
                <w14:numSpacing w14:val="proportional"/>
              </w:rPr>
              <w:t xml:space="preserve"> (EDMS or equivalent) </w:t>
            </w:r>
          </w:p>
        </w:tc>
      </w:tr>
      <w:tr w:rsidR="00E23621" w14:paraId="1EC803AE" w14:textId="77777777" w:rsidTr="009145FE">
        <w:tc>
          <w:tcPr>
            <w:tcW w:w="2547" w:type="dxa"/>
            <w:shd w:val="clear" w:color="auto" w:fill="auto"/>
          </w:tcPr>
          <w:p w14:paraId="3ACD5E3D" w14:textId="77777777" w:rsidR="00E23621" w:rsidRPr="003F4B92" w:rsidRDefault="1EFC8A01" w:rsidP="009145FE">
            <w:pPr>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Name</w:t>
            </w:r>
          </w:p>
        </w:tc>
        <w:tc>
          <w:tcPr>
            <w:tcW w:w="12763" w:type="dxa"/>
            <w:shd w:val="clear" w:color="auto" w:fill="auto"/>
          </w:tcPr>
          <w:p w14:paraId="73A5129D" w14:textId="77777777" w:rsidR="00E23621" w:rsidRPr="00135120" w:rsidRDefault="00E23621" w:rsidP="009145FE">
            <w:pPr>
              <w:spacing w:line="240" w:lineRule="auto"/>
              <w:rPr>
                <w:rFonts w:ascii="Fira Sans Condensed" w:eastAsiaTheme="minorEastAsia" w:hAnsi="Fira Sans Condensed"/>
                <w:color w:val="0F5CA2" w:themeColor="accent1"/>
                <w:sz w:val="19"/>
                <w:szCs w:val="19"/>
              </w:rPr>
            </w:pPr>
          </w:p>
        </w:tc>
      </w:tr>
      <w:tr w:rsidR="00E23621" w14:paraId="566C5905" w14:textId="77777777" w:rsidTr="009145FE">
        <w:tc>
          <w:tcPr>
            <w:tcW w:w="2547" w:type="dxa"/>
            <w:shd w:val="clear" w:color="auto" w:fill="auto"/>
          </w:tcPr>
          <w:p w14:paraId="7A41DA63" w14:textId="77777777" w:rsidR="00E23621" w:rsidRPr="003F4B92" w:rsidRDefault="1EFC8A01" w:rsidP="009145FE">
            <w:pPr>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Position</w:t>
            </w:r>
          </w:p>
        </w:tc>
        <w:tc>
          <w:tcPr>
            <w:tcW w:w="12763" w:type="dxa"/>
            <w:shd w:val="clear" w:color="auto" w:fill="auto"/>
          </w:tcPr>
          <w:p w14:paraId="4B64004D" w14:textId="77777777" w:rsidR="00E23621" w:rsidRPr="00135120" w:rsidRDefault="00E23621" w:rsidP="009145FE">
            <w:pPr>
              <w:spacing w:line="240" w:lineRule="auto"/>
              <w:rPr>
                <w:rFonts w:ascii="Fira Sans Condensed" w:eastAsiaTheme="minorEastAsia" w:hAnsi="Fira Sans Condensed"/>
                <w:color w:val="0F5CA2" w:themeColor="accent1"/>
                <w:sz w:val="19"/>
                <w:szCs w:val="19"/>
              </w:rPr>
            </w:pPr>
          </w:p>
        </w:tc>
      </w:tr>
      <w:tr w:rsidR="00E23621" w14:paraId="5DC89176" w14:textId="77777777" w:rsidTr="009145FE">
        <w:tc>
          <w:tcPr>
            <w:tcW w:w="2547" w:type="dxa"/>
            <w:shd w:val="clear" w:color="auto" w:fill="auto"/>
          </w:tcPr>
          <w:p w14:paraId="15A006DC" w14:textId="77777777" w:rsidR="00E23621" w:rsidRPr="003F4B92" w:rsidRDefault="1EFC8A01" w:rsidP="009145FE">
            <w:pPr>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Statement</w:t>
            </w:r>
          </w:p>
        </w:tc>
        <w:tc>
          <w:tcPr>
            <w:tcW w:w="12763" w:type="dxa"/>
            <w:shd w:val="clear" w:color="auto" w:fill="auto"/>
          </w:tcPr>
          <w:p w14:paraId="3733EAEF" w14:textId="14CD2D67" w:rsidR="00E23621" w:rsidRPr="007B6462" w:rsidRDefault="1EFC8A01" w:rsidP="009145FE">
            <w:pPr>
              <w:rPr>
                <w:rFonts w:ascii="Fira Sans Condensed" w:eastAsiaTheme="minorEastAsia" w:hAnsi="Fira Sans Condensed"/>
                <w:color w:val="0F5CA2" w:themeColor="accent1"/>
                <w:kern w:val="21"/>
                <w:sz w:val="20"/>
                <w:szCs w:val="20"/>
                <w14:numSpacing w14:val="proportional"/>
              </w:rPr>
            </w:pPr>
            <w:r w:rsidRPr="1ED197E4">
              <w:rPr>
                <w:rFonts w:ascii="Fira Sans Condensed" w:eastAsiaTheme="minorEastAsia" w:hAnsi="Fira Sans Condensed"/>
                <w:color w:val="0F5CA2" w:themeColor="accent1"/>
                <w:kern w:val="21"/>
                <w:sz w:val="20"/>
                <w:szCs w:val="20"/>
                <w14:numSpacing w14:val="proportional"/>
              </w:rPr>
              <w:t xml:space="preserve">As the officer with responsibility for the prevocational training program at this </w:t>
            </w:r>
            <w:r w:rsidR="004E0377">
              <w:rPr>
                <w:rFonts w:ascii="Fira Sans Condensed" w:eastAsiaTheme="minorEastAsia" w:hAnsi="Fira Sans Condensed"/>
                <w:color w:val="0F5CA2" w:themeColor="accent1"/>
                <w:kern w:val="21"/>
                <w:sz w:val="20"/>
                <w:szCs w:val="20"/>
                <w14:numSpacing w14:val="proportional"/>
              </w:rPr>
              <w:t>provider</w:t>
            </w:r>
            <w:r w:rsidRPr="1ED197E4">
              <w:rPr>
                <w:rFonts w:ascii="Fira Sans Condensed" w:eastAsiaTheme="minorEastAsia" w:hAnsi="Fira Sans Condensed"/>
                <w:color w:val="0F5CA2" w:themeColor="accent1"/>
                <w:kern w:val="21"/>
                <w:sz w:val="20"/>
                <w:szCs w:val="20"/>
                <w14:numSpacing w14:val="proportional"/>
              </w:rPr>
              <w:t xml:space="preserve">, I certify this is an accurate reflection of work undertaken and to be undertaken in preparation for implementation of requirements and standards of the National Framework for Prevocational (PYG1 and PGY2) Medical Training. </w:t>
            </w:r>
          </w:p>
        </w:tc>
      </w:tr>
      <w:tr w:rsidR="00E23621" w14:paraId="0CE5B178" w14:textId="77777777" w:rsidTr="009145FE">
        <w:tc>
          <w:tcPr>
            <w:tcW w:w="2547" w:type="dxa"/>
            <w:shd w:val="clear" w:color="auto" w:fill="auto"/>
          </w:tcPr>
          <w:p w14:paraId="7281565F" w14:textId="77777777" w:rsidR="00E23621" w:rsidRPr="003F4B92" w:rsidRDefault="1EFC8A01" w:rsidP="009145FE">
            <w:pPr>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Signature</w:t>
            </w:r>
          </w:p>
        </w:tc>
        <w:tc>
          <w:tcPr>
            <w:tcW w:w="12763" w:type="dxa"/>
            <w:shd w:val="clear" w:color="auto" w:fill="auto"/>
          </w:tcPr>
          <w:p w14:paraId="05015AB5" w14:textId="77777777" w:rsidR="00E23621" w:rsidRDefault="00E23621" w:rsidP="009145FE">
            <w:pPr>
              <w:spacing w:line="240" w:lineRule="auto"/>
              <w:rPr>
                <w:rFonts w:ascii="Fira Sans Condensed" w:eastAsiaTheme="minorEastAsia" w:hAnsi="Fira Sans Condensed"/>
                <w:color w:val="0F5CA2" w:themeColor="accent1"/>
                <w:sz w:val="19"/>
                <w:szCs w:val="19"/>
              </w:rPr>
            </w:pPr>
          </w:p>
          <w:p w14:paraId="7601F2DC" w14:textId="77777777" w:rsidR="00EF1022" w:rsidRDefault="00EF1022" w:rsidP="009145FE">
            <w:pPr>
              <w:spacing w:line="240" w:lineRule="auto"/>
              <w:rPr>
                <w:rFonts w:ascii="Fira Sans Condensed" w:eastAsiaTheme="minorEastAsia" w:hAnsi="Fira Sans Condensed"/>
                <w:color w:val="0F5CA2" w:themeColor="accent1"/>
                <w:sz w:val="19"/>
                <w:szCs w:val="19"/>
              </w:rPr>
            </w:pPr>
          </w:p>
          <w:p w14:paraId="66DB7A0A" w14:textId="2001896E" w:rsidR="00EF1022" w:rsidRPr="00135120" w:rsidRDefault="00EF1022" w:rsidP="009145FE">
            <w:pPr>
              <w:spacing w:line="240" w:lineRule="auto"/>
              <w:rPr>
                <w:rFonts w:ascii="Fira Sans Condensed" w:eastAsiaTheme="minorEastAsia" w:hAnsi="Fira Sans Condensed"/>
                <w:color w:val="0F5CA2" w:themeColor="accent1"/>
                <w:sz w:val="19"/>
                <w:szCs w:val="19"/>
              </w:rPr>
            </w:pPr>
          </w:p>
        </w:tc>
      </w:tr>
      <w:tr w:rsidR="00E23621" w14:paraId="0D342D30" w14:textId="77777777" w:rsidTr="009145FE">
        <w:tc>
          <w:tcPr>
            <w:tcW w:w="2547" w:type="dxa"/>
            <w:shd w:val="clear" w:color="auto" w:fill="auto"/>
          </w:tcPr>
          <w:p w14:paraId="62D60848" w14:textId="77777777" w:rsidR="00E23621" w:rsidRPr="003F4B92" w:rsidRDefault="1EFC8A01" w:rsidP="009145FE">
            <w:pPr>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Date</w:t>
            </w:r>
          </w:p>
        </w:tc>
        <w:tc>
          <w:tcPr>
            <w:tcW w:w="12763" w:type="dxa"/>
            <w:shd w:val="clear" w:color="auto" w:fill="auto"/>
          </w:tcPr>
          <w:p w14:paraId="729D792E" w14:textId="77777777" w:rsidR="00E23621" w:rsidRDefault="00E23621" w:rsidP="009145FE">
            <w:pPr>
              <w:spacing w:line="240" w:lineRule="auto"/>
              <w:rPr>
                <w:rFonts w:ascii="Fira Sans Condensed" w:eastAsiaTheme="minorEastAsia" w:hAnsi="Fira Sans Condensed"/>
                <w:color w:val="0F5CA2" w:themeColor="accent1"/>
                <w:sz w:val="19"/>
                <w:szCs w:val="19"/>
              </w:rPr>
            </w:pPr>
          </w:p>
          <w:p w14:paraId="6A5AAD46" w14:textId="77777777" w:rsidR="00EF1022" w:rsidRDefault="00EF1022" w:rsidP="009145FE">
            <w:pPr>
              <w:spacing w:line="240" w:lineRule="auto"/>
              <w:rPr>
                <w:rFonts w:ascii="Fira Sans Condensed" w:eastAsiaTheme="minorEastAsia" w:hAnsi="Fira Sans Condensed"/>
                <w:color w:val="0F5CA2" w:themeColor="accent1"/>
                <w:sz w:val="19"/>
                <w:szCs w:val="19"/>
              </w:rPr>
            </w:pPr>
          </w:p>
          <w:p w14:paraId="48089B21" w14:textId="1E3ECD67" w:rsidR="00EF1022" w:rsidRPr="00135120" w:rsidRDefault="00EF1022" w:rsidP="009145FE">
            <w:pPr>
              <w:spacing w:line="240" w:lineRule="auto"/>
              <w:rPr>
                <w:rFonts w:ascii="Fira Sans Condensed" w:eastAsiaTheme="minorEastAsia" w:hAnsi="Fira Sans Condensed"/>
                <w:color w:val="0F5CA2" w:themeColor="accent1"/>
                <w:sz w:val="19"/>
                <w:szCs w:val="19"/>
              </w:rPr>
            </w:pPr>
          </w:p>
        </w:tc>
      </w:tr>
      <w:tr w:rsidR="00E23621" w14:paraId="5D1B788A" w14:textId="77777777" w:rsidTr="009145FE">
        <w:tc>
          <w:tcPr>
            <w:tcW w:w="15310" w:type="dxa"/>
            <w:gridSpan w:val="2"/>
            <w:shd w:val="clear" w:color="auto" w:fill="CEE7B4" w:themeFill="accent2" w:themeFillTint="66"/>
            <w:vAlign w:val="center"/>
          </w:tcPr>
          <w:p w14:paraId="25B64901" w14:textId="45542DD8" w:rsidR="00E23621" w:rsidRPr="007B6462" w:rsidRDefault="1EFC8A01" w:rsidP="009145FE">
            <w:pPr>
              <w:spacing w:line="240" w:lineRule="auto"/>
              <w:rPr>
                <w:rFonts w:ascii="Fira Sans Condensed" w:eastAsiaTheme="minorEastAsia" w:hAnsi="Fira Sans Condensed"/>
                <w:b/>
                <w:bCs/>
                <w:color w:val="0F5CA2" w:themeColor="accent1"/>
                <w:sz w:val="19"/>
                <w:szCs w:val="19"/>
              </w:rPr>
            </w:pPr>
            <w:r w:rsidRPr="1ED197E4">
              <w:rPr>
                <w:rFonts w:eastAsiaTheme="minorEastAsia"/>
                <w:b/>
                <w:bCs/>
                <w:color w:val="0F5CA2" w:themeColor="accent1"/>
                <w:kern w:val="21"/>
                <w:sz w:val="20"/>
                <w:szCs w:val="20"/>
                <w14:numSpacing w14:val="proportional"/>
              </w:rPr>
              <w:t>Chair of the prevocational medi</w:t>
            </w:r>
            <w:r w:rsidR="70D84015" w:rsidRPr="1ED197E4">
              <w:rPr>
                <w:rFonts w:eastAsiaTheme="minorEastAsia"/>
                <w:b/>
                <w:bCs/>
                <w:color w:val="0F5CA2" w:themeColor="accent1"/>
                <w:kern w:val="21"/>
                <w:sz w:val="20"/>
                <w:szCs w:val="20"/>
                <w14:numSpacing w14:val="proportional"/>
              </w:rPr>
              <w:t>c</w:t>
            </w:r>
            <w:r w:rsidRPr="1ED197E4">
              <w:rPr>
                <w:rFonts w:eastAsiaTheme="minorEastAsia"/>
                <w:b/>
                <w:bCs/>
                <w:color w:val="0F5CA2" w:themeColor="accent1"/>
                <w:kern w:val="21"/>
                <w:sz w:val="20"/>
                <w:szCs w:val="20"/>
                <w14:numSpacing w14:val="proportional"/>
              </w:rPr>
              <w:t xml:space="preserve">al training governance committee </w:t>
            </w:r>
            <w:r w:rsidR="70D84015" w:rsidRPr="1ED197E4">
              <w:rPr>
                <w:rFonts w:eastAsiaTheme="minorEastAsia"/>
                <w:b/>
                <w:bCs/>
                <w:color w:val="0F5CA2" w:themeColor="accent1"/>
                <w:kern w:val="21"/>
                <w:sz w:val="20"/>
                <w:szCs w:val="20"/>
                <w14:numSpacing w14:val="proportional"/>
              </w:rPr>
              <w:t>(or equivalent) certification</w:t>
            </w:r>
          </w:p>
        </w:tc>
      </w:tr>
      <w:tr w:rsidR="00E23621" w14:paraId="3442835A" w14:textId="77777777" w:rsidTr="009145FE">
        <w:tc>
          <w:tcPr>
            <w:tcW w:w="2547" w:type="dxa"/>
            <w:shd w:val="clear" w:color="auto" w:fill="auto"/>
          </w:tcPr>
          <w:p w14:paraId="01EC236C" w14:textId="77777777" w:rsidR="00E23621" w:rsidRPr="003F4B92" w:rsidRDefault="1EFC8A01" w:rsidP="009145FE">
            <w:pPr>
              <w:ind w:left="31"/>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Name</w:t>
            </w:r>
          </w:p>
        </w:tc>
        <w:tc>
          <w:tcPr>
            <w:tcW w:w="12763" w:type="dxa"/>
            <w:shd w:val="clear" w:color="auto" w:fill="auto"/>
          </w:tcPr>
          <w:p w14:paraId="5B179F2E" w14:textId="77777777" w:rsidR="00E23621" w:rsidRPr="00135120" w:rsidRDefault="00E23621" w:rsidP="009145FE">
            <w:pPr>
              <w:spacing w:line="240" w:lineRule="auto"/>
              <w:ind w:left="31"/>
              <w:rPr>
                <w:rFonts w:ascii="Fira Sans Condensed" w:eastAsiaTheme="minorEastAsia" w:hAnsi="Fira Sans Condensed"/>
                <w:color w:val="0F5CA2" w:themeColor="accent1"/>
                <w:sz w:val="19"/>
                <w:szCs w:val="19"/>
              </w:rPr>
            </w:pPr>
          </w:p>
        </w:tc>
      </w:tr>
      <w:tr w:rsidR="00E23621" w14:paraId="50782CEA" w14:textId="77777777" w:rsidTr="009145FE">
        <w:tc>
          <w:tcPr>
            <w:tcW w:w="2547" w:type="dxa"/>
            <w:shd w:val="clear" w:color="auto" w:fill="auto"/>
          </w:tcPr>
          <w:p w14:paraId="76B5E3CA" w14:textId="77777777" w:rsidR="00E23621" w:rsidRPr="003F4B92" w:rsidRDefault="1EFC8A01" w:rsidP="009145FE">
            <w:pPr>
              <w:ind w:left="31"/>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Roles</w:t>
            </w:r>
          </w:p>
        </w:tc>
        <w:tc>
          <w:tcPr>
            <w:tcW w:w="12763" w:type="dxa"/>
            <w:shd w:val="clear" w:color="auto" w:fill="auto"/>
          </w:tcPr>
          <w:p w14:paraId="3AF0C341" w14:textId="77777777" w:rsidR="00E23621" w:rsidRDefault="1EFC8A01" w:rsidP="009145FE">
            <w:pPr>
              <w:pStyle w:val="ListParagraph"/>
              <w:numPr>
                <w:ilvl w:val="0"/>
                <w:numId w:val="26"/>
              </w:numPr>
              <w:spacing w:line="240" w:lineRule="auto"/>
              <w:ind w:left="31"/>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sz w:val="19"/>
                <w:szCs w:val="19"/>
              </w:rPr>
              <w:t>Chair of the prevocational training governance committee</w:t>
            </w:r>
          </w:p>
          <w:p w14:paraId="417F6CA7" w14:textId="77777777" w:rsidR="00E23621" w:rsidRPr="003F4B92" w:rsidRDefault="00E23621" w:rsidP="009145FE">
            <w:pPr>
              <w:pStyle w:val="ListParagraph"/>
              <w:spacing w:line="240" w:lineRule="auto"/>
              <w:ind w:left="31"/>
              <w:rPr>
                <w:rFonts w:ascii="Fira Sans Condensed" w:eastAsiaTheme="minorEastAsia" w:hAnsi="Fira Sans Condensed"/>
                <w:color w:val="0F5CA2" w:themeColor="accent1"/>
                <w:sz w:val="19"/>
                <w:szCs w:val="19"/>
              </w:rPr>
            </w:pPr>
          </w:p>
        </w:tc>
      </w:tr>
      <w:tr w:rsidR="00E23621" w14:paraId="2839F68C" w14:textId="77777777" w:rsidTr="009145FE">
        <w:tc>
          <w:tcPr>
            <w:tcW w:w="2547" w:type="dxa"/>
            <w:shd w:val="clear" w:color="auto" w:fill="auto"/>
            <w:vAlign w:val="center"/>
          </w:tcPr>
          <w:p w14:paraId="2D5FFC94" w14:textId="77777777" w:rsidR="00E23621" w:rsidRPr="003F4B92" w:rsidRDefault="1EFC8A01" w:rsidP="009145FE">
            <w:pPr>
              <w:ind w:left="31"/>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Statement</w:t>
            </w:r>
          </w:p>
        </w:tc>
        <w:tc>
          <w:tcPr>
            <w:tcW w:w="12763" w:type="dxa"/>
            <w:shd w:val="clear" w:color="auto" w:fill="auto"/>
          </w:tcPr>
          <w:p w14:paraId="56697F00" w14:textId="77777777" w:rsidR="00E23621" w:rsidRPr="00135120" w:rsidRDefault="1EFC8A01" w:rsidP="009145FE">
            <w:pPr>
              <w:spacing w:line="240" w:lineRule="auto"/>
              <w:ind w:left="31"/>
              <w:rPr>
                <w:rFonts w:ascii="Fira Sans Condensed" w:eastAsiaTheme="minorEastAsia" w:hAnsi="Fira Sans Condensed"/>
                <w:color w:val="0F5CA2" w:themeColor="accent1"/>
                <w:sz w:val="19"/>
                <w:szCs w:val="19"/>
              </w:rPr>
            </w:pPr>
            <w:r w:rsidRPr="1ED197E4">
              <w:rPr>
                <w:rFonts w:ascii="Fira Sans Condensed" w:eastAsiaTheme="minorEastAsia" w:hAnsi="Fira Sans Condensed"/>
                <w:color w:val="0F5CA2" w:themeColor="accent1"/>
                <w:kern w:val="21"/>
                <w:sz w:val="20"/>
                <w:szCs w:val="20"/>
                <w14:numSpacing w14:val="proportional"/>
              </w:rPr>
              <w:t>As Chair of the prevocational training governance committee, I certify this is an accurate reflection of work undertaken and to be undertaken in preparation for implementation of requirements and standards of the National Framework for Prevocational (PYG1 and PGY2) Medical Training.</w:t>
            </w:r>
          </w:p>
        </w:tc>
      </w:tr>
      <w:tr w:rsidR="00E23621" w14:paraId="5101D2C4" w14:textId="77777777" w:rsidTr="009145FE">
        <w:tc>
          <w:tcPr>
            <w:tcW w:w="2547" w:type="dxa"/>
            <w:shd w:val="clear" w:color="auto" w:fill="auto"/>
            <w:vAlign w:val="center"/>
          </w:tcPr>
          <w:p w14:paraId="52B420A4" w14:textId="77777777" w:rsidR="00E23621" w:rsidRPr="003F4B92" w:rsidRDefault="1EFC8A01" w:rsidP="009145FE">
            <w:pPr>
              <w:ind w:left="31"/>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Signature</w:t>
            </w:r>
          </w:p>
        </w:tc>
        <w:tc>
          <w:tcPr>
            <w:tcW w:w="12763" w:type="dxa"/>
            <w:shd w:val="clear" w:color="auto" w:fill="auto"/>
          </w:tcPr>
          <w:p w14:paraId="238C28DE" w14:textId="77777777" w:rsidR="00E23621" w:rsidRDefault="00E23621" w:rsidP="009145FE">
            <w:pPr>
              <w:spacing w:line="240" w:lineRule="auto"/>
              <w:ind w:left="31"/>
              <w:rPr>
                <w:rFonts w:ascii="Fira Sans Condensed" w:eastAsiaTheme="minorEastAsia" w:hAnsi="Fira Sans Condensed"/>
                <w:color w:val="0F5CA2" w:themeColor="accent1"/>
                <w:sz w:val="19"/>
                <w:szCs w:val="19"/>
              </w:rPr>
            </w:pPr>
          </w:p>
          <w:p w14:paraId="0BBD140C" w14:textId="77777777" w:rsidR="00EF1022" w:rsidRDefault="00EF1022" w:rsidP="009145FE">
            <w:pPr>
              <w:spacing w:line="240" w:lineRule="auto"/>
              <w:ind w:left="31"/>
              <w:rPr>
                <w:rFonts w:ascii="Fira Sans Condensed" w:eastAsiaTheme="minorEastAsia" w:hAnsi="Fira Sans Condensed"/>
                <w:color w:val="0F5CA2" w:themeColor="accent1"/>
                <w:sz w:val="19"/>
                <w:szCs w:val="19"/>
              </w:rPr>
            </w:pPr>
          </w:p>
          <w:p w14:paraId="63550DDD" w14:textId="53089807" w:rsidR="00EF1022" w:rsidRPr="00135120" w:rsidRDefault="00EF1022" w:rsidP="009145FE">
            <w:pPr>
              <w:spacing w:line="240" w:lineRule="auto"/>
              <w:ind w:left="31"/>
              <w:rPr>
                <w:rFonts w:ascii="Fira Sans Condensed" w:eastAsiaTheme="minorEastAsia" w:hAnsi="Fira Sans Condensed"/>
                <w:color w:val="0F5CA2" w:themeColor="accent1"/>
                <w:sz w:val="19"/>
                <w:szCs w:val="19"/>
              </w:rPr>
            </w:pPr>
          </w:p>
        </w:tc>
      </w:tr>
      <w:tr w:rsidR="00E23621" w14:paraId="03CF5C45" w14:textId="77777777" w:rsidTr="009145FE">
        <w:tc>
          <w:tcPr>
            <w:tcW w:w="2547" w:type="dxa"/>
            <w:shd w:val="clear" w:color="auto" w:fill="auto"/>
            <w:vAlign w:val="center"/>
          </w:tcPr>
          <w:p w14:paraId="4DFF903B" w14:textId="77777777" w:rsidR="00E23621" w:rsidRPr="003F4B92" w:rsidRDefault="1EFC8A01" w:rsidP="009145FE">
            <w:pPr>
              <w:ind w:left="31"/>
              <w:rPr>
                <w:rFonts w:ascii="Fira Sans Condensed" w:eastAsiaTheme="minorEastAsia" w:hAnsi="Fira Sans Condensed"/>
                <w:b/>
                <w:bCs/>
                <w:color w:val="0F5CA2" w:themeColor="accent1"/>
                <w:sz w:val="19"/>
                <w:szCs w:val="19"/>
              </w:rPr>
            </w:pPr>
            <w:r w:rsidRPr="1ED197E4">
              <w:rPr>
                <w:rFonts w:ascii="Fira Sans Condensed" w:eastAsiaTheme="minorEastAsia" w:hAnsi="Fira Sans Condensed"/>
                <w:b/>
                <w:bCs/>
                <w:color w:val="0F5CA2" w:themeColor="accent1"/>
                <w:sz w:val="19"/>
                <w:szCs w:val="19"/>
              </w:rPr>
              <w:t>Date</w:t>
            </w:r>
          </w:p>
        </w:tc>
        <w:tc>
          <w:tcPr>
            <w:tcW w:w="12763" w:type="dxa"/>
            <w:shd w:val="clear" w:color="auto" w:fill="auto"/>
          </w:tcPr>
          <w:p w14:paraId="4FE8ACE8" w14:textId="77777777" w:rsidR="00E23621" w:rsidRDefault="00E23621" w:rsidP="009145FE">
            <w:pPr>
              <w:spacing w:line="240" w:lineRule="auto"/>
              <w:ind w:left="31"/>
              <w:rPr>
                <w:rFonts w:ascii="Fira Sans Condensed" w:eastAsiaTheme="minorEastAsia" w:hAnsi="Fira Sans Condensed"/>
                <w:color w:val="0F5CA2" w:themeColor="accent1"/>
                <w:sz w:val="19"/>
                <w:szCs w:val="19"/>
              </w:rPr>
            </w:pPr>
          </w:p>
          <w:p w14:paraId="678251A7" w14:textId="77777777" w:rsidR="00EF1022" w:rsidRDefault="00EF1022" w:rsidP="009145FE">
            <w:pPr>
              <w:spacing w:line="240" w:lineRule="auto"/>
              <w:ind w:left="31"/>
              <w:rPr>
                <w:rFonts w:ascii="Fira Sans Condensed" w:eastAsiaTheme="minorEastAsia" w:hAnsi="Fira Sans Condensed"/>
                <w:color w:val="0F5CA2" w:themeColor="accent1"/>
                <w:sz w:val="19"/>
                <w:szCs w:val="19"/>
              </w:rPr>
            </w:pPr>
          </w:p>
          <w:p w14:paraId="604CF7E8" w14:textId="2C3E279C" w:rsidR="00EF1022" w:rsidRPr="00135120" w:rsidRDefault="00EF1022" w:rsidP="009145FE">
            <w:pPr>
              <w:spacing w:line="240" w:lineRule="auto"/>
              <w:ind w:left="31"/>
              <w:rPr>
                <w:rFonts w:ascii="Fira Sans Condensed" w:eastAsiaTheme="minorEastAsia" w:hAnsi="Fira Sans Condensed"/>
                <w:color w:val="0F5CA2" w:themeColor="accent1"/>
                <w:sz w:val="19"/>
                <w:szCs w:val="19"/>
              </w:rPr>
            </w:pPr>
          </w:p>
        </w:tc>
      </w:tr>
    </w:tbl>
    <w:p w14:paraId="289FB8EA" w14:textId="3E7AD341" w:rsidR="000736C1" w:rsidRPr="00DD3E71" w:rsidRDefault="009145FE" w:rsidP="00DD22CB">
      <w:pPr>
        <w:ind w:left="-142"/>
        <w:rPr>
          <w:rFonts w:cs="Raleway-Regular"/>
          <w:color w:val="0B4479" w:themeColor="accent1" w:themeShade="BF"/>
          <w:sz w:val="19"/>
          <w:szCs w:val="19"/>
        </w:rPr>
      </w:pPr>
      <w:r>
        <w:br w:type="textWrapping" w:clear="all"/>
      </w:r>
    </w:p>
    <w:p w14:paraId="489CA6D6" w14:textId="77777777" w:rsidR="003B5403" w:rsidRPr="00DD3E71" w:rsidRDefault="003B5403" w:rsidP="00DD22CB">
      <w:pPr>
        <w:ind w:left="-142"/>
        <w:rPr>
          <w:rFonts w:cs="Raleway-Regular"/>
          <w:color w:val="0B4479" w:themeColor="accent1" w:themeShade="BF"/>
          <w:sz w:val="19"/>
          <w:szCs w:val="19"/>
        </w:rPr>
      </w:pPr>
    </w:p>
    <w:p w14:paraId="585D5AEE" w14:textId="77777777" w:rsidR="001B5882" w:rsidRDefault="001B5882" w:rsidP="00DD22CB">
      <w:pPr>
        <w:ind w:left="-142"/>
        <w:rPr>
          <w:rFonts w:eastAsiaTheme="minorEastAsia"/>
          <w:color w:val="0F5CA2" w:themeColor="accent1"/>
          <w:kern w:val="21"/>
          <w:sz w:val="36"/>
          <w:szCs w:val="36"/>
          <w14:numSpacing w14:val="proportional"/>
        </w:rPr>
      </w:pPr>
    </w:p>
    <w:sectPr w:rsidR="001B5882" w:rsidSect="001547EA">
      <w:headerReference w:type="default" r:id="rId18"/>
      <w:footerReference w:type="default" r:id="rId19"/>
      <w:footerReference w:type="first" r:id="rId20"/>
      <w:pgSz w:w="16838" w:h="11906" w:orient="landscape" w:code="9"/>
      <w:pgMar w:top="993"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2BD4" w14:textId="77777777" w:rsidR="00EE5F13" w:rsidRDefault="00EE5F13" w:rsidP="005655C9">
      <w:pPr>
        <w:spacing w:line="240" w:lineRule="auto"/>
      </w:pPr>
      <w:r>
        <w:separator/>
      </w:r>
    </w:p>
    <w:p w14:paraId="5671377C" w14:textId="77777777" w:rsidR="00EE5F13" w:rsidRDefault="00EE5F13"/>
    <w:p w14:paraId="506A7739" w14:textId="77777777" w:rsidR="00EE5F13" w:rsidRDefault="00EE5F13" w:rsidP="00952B5B"/>
    <w:p w14:paraId="1F6CA41E" w14:textId="77777777" w:rsidR="00EE5F13" w:rsidRDefault="00EE5F13" w:rsidP="00952B5B"/>
    <w:p w14:paraId="25E0E7A5" w14:textId="77777777" w:rsidR="00EE5F13" w:rsidRDefault="00EE5F13"/>
    <w:p w14:paraId="40236920" w14:textId="77777777" w:rsidR="00EE5F13" w:rsidRDefault="00EE5F13"/>
    <w:p w14:paraId="2984D5B4" w14:textId="77777777" w:rsidR="00EE5F13" w:rsidRDefault="00EE5F13"/>
    <w:p w14:paraId="68073580" w14:textId="77777777" w:rsidR="00EE5F13" w:rsidRDefault="00EE5F13"/>
  </w:endnote>
  <w:endnote w:type="continuationSeparator" w:id="0">
    <w:p w14:paraId="46BE2657" w14:textId="77777777" w:rsidR="00EE5F13" w:rsidRDefault="00EE5F13" w:rsidP="005655C9">
      <w:pPr>
        <w:spacing w:line="240" w:lineRule="auto"/>
      </w:pPr>
      <w:r>
        <w:continuationSeparator/>
      </w:r>
    </w:p>
    <w:p w14:paraId="07D1AC5A" w14:textId="77777777" w:rsidR="00EE5F13" w:rsidRDefault="00EE5F13"/>
    <w:p w14:paraId="11CDBCE2" w14:textId="77777777" w:rsidR="00EE5F13" w:rsidRDefault="00EE5F13" w:rsidP="00952B5B"/>
    <w:p w14:paraId="1CD3E8D2" w14:textId="77777777" w:rsidR="00EE5F13" w:rsidRDefault="00EE5F13" w:rsidP="00952B5B"/>
    <w:p w14:paraId="0897750B" w14:textId="77777777" w:rsidR="00EE5F13" w:rsidRDefault="00EE5F13"/>
    <w:p w14:paraId="3571D5AD" w14:textId="77777777" w:rsidR="00EE5F13" w:rsidRDefault="00EE5F13"/>
    <w:p w14:paraId="6B1F2DE7" w14:textId="77777777" w:rsidR="00EE5F13" w:rsidRDefault="00EE5F13"/>
    <w:p w14:paraId="2630F1E1" w14:textId="77777777" w:rsidR="00EE5F13" w:rsidRDefault="00EE5F13"/>
  </w:endnote>
  <w:endnote w:type="continuationNotice" w:id="1">
    <w:p w14:paraId="4C9B62BD" w14:textId="77777777" w:rsidR="00EE5F13" w:rsidRDefault="00EE5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SemiBold">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Condensed">
    <w:altName w:val="Fira Sans Condensed"/>
    <w:charset w:val="00"/>
    <w:family w:val="swiss"/>
    <w:pitch w:val="variable"/>
    <w:sig w:usb0="600002FF" w:usb1="00000001" w:usb2="00000000" w:usb3="00000000" w:csb0="0000019F" w:csb1="00000000"/>
  </w:font>
  <w:font w:name="Fira Sans Condensed Light">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aleway-Regular">
    <w:altName w:val="Ralewa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953" w14:textId="2947CB0A" w:rsidR="00BD4642" w:rsidRDefault="004E0377">
    <w:pPr>
      <w:pStyle w:val="Footer"/>
    </w:pPr>
    <w:sdt>
      <w:sdtPr>
        <w:alias w:val="Title"/>
        <w:tag w:val=""/>
        <w:id w:val="1021978593"/>
        <w:placeholder>
          <w:docPart w:val="4F25D0E17D194CE1B7AAFB1FEB9DD40D"/>
        </w:placeholder>
        <w:dataBinding w:prefixMappings="xmlns:ns0='http://purl.org/dc/elements/1.1/' xmlns:ns1='http://schemas.openxmlformats.org/package/2006/metadata/core-properties' " w:xpath="/ns1:coreProperties[1]/ns0:title[1]" w:storeItemID="{6C3C8BC8-F283-45AE-878A-BAB7291924A1}"/>
        <w:text/>
      </w:sdtPr>
      <w:sdtEndPr/>
      <w:sdtContent>
        <w:r w:rsidR="000B00B4">
          <w:t>Phase 1 Provider self-assessment</w:t>
        </w:r>
      </w:sdtContent>
    </w:sdt>
    <w:r w:rsidR="00BD4642">
      <w:t xml:space="preserve"> - </w:t>
    </w:r>
    <w:sdt>
      <w:sdtPr>
        <w:rPr>
          <w:color w:val="2B579A"/>
          <w:shd w:val="clear" w:color="auto" w:fill="E6E6E6"/>
        </w:rPr>
        <w:alias w:val="Subject"/>
        <w:tag w:val=""/>
        <w:id w:val="833653002"/>
        <w:placeholder>
          <w:docPart w:val="5FE588965C1F4A42A55EE27BC41F1501"/>
        </w:placeholder>
        <w:dataBinding w:prefixMappings="xmlns:ns0='http://purl.org/dc/elements/1.1/' xmlns:ns1='http://schemas.openxmlformats.org/package/2006/metadata/core-properties' " w:xpath="/ns1:coreProperties[1]/ns0:subject[1]" w:storeItemID="{6C3C8BC8-F283-45AE-878A-BAB7291924A1}"/>
        <w:text/>
      </w:sdtPr>
      <w:sdtEndPr>
        <w:rPr>
          <w:color w:val="595959" w:themeColor="text1" w:themeTint="A6"/>
          <w:shd w:val="clear" w:color="auto" w:fill="auto"/>
        </w:rPr>
      </w:sdtEndPr>
      <w:sdtContent>
        <w:r w:rsidR="00F52877">
          <w:t>Preparation for and implementation of the National Framework for Prevocational Medical Training</w:t>
        </w:r>
      </w:sdtContent>
    </w:sdt>
    <w:r w:rsidR="00BD4642">
      <w:t xml:space="preserve"> </w:t>
    </w:r>
    <w:r w:rsidR="00BD4642">
      <w:tab/>
    </w:r>
    <w:r w:rsidR="00BD4642">
      <w:ptab w:relativeTo="margin" w:alignment="right" w:leader="none"/>
    </w:r>
    <w:r w:rsidR="00BD4642">
      <w:t xml:space="preserve">Page </w:t>
    </w:r>
    <w:r w:rsidR="00BD4642">
      <w:rPr>
        <w:b/>
        <w:bCs/>
        <w:color w:val="2B579A"/>
        <w:shd w:val="clear" w:color="auto" w:fill="E6E6E6"/>
      </w:rPr>
      <w:fldChar w:fldCharType="begin"/>
    </w:r>
    <w:r w:rsidR="00BD4642">
      <w:rPr>
        <w:b/>
        <w:bCs/>
      </w:rPr>
      <w:instrText xml:space="preserve"> PAGE  \* Arabic  \* MERGEFORMAT </w:instrText>
    </w:r>
    <w:r w:rsidR="00BD4642">
      <w:rPr>
        <w:b/>
        <w:bCs/>
        <w:color w:val="2B579A"/>
        <w:shd w:val="clear" w:color="auto" w:fill="E6E6E6"/>
      </w:rPr>
      <w:fldChar w:fldCharType="separate"/>
    </w:r>
    <w:r w:rsidR="00BD4642">
      <w:rPr>
        <w:b/>
        <w:bCs/>
      </w:rPr>
      <w:t>1</w:t>
    </w:r>
    <w:r w:rsidR="00BD4642">
      <w:rPr>
        <w:b/>
        <w:bCs/>
        <w:color w:val="2B579A"/>
        <w:shd w:val="clear" w:color="auto" w:fill="E6E6E6"/>
      </w:rPr>
      <w:fldChar w:fldCharType="end"/>
    </w:r>
    <w:r w:rsidR="00BD464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1632" w14:textId="0108AA6B" w:rsidR="004754FF" w:rsidRDefault="004E0377" w:rsidP="004754FF">
    <w:pPr>
      <w:pStyle w:val="Footer"/>
    </w:pPr>
    <w:sdt>
      <w:sdtPr>
        <w:alias w:val="Title"/>
        <w:tag w:val=""/>
        <w:id w:val="41798061"/>
        <w:placeholder>
          <w:docPart w:val="7ABFFC99A2B34ABDA99B6DD5172C57DF"/>
        </w:placeholder>
        <w:dataBinding w:prefixMappings="xmlns:ns0='http://purl.org/dc/elements/1.1/' xmlns:ns1='http://schemas.openxmlformats.org/package/2006/metadata/core-properties' " w:xpath="/ns1:coreProperties[1]/ns0:title[1]" w:storeItemID="{6C3C8BC8-F283-45AE-878A-BAB7291924A1}"/>
        <w:text/>
      </w:sdtPr>
      <w:sdtEndPr/>
      <w:sdtContent>
        <w:r w:rsidR="000B00B4">
          <w:t>Phase 1 Provider self-assessment</w:t>
        </w:r>
      </w:sdtContent>
    </w:sdt>
    <w:r w:rsidR="00D42E64">
      <w:t xml:space="preserve"> - </w:t>
    </w:r>
    <w:sdt>
      <w:sdtPr>
        <w:rPr>
          <w:color w:val="2B579A"/>
          <w:shd w:val="clear" w:color="auto" w:fill="E6E6E6"/>
        </w:rPr>
        <w:alias w:val="Subject"/>
        <w:tag w:val=""/>
        <w:id w:val="1278151571"/>
        <w:placeholder>
          <w:docPart w:val="06CF7149A77446169E9709457A480B48"/>
        </w:placeholder>
        <w:dataBinding w:prefixMappings="xmlns:ns0='http://purl.org/dc/elements/1.1/' xmlns:ns1='http://schemas.openxmlformats.org/package/2006/metadata/core-properties' " w:xpath="/ns1:coreProperties[1]/ns0:subject[1]" w:storeItemID="{6C3C8BC8-F283-45AE-878A-BAB7291924A1}"/>
        <w:text/>
      </w:sdtPr>
      <w:sdtEndPr>
        <w:rPr>
          <w:color w:val="595959" w:themeColor="text1" w:themeTint="A6"/>
          <w:shd w:val="clear" w:color="auto" w:fill="auto"/>
        </w:rPr>
      </w:sdtEndPr>
      <w:sdtContent>
        <w:r w:rsidR="00F52877">
          <w:t>Preparation for and implementation of the National Framework for Prevocational Medical Training</w:t>
        </w:r>
      </w:sdtContent>
    </w:sdt>
    <w:r w:rsidR="00D42E64">
      <w:t xml:space="preserve"> </w:t>
    </w:r>
    <w:r w:rsidR="00D42E64">
      <w:tab/>
    </w:r>
    <w:r w:rsidR="004754FF">
      <w:ptab w:relativeTo="margin" w:alignment="right" w:leader="none"/>
    </w:r>
    <w:r w:rsidR="004754FF">
      <w:t xml:space="preserve">Page </w:t>
    </w:r>
    <w:r w:rsidR="004754FF">
      <w:rPr>
        <w:b/>
        <w:bCs/>
        <w:color w:val="2B579A"/>
        <w:shd w:val="clear" w:color="auto" w:fill="E6E6E6"/>
      </w:rPr>
      <w:fldChar w:fldCharType="begin"/>
    </w:r>
    <w:r w:rsidR="004754FF">
      <w:rPr>
        <w:b/>
        <w:bCs/>
      </w:rPr>
      <w:instrText xml:space="preserve"> PAGE  \* Arabic  \* MERGEFORMAT </w:instrText>
    </w:r>
    <w:r w:rsidR="004754FF">
      <w:rPr>
        <w:b/>
        <w:bCs/>
        <w:color w:val="2B579A"/>
        <w:shd w:val="clear" w:color="auto" w:fill="E6E6E6"/>
      </w:rPr>
      <w:fldChar w:fldCharType="separate"/>
    </w:r>
    <w:r w:rsidR="004754FF">
      <w:rPr>
        <w:b/>
        <w:bCs/>
      </w:rPr>
      <w:t>7</w:t>
    </w:r>
    <w:r w:rsidR="004754FF">
      <w:rPr>
        <w:b/>
        <w:bCs/>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6B29" w14:textId="77777777" w:rsidR="00EE5F13" w:rsidRPr="00DB3896" w:rsidRDefault="00EE5F13" w:rsidP="00DB3896">
      <w:pPr>
        <w:spacing w:line="240" w:lineRule="auto"/>
        <w:rPr>
          <w:color w:val="D9D9D9" w:themeColor="background1" w:themeShade="D9"/>
        </w:rPr>
      </w:pPr>
      <w:r w:rsidRPr="007638A8">
        <w:rPr>
          <w:color w:val="D9D9D9" w:themeColor="background1" w:themeShade="D9"/>
        </w:rPr>
        <w:separator/>
      </w:r>
    </w:p>
    <w:p w14:paraId="1D84D15F" w14:textId="77777777" w:rsidR="00EE5F13" w:rsidRDefault="00EE5F13"/>
    <w:p w14:paraId="0B60FC50" w14:textId="77777777" w:rsidR="00EE5F13" w:rsidRDefault="00EE5F13"/>
    <w:p w14:paraId="22BC3187" w14:textId="77777777" w:rsidR="00EE5F13" w:rsidRDefault="00EE5F13"/>
  </w:footnote>
  <w:footnote w:type="continuationSeparator" w:id="0">
    <w:p w14:paraId="1ED9294D" w14:textId="77777777" w:rsidR="00EE5F13" w:rsidRDefault="00EE5F13" w:rsidP="005655C9">
      <w:pPr>
        <w:spacing w:line="240" w:lineRule="auto"/>
      </w:pPr>
      <w:r>
        <w:continuationSeparator/>
      </w:r>
    </w:p>
    <w:p w14:paraId="0C122C7E" w14:textId="77777777" w:rsidR="00EE5F13" w:rsidRDefault="00EE5F13"/>
    <w:p w14:paraId="3041961F" w14:textId="77777777" w:rsidR="00EE5F13" w:rsidRDefault="00EE5F13" w:rsidP="00952B5B"/>
    <w:p w14:paraId="5F28ED84" w14:textId="77777777" w:rsidR="00EE5F13" w:rsidRDefault="00EE5F13" w:rsidP="00952B5B"/>
    <w:p w14:paraId="402CBB04" w14:textId="77777777" w:rsidR="00EE5F13" w:rsidRDefault="00EE5F13"/>
    <w:p w14:paraId="0F0F6F09" w14:textId="77777777" w:rsidR="00EE5F13" w:rsidRDefault="00EE5F13"/>
    <w:p w14:paraId="5E2352EE" w14:textId="77777777" w:rsidR="00EE5F13" w:rsidRDefault="00EE5F13"/>
    <w:p w14:paraId="0C316A2D" w14:textId="77777777" w:rsidR="00EE5F13" w:rsidRDefault="00EE5F13"/>
  </w:footnote>
  <w:footnote w:type="continuationNotice" w:id="1">
    <w:p w14:paraId="7A1EBFA8" w14:textId="77777777" w:rsidR="00EE5F13" w:rsidRDefault="00EE5F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614" w14:textId="0F5D03CA" w:rsidR="00BD4642" w:rsidRDefault="004E0377">
    <w:pPr>
      <w:pStyle w:val="Header"/>
    </w:pPr>
    <w:sdt>
      <w:sdtPr>
        <w:id w:val="-53630867"/>
        <w:docPartObj>
          <w:docPartGallery w:val="Watermarks"/>
          <w:docPartUnique/>
        </w:docPartObj>
      </w:sdtPr>
      <w:sdtEndPr/>
      <w:sdtContent>
        <w:r>
          <w:rPr>
            <w:noProof/>
            <w:color w:val="2B579A"/>
            <w:shd w:val="clear" w:color="auto" w:fill="E6E6E6"/>
          </w:rPr>
          <w:pict w14:anchorId="73A82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4642">
      <w:rPr>
        <w:noProof/>
        <w:color w:val="2B579A"/>
        <w:shd w:val="clear" w:color="auto" w:fill="E6E6E6"/>
      </w:rPr>
      <w:drawing>
        <wp:anchor distT="0" distB="0" distL="114300" distR="114300" simplePos="0" relativeHeight="251657216" behindDoc="1" locked="0" layoutInCell="1" allowOverlap="1" wp14:anchorId="48D89E64" wp14:editId="28413ACF">
          <wp:simplePos x="0" y="0"/>
          <wp:positionH relativeFrom="page">
            <wp:align>left</wp:align>
          </wp:positionH>
          <wp:positionV relativeFrom="page">
            <wp:align>top</wp:align>
          </wp:positionV>
          <wp:extent cx="15116175" cy="1303020"/>
          <wp:effectExtent l="0" t="0" r="9525" b="0"/>
          <wp:wrapNone/>
          <wp:docPr id="4" name="Picture 4"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1CA4508"/>
    <w:multiLevelType w:val="hybridMultilevel"/>
    <w:tmpl w:val="FD6A4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C771D"/>
    <w:multiLevelType w:val="hybridMultilevel"/>
    <w:tmpl w:val="E6E0BDB0"/>
    <w:lvl w:ilvl="0" w:tplc="A88C941A">
      <w:start w:val="1"/>
      <w:numFmt w:val="bullet"/>
      <w:lvlText w:val=""/>
      <w:lvlJc w:val="left"/>
      <w:pPr>
        <w:tabs>
          <w:tab w:val="num" w:pos="720"/>
        </w:tabs>
        <w:ind w:left="720" w:hanging="360"/>
      </w:pPr>
      <w:rPr>
        <w:rFonts w:ascii="Symbol" w:hAnsi="Symbol" w:hint="default"/>
      </w:rPr>
    </w:lvl>
    <w:lvl w:ilvl="1" w:tplc="524C9908" w:tentative="1">
      <w:start w:val="1"/>
      <w:numFmt w:val="bullet"/>
      <w:lvlText w:val=""/>
      <w:lvlJc w:val="left"/>
      <w:pPr>
        <w:tabs>
          <w:tab w:val="num" w:pos="1440"/>
        </w:tabs>
        <w:ind w:left="1440" w:hanging="360"/>
      </w:pPr>
      <w:rPr>
        <w:rFonts w:ascii="Symbol" w:hAnsi="Symbol" w:hint="default"/>
      </w:rPr>
    </w:lvl>
    <w:lvl w:ilvl="2" w:tplc="5D7481AA" w:tentative="1">
      <w:start w:val="1"/>
      <w:numFmt w:val="bullet"/>
      <w:lvlText w:val=""/>
      <w:lvlJc w:val="left"/>
      <w:pPr>
        <w:tabs>
          <w:tab w:val="num" w:pos="2160"/>
        </w:tabs>
        <w:ind w:left="2160" w:hanging="360"/>
      </w:pPr>
      <w:rPr>
        <w:rFonts w:ascii="Symbol" w:hAnsi="Symbol" w:hint="default"/>
      </w:rPr>
    </w:lvl>
    <w:lvl w:ilvl="3" w:tplc="F8269504" w:tentative="1">
      <w:start w:val="1"/>
      <w:numFmt w:val="bullet"/>
      <w:lvlText w:val=""/>
      <w:lvlJc w:val="left"/>
      <w:pPr>
        <w:tabs>
          <w:tab w:val="num" w:pos="2880"/>
        </w:tabs>
        <w:ind w:left="2880" w:hanging="360"/>
      </w:pPr>
      <w:rPr>
        <w:rFonts w:ascii="Symbol" w:hAnsi="Symbol" w:hint="default"/>
      </w:rPr>
    </w:lvl>
    <w:lvl w:ilvl="4" w:tplc="36BC51E8" w:tentative="1">
      <w:start w:val="1"/>
      <w:numFmt w:val="bullet"/>
      <w:lvlText w:val=""/>
      <w:lvlJc w:val="left"/>
      <w:pPr>
        <w:tabs>
          <w:tab w:val="num" w:pos="3600"/>
        </w:tabs>
        <w:ind w:left="3600" w:hanging="360"/>
      </w:pPr>
      <w:rPr>
        <w:rFonts w:ascii="Symbol" w:hAnsi="Symbol" w:hint="default"/>
      </w:rPr>
    </w:lvl>
    <w:lvl w:ilvl="5" w:tplc="9A44BB4E" w:tentative="1">
      <w:start w:val="1"/>
      <w:numFmt w:val="bullet"/>
      <w:lvlText w:val=""/>
      <w:lvlJc w:val="left"/>
      <w:pPr>
        <w:tabs>
          <w:tab w:val="num" w:pos="4320"/>
        </w:tabs>
        <w:ind w:left="4320" w:hanging="360"/>
      </w:pPr>
      <w:rPr>
        <w:rFonts w:ascii="Symbol" w:hAnsi="Symbol" w:hint="default"/>
      </w:rPr>
    </w:lvl>
    <w:lvl w:ilvl="6" w:tplc="34867B7C" w:tentative="1">
      <w:start w:val="1"/>
      <w:numFmt w:val="bullet"/>
      <w:lvlText w:val=""/>
      <w:lvlJc w:val="left"/>
      <w:pPr>
        <w:tabs>
          <w:tab w:val="num" w:pos="5040"/>
        </w:tabs>
        <w:ind w:left="5040" w:hanging="360"/>
      </w:pPr>
      <w:rPr>
        <w:rFonts w:ascii="Symbol" w:hAnsi="Symbol" w:hint="default"/>
      </w:rPr>
    </w:lvl>
    <w:lvl w:ilvl="7" w:tplc="B764FD10" w:tentative="1">
      <w:start w:val="1"/>
      <w:numFmt w:val="bullet"/>
      <w:lvlText w:val=""/>
      <w:lvlJc w:val="left"/>
      <w:pPr>
        <w:tabs>
          <w:tab w:val="num" w:pos="5760"/>
        </w:tabs>
        <w:ind w:left="5760" w:hanging="360"/>
      </w:pPr>
      <w:rPr>
        <w:rFonts w:ascii="Symbol" w:hAnsi="Symbol" w:hint="default"/>
      </w:rPr>
    </w:lvl>
    <w:lvl w:ilvl="8" w:tplc="F788B9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066BC"/>
    <w:multiLevelType w:val="hybridMultilevel"/>
    <w:tmpl w:val="1BFA8C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6B3C95"/>
    <w:multiLevelType w:val="hybridMultilevel"/>
    <w:tmpl w:val="C9AEBE8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6" w15:restartNumberingAfterBreak="0">
    <w:nsid w:val="10AF355C"/>
    <w:multiLevelType w:val="hybridMultilevel"/>
    <w:tmpl w:val="5D028D12"/>
    <w:lvl w:ilvl="0" w:tplc="D2685794">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B1944"/>
    <w:multiLevelType w:val="hybridMultilevel"/>
    <w:tmpl w:val="E1AE660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165E56A0"/>
    <w:multiLevelType w:val="hybridMultilevel"/>
    <w:tmpl w:val="5B9E1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8F2B10"/>
    <w:multiLevelType w:val="hybridMultilevel"/>
    <w:tmpl w:val="8424E2A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4741D40"/>
    <w:multiLevelType w:val="multilevel"/>
    <w:tmpl w:val="A9BC1000"/>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0F5CA2"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0F5CA2" w:themeColor="accent1"/>
        <w:sz w:val="20"/>
      </w:rPr>
    </w:lvl>
    <w:lvl w:ilvl="2">
      <w:start w:val="1"/>
      <w:numFmt w:val="lowerRoman"/>
      <w:lvlText w:val="%3."/>
      <w:lvlJc w:val="left"/>
      <w:pPr>
        <w:tabs>
          <w:tab w:val="num" w:pos="1701"/>
        </w:tabs>
        <w:ind w:left="1701" w:hanging="567"/>
      </w:pPr>
      <w:rPr>
        <w:rFonts w:asciiTheme="minorHAnsi" w:hAnsiTheme="minorHAnsi" w:hint="default"/>
        <w:b w:val="0"/>
        <w:i w:val="0"/>
        <w:color w:val="0F5CA2" w:themeColor="accent1"/>
        <w:sz w:val="20"/>
      </w:rPr>
    </w:lvl>
    <w:lvl w:ilvl="3">
      <w:start w:val="1"/>
      <w:numFmt w:val="upperLetter"/>
      <w:lvlText w:val="%4."/>
      <w:lvlJc w:val="left"/>
      <w:pPr>
        <w:tabs>
          <w:tab w:val="num" w:pos="2268"/>
        </w:tabs>
        <w:ind w:left="2268" w:hanging="567"/>
      </w:pPr>
      <w:rPr>
        <w:rFonts w:asciiTheme="minorHAnsi" w:hAnsiTheme="minorHAnsi" w:hint="default"/>
        <w:b w:val="0"/>
        <w:i w:val="0"/>
        <w:color w:val="0F5CA2" w:themeColor="accent1"/>
        <w:sz w:val="20"/>
      </w:rPr>
    </w:lvl>
    <w:lvl w:ilvl="4">
      <w:start w:val="1"/>
      <w:numFmt w:val="upperRoman"/>
      <w:lvlText w:val="%5."/>
      <w:lvlJc w:val="left"/>
      <w:pPr>
        <w:tabs>
          <w:tab w:val="num" w:pos="2835"/>
        </w:tabs>
        <w:ind w:left="2835" w:hanging="567"/>
      </w:pPr>
      <w:rPr>
        <w:rFonts w:asciiTheme="minorHAnsi" w:hAnsiTheme="minorHAnsi" w:hint="default"/>
        <w:b w:val="0"/>
        <w:i w:val="0"/>
        <w:color w:val="0F5CA2" w:themeColor="accent1"/>
        <w:sz w:val="20"/>
      </w:rPr>
    </w:lvl>
    <w:lvl w:ilvl="5">
      <w:start w:val="1"/>
      <w:numFmt w:val="none"/>
      <w:suff w:val="nothing"/>
      <w:lvlText w:val=""/>
      <w:lvlJc w:val="left"/>
      <w:pPr>
        <w:ind w:left="0" w:firstLine="0"/>
      </w:pPr>
      <w:rPr>
        <w:rFonts w:ascii="Calibri" w:hAnsi="Calibr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15:restartNumberingAfterBreak="0">
    <w:nsid w:val="29903B13"/>
    <w:multiLevelType w:val="hybridMultilevel"/>
    <w:tmpl w:val="2CA88080"/>
    <w:lvl w:ilvl="0" w:tplc="FFFFFFFF">
      <w:start w:val="1"/>
      <w:numFmt w:val="upp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C578BB"/>
    <w:multiLevelType w:val="hybridMultilevel"/>
    <w:tmpl w:val="F2BA7AF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FF93144"/>
    <w:multiLevelType w:val="hybridMultilevel"/>
    <w:tmpl w:val="60586A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33F91C9A"/>
    <w:multiLevelType w:val="hybridMultilevel"/>
    <w:tmpl w:val="585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C4384"/>
    <w:multiLevelType w:val="hybridMultilevel"/>
    <w:tmpl w:val="ACAE23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0345D67"/>
    <w:multiLevelType w:val="hybridMultilevel"/>
    <w:tmpl w:val="2CA88080"/>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094328"/>
    <w:multiLevelType w:val="multilevel"/>
    <w:tmpl w:val="C2FE460C"/>
    <w:numStyleLink w:val="Bullets"/>
  </w:abstractNum>
  <w:abstractNum w:abstractNumId="2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2" w15:restartNumberingAfterBreak="0">
    <w:nsid w:val="522C275A"/>
    <w:multiLevelType w:val="hybridMultilevel"/>
    <w:tmpl w:val="A784E708"/>
    <w:lvl w:ilvl="0" w:tplc="D5EC46B2">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3" w15:restartNumberingAfterBreak="0">
    <w:nsid w:val="53C50E77"/>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978CC"/>
    <w:multiLevelType w:val="hybridMultilevel"/>
    <w:tmpl w:val="E08E3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1547EB"/>
    <w:multiLevelType w:val="hybridMultilevel"/>
    <w:tmpl w:val="99D28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359E1"/>
    <w:multiLevelType w:val="hybridMultilevel"/>
    <w:tmpl w:val="72662CC4"/>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3A30FF"/>
    <w:multiLevelType w:val="hybridMultilevel"/>
    <w:tmpl w:val="E5D26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7A1"/>
    <w:multiLevelType w:val="hybridMultilevel"/>
    <w:tmpl w:val="B79EA90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CDE55A9"/>
    <w:multiLevelType w:val="hybridMultilevel"/>
    <w:tmpl w:val="F552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7B1804"/>
    <w:multiLevelType w:val="hybridMultilevel"/>
    <w:tmpl w:val="029C57A2"/>
    <w:lvl w:ilvl="0" w:tplc="673CC796">
      <w:start w:val="1"/>
      <w:numFmt w:val="bullet"/>
      <w:lvlText w:val=""/>
      <w:lvlJc w:val="left"/>
      <w:pPr>
        <w:tabs>
          <w:tab w:val="num" w:pos="720"/>
        </w:tabs>
        <w:ind w:left="720" w:hanging="360"/>
      </w:pPr>
      <w:rPr>
        <w:rFonts w:ascii="Symbol" w:hAnsi="Symbol" w:hint="default"/>
      </w:rPr>
    </w:lvl>
    <w:lvl w:ilvl="1" w:tplc="75B89BFC" w:tentative="1">
      <w:start w:val="1"/>
      <w:numFmt w:val="bullet"/>
      <w:lvlText w:val=""/>
      <w:lvlJc w:val="left"/>
      <w:pPr>
        <w:tabs>
          <w:tab w:val="num" w:pos="1440"/>
        </w:tabs>
        <w:ind w:left="1440" w:hanging="360"/>
      </w:pPr>
      <w:rPr>
        <w:rFonts w:ascii="Symbol" w:hAnsi="Symbol" w:hint="default"/>
      </w:rPr>
    </w:lvl>
    <w:lvl w:ilvl="2" w:tplc="9AD2EA3A" w:tentative="1">
      <w:start w:val="1"/>
      <w:numFmt w:val="bullet"/>
      <w:lvlText w:val=""/>
      <w:lvlJc w:val="left"/>
      <w:pPr>
        <w:tabs>
          <w:tab w:val="num" w:pos="2160"/>
        </w:tabs>
        <w:ind w:left="2160" w:hanging="360"/>
      </w:pPr>
      <w:rPr>
        <w:rFonts w:ascii="Symbol" w:hAnsi="Symbol" w:hint="default"/>
      </w:rPr>
    </w:lvl>
    <w:lvl w:ilvl="3" w:tplc="30C2CB6C" w:tentative="1">
      <w:start w:val="1"/>
      <w:numFmt w:val="bullet"/>
      <w:lvlText w:val=""/>
      <w:lvlJc w:val="left"/>
      <w:pPr>
        <w:tabs>
          <w:tab w:val="num" w:pos="2880"/>
        </w:tabs>
        <w:ind w:left="2880" w:hanging="360"/>
      </w:pPr>
      <w:rPr>
        <w:rFonts w:ascii="Symbol" w:hAnsi="Symbol" w:hint="default"/>
      </w:rPr>
    </w:lvl>
    <w:lvl w:ilvl="4" w:tplc="A27605EC" w:tentative="1">
      <w:start w:val="1"/>
      <w:numFmt w:val="bullet"/>
      <w:lvlText w:val=""/>
      <w:lvlJc w:val="left"/>
      <w:pPr>
        <w:tabs>
          <w:tab w:val="num" w:pos="3600"/>
        </w:tabs>
        <w:ind w:left="3600" w:hanging="360"/>
      </w:pPr>
      <w:rPr>
        <w:rFonts w:ascii="Symbol" w:hAnsi="Symbol" w:hint="default"/>
      </w:rPr>
    </w:lvl>
    <w:lvl w:ilvl="5" w:tplc="854EA24A" w:tentative="1">
      <w:start w:val="1"/>
      <w:numFmt w:val="bullet"/>
      <w:lvlText w:val=""/>
      <w:lvlJc w:val="left"/>
      <w:pPr>
        <w:tabs>
          <w:tab w:val="num" w:pos="4320"/>
        </w:tabs>
        <w:ind w:left="4320" w:hanging="360"/>
      </w:pPr>
      <w:rPr>
        <w:rFonts w:ascii="Symbol" w:hAnsi="Symbol" w:hint="default"/>
      </w:rPr>
    </w:lvl>
    <w:lvl w:ilvl="6" w:tplc="A18AC1B8" w:tentative="1">
      <w:start w:val="1"/>
      <w:numFmt w:val="bullet"/>
      <w:lvlText w:val=""/>
      <w:lvlJc w:val="left"/>
      <w:pPr>
        <w:tabs>
          <w:tab w:val="num" w:pos="5040"/>
        </w:tabs>
        <w:ind w:left="5040" w:hanging="360"/>
      </w:pPr>
      <w:rPr>
        <w:rFonts w:ascii="Symbol" w:hAnsi="Symbol" w:hint="default"/>
      </w:rPr>
    </w:lvl>
    <w:lvl w:ilvl="7" w:tplc="6C7C60D6" w:tentative="1">
      <w:start w:val="1"/>
      <w:numFmt w:val="bullet"/>
      <w:lvlText w:val=""/>
      <w:lvlJc w:val="left"/>
      <w:pPr>
        <w:tabs>
          <w:tab w:val="num" w:pos="5760"/>
        </w:tabs>
        <w:ind w:left="5760" w:hanging="360"/>
      </w:pPr>
      <w:rPr>
        <w:rFonts w:ascii="Symbol" w:hAnsi="Symbol" w:hint="default"/>
      </w:rPr>
    </w:lvl>
    <w:lvl w:ilvl="8" w:tplc="7304D95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C092DB9"/>
    <w:multiLevelType w:val="hybridMultilevel"/>
    <w:tmpl w:val="7A0EFA2C"/>
    <w:lvl w:ilvl="0" w:tplc="27B6FB9E">
      <w:start w:val="1"/>
      <w:numFmt w:val="bullet"/>
      <w:lvlText w:val=""/>
      <w:lvlJc w:val="left"/>
      <w:pPr>
        <w:tabs>
          <w:tab w:val="num" w:pos="720"/>
        </w:tabs>
        <w:ind w:left="720" w:hanging="360"/>
      </w:pPr>
      <w:rPr>
        <w:rFonts w:ascii="Symbol" w:hAnsi="Symbol" w:hint="default"/>
      </w:rPr>
    </w:lvl>
    <w:lvl w:ilvl="1" w:tplc="6D780EE6" w:tentative="1">
      <w:start w:val="1"/>
      <w:numFmt w:val="bullet"/>
      <w:lvlText w:val=""/>
      <w:lvlJc w:val="left"/>
      <w:pPr>
        <w:tabs>
          <w:tab w:val="num" w:pos="1440"/>
        </w:tabs>
        <w:ind w:left="1440" w:hanging="360"/>
      </w:pPr>
      <w:rPr>
        <w:rFonts w:ascii="Symbol" w:hAnsi="Symbol" w:hint="default"/>
      </w:rPr>
    </w:lvl>
    <w:lvl w:ilvl="2" w:tplc="E740480A" w:tentative="1">
      <w:start w:val="1"/>
      <w:numFmt w:val="bullet"/>
      <w:lvlText w:val=""/>
      <w:lvlJc w:val="left"/>
      <w:pPr>
        <w:tabs>
          <w:tab w:val="num" w:pos="2160"/>
        </w:tabs>
        <w:ind w:left="2160" w:hanging="360"/>
      </w:pPr>
      <w:rPr>
        <w:rFonts w:ascii="Symbol" w:hAnsi="Symbol" w:hint="default"/>
      </w:rPr>
    </w:lvl>
    <w:lvl w:ilvl="3" w:tplc="FA2E4A34" w:tentative="1">
      <w:start w:val="1"/>
      <w:numFmt w:val="bullet"/>
      <w:lvlText w:val=""/>
      <w:lvlJc w:val="left"/>
      <w:pPr>
        <w:tabs>
          <w:tab w:val="num" w:pos="2880"/>
        </w:tabs>
        <w:ind w:left="2880" w:hanging="360"/>
      </w:pPr>
      <w:rPr>
        <w:rFonts w:ascii="Symbol" w:hAnsi="Symbol" w:hint="default"/>
      </w:rPr>
    </w:lvl>
    <w:lvl w:ilvl="4" w:tplc="02AE14BA" w:tentative="1">
      <w:start w:val="1"/>
      <w:numFmt w:val="bullet"/>
      <w:lvlText w:val=""/>
      <w:lvlJc w:val="left"/>
      <w:pPr>
        <w:tabs>
          <w:tab w:val="num" w:pos="3600"/>
        </w:tabs>
        <w:ind w:left="3600" w:hanging="360"/>
      </w:pPr>
      <w:rPr>
        <w:rFonts w:ascii="Symbol" w:hAnsi="Symbol" w:hint="default"/>
      </w:rPr>
    </w:lvl>
    <w:lvl w:ilvl="5" w:tplc="867A7816" w:tentative="1">
      <w:start w:val="1"/>
      <w:numFmt w:val="bullet"/>
      <w:lvlText w:val=""/>
      <w:lvlJc w:val="left"/>
      <w:pPr>
        <w:tabs>
          <w:tab w:val="num" w:pos="4320"/>
        </w:tabs>
        <w:ind w:left="4320" w:hanging="360"/>
      </w:pPr>
      <w:rPr>
        <w:rFonts w:ascii="Symbol" w:hAnsi="Symbol" w:hint="default"/>
      </w:rPr>
    </w:lvl>
    <w:lvl w:ilvl="6" w:tplc="70340542" w:tentative="1">
      <w:start w:val="1"/>
      <w:numFmt w:val="bullet"/>
      <w:lvlText w:val=""/>
      <w:lvlJc w:val="left"/>
      <w:pPr>
        <w:tabs>
          <w:tab w:val="num" w:pos="5040"/>
        </w:tabs>
        <w:ind w:left="5040" w:hanging="360"/>
      </w:pPr>
      <w:rPr>
        <w:rFonts w:ascii="Symbol" w:hAnsi="Symbol" w:hint="default"/>
      </w:rPr>
    </w:lvl>
    <w:lvl w:ilvl="7" w:tplc="31CCC9DE" w:tentative="1">
      <w:start w:val="1"/>
      <w:numFmt w:val="bullet"/>
      <w:lvlText w:val=""/>
      <w:lvlJc w:val="left"/>
      <w:pPr>
        <w:tabs>
          <w:tab w:val="num" w:pos="5760"/>
        </w:tabs>
        <w:ind w:left="5760" w:hanging="360"/>
      </w:pPr>
      <w:rPr>
        <w:rFonts w:ascii="Symbol" w:hAnsi="Symbol" w:hint="default"/>
      </w:rPr>
    </w:lvl>
    <w:lvl w:ilvl="8" w:tplc="FA008DE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D904D62"/>
    <w:multiLevelType w:val="hybridMultilevel"/>
    <w:tmpl w:val="DB6C5706"/>
    <w:lvl w:ilvl="0" w:tplc="E5661DB6">
      <w:start w:val="1"/>
      <w:numFmt w:val="bullet"/>
      <w:lvlText w:val=""/>
      <w:lvlJc w:val="left"/>
      <w:pPr>
        <w:tabs>
          <w:tab w:val="num" w:pos="720"/>
        </w:tabs>
        <w:ind w:left="720" w:hanging="360"/>
      </w:pPr>
      <w:rPr>
        <w:rFonts w:ascii="Symbol" w:hAnsi="Symbol" w:hint="default"/>
      </w:rPr>
    </w:lvl>
    <w:lvl w:ilvl="1" w:tplc="5972FD70" w:tentative="1">
      <w:start w:val="1"/>
      <w:numFmt w:val="bullet"/>
      <w:lvlText w:val=""/>
      <w:lvlJc w:val="left"/>
      <w:pPr>
        <w:tabs>
          <w:tab w:val="num" w:pos="1440"/>
        </w:tabs>
        <w:ind w:left="1440" w:hanging="360"/>
      </w:pPr>
      <w:rPr>
        <w:rFonts w:ascii="Symbol" w:hAnsi="Symbol" w:hint="default"/>
      </w:rPr>
    </w:lvl>
    <w:lvl w:ilvl="2" w:tplc="60003FF0" w:tentative="1">
      <w:start w:val="1"/>
      <w:numFmt w:val="bullet"/>
      <w:lvlText w:val=""/>
      <w:lvlJc w:val="left"/>
      <w:pPr>
        <w:tabs>
          <w:tab w:val="num" w:pos="2160"/>
        </w:tabs>
        <w:ind w:left="2160" w:hanging="360"/>
      </w:pPr>
      <w:rPr>
        <w:rFonts w:ascii="Symbol" w:hAnsi="Symbol" w:hint="default"/>
      </w:rPr>
    </w:lvl>
    <w:lvl w:ilvl="3" w:tplc="391C2FA8" w:tentative="1">
      <w:start w:val="1"/>
      <w:numFmt w:val="bullet"/>
      <w:lvlText w:val=""/>
      <w:lvlJc w:val="left"/>
      <w:pPr>
        <w:tabs>
          <w:tab w:val="num" w:pos="2880"/>
        </w:tabs>
        <w:ind w:left="2880" w:hanging="360"/>
      </w:pPr>
      <w:rPr>
        <w:rFonts w:ascii="Symbol" w:hAnsi="Symbol" w:hint="default"/>
      </w:rPr>
    </w:lvl>
    <w:lvl w:ilvl="4" w:tplc="AF92FAF8" w:tentative="1">
      <w:start w:val="1"/>
      <w:numFmt w:val="bullet"/>
      <w:lvlText w:val=""/>
      <w:lvlJc w:val="left"/>
      <w:pPr>
        <w:tabs>
          <w:tab w:val="num" w:pos="3600"/>
        </w:tabs>
        <w:ind w:left="3600" w:hanging="360"/>
      </w:pPr>
      <w:rPr>
        <w:rFonts w:ascii="Symbol" w:hAnsi="Symbol" w:hint="default"/>
      </w:rPr>
    </w:lvl>
    <w:lvl w:ilvl="5" w:tplc="C41A9720" w:tentative="1">
      <w:start w:val="1"/>
      <w:numFmt w:val="bullet"/>
      <w:lvlText w:val=""/>
      <w:lvlJc w:val="left"/>
      <w:pPr>
        <w:tabs>
          <w:tab w:val="num" w:pos="4320"/>
        </w:tabs>
        <w:ind w:left="4320" w:hanging="360"/>
      </w:pPr>
      <w:rPr>
        <w:rFonts w:ascii="Symbol" w:hAnsi="Symbol" w:hint="default"/>
      </w:rPr>
    </w:lvl>
    <w:lvl w:ilvl="6" w:tplc="11984584" w:tentative="1">
      <w:start w:val="1"/>
      <w:numFmt w:val="bullet"/>
      <w:lvlText w:val=""/>
      <w:lvlJc w:val="left"/>
      <w:pPr>
        <w:tabs>
          <w:tab w:val="num" w:pos="5040"/>
        </w:tabs>
        <w:ind w:left="5040" w:hanging="360"/>
      </w:pPr>
      <w:rPr>
        <w:rFonts w:ascii="Symbol" w:hAnsi="Symbol" w:hint="default"/>
      </w:rPr>
    </w:lvl>
    <w:lvl w:ilvl="7" w:tplc="27463516" w:tentative="1">
      <w:start w:val="1"/>
      <w:numFmt w:val="bullet"/>
      <w:lvlText w:val=""/>
      <w:lvlJc w:val="left"/>
      <w:pPr>
        <w:tabs>
          <w:tab w:val="num" w:pos="5760"/>
        </w:tabs>
        <w:ind w:left="5760" w:hanging="360"/>
      </w:pPr>
      <w:rPr>
        <w:rFonts w:ascii="Symbol" w:hAnsi="Symbol" w:hint="default"/>
      </w:rPr>
    </w:lvl>
    <w:lvl w:ilvl="8" w:tplc="0C6027C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F5370A8"/>
    <w:multiLevelType w:val="hybridMultilevel"/>
    <w:tmpl w:val="35CAE5E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4" w15:restartNumberingAfterBreak="0">
    <w:nsid w:val="7F9973BF"/>
    <w:multiLevelType w:val="hybridMultilevel"/>
    <w:tmpl w:val="597A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1452142">
    <w:abstractNumId w:val="23"/>
  </w:num>
  <w:num w:numId="2" w16cid:durableId="994337911">
    <w:abstractNumId w:val="10"/>
  </w:num>
  <w:num w:numId="3" w16cid:durableId="1697074254">
    <w:abstractNumId w:val="0"/>
  </w:num>
  <w:num w:numId="4" w16cid:durableId="440075317">
    <w:abstractNumId w:val="18"/>
  </w:num>
  <w:num w:numId="5" w16cid:durableId="969556168">
    <w:abstractNumId w:val="13"/>
  </w:num>
  <w:num w:numId="6" w16cid:durableId="1529903738">
    <w:abstractNumId w:val="21"/>
  </w:num>
  <w:num w:numId="7" w16cid:durableId="768550377">
    <w:abstractNumId w:val="20"/>
  </w:num>
  <w:num w:numId="8" w16cid:durableId="2126919415">
    <w:abstractNumId w:val="3"/>
  </w:num>
  <w:num w:numId="9" w16cid:durableId="1303465842">
    <w:abstractNumId w:val="11"/>
  </w:num>
  <w:num w:numId="10" w16cid:durableId="914365849">
    <w:abstractNumId w:val="12"/>
  </w:num>
  <w:num w:numId="11" w16cid:durableId="147405212">
    <w:abstractNumId w:val="4"/>
  </w:num>
  <w:num w:numId="12" w16cid:durableId="405811556">
    <w:abstractNumId w:val="29"/>
  </w:num>
  <w:num w:numId="13" w16cid:durableId="1012296052">
    <w:abstractNumId w:val="1"/>
  </w:num>
  <w:num w:numId="14" w16cid:durableId="1351564199">
    <w:abstractNumId w:val="25"/>
  </w:num>
  <w:num w:numId="15" w16cid:durableId="928123741">
    <w:abstractNumId w:val="34"/>
  </w:num>
  <w:num w:numId="16" w16cid:durableId="1374766584">
    <w:abstractNumId w:val="6"/>
  </w:num>
  <w:num w:numId="17" w16cid:durableId="249630124">
    <w:abstractNumId w:val="9"/>
  </w:num>
  <w:num w:numId="18" w16cid:durableId="343555488">
    <w:abstractNumId w:val="5"/>
  </w:num>
  <w:num w:numId="19" w16cid:durableId="1134834117">
    <w:abstractNumId w:val="15"/>
  </w:num>
  <w:num w:numId="20" w16cid:durableId="1973707154">
    <w:abstractNumId w:val="7"/>
  </w:num>
  <w:num w:numId="21" w16cid:durableId="110632146">
    <w:abstractNumId w:val="28"/>
  </w:num>
  <w:num w:numId="22" w16cid:durableId="615915831">
    <w:abstractNumId w:val="14"/>
  </w:num>
  <w:num w:numId="23" w16cid:durableId="934436489">
    <w:abstractNumId w:val="17"/>
  </w:num>
  <w:num w:numId="24" w16cid:durableId="2137991780">
    <w:abstractNumId w:val="26"/>
  </w:num>
  <w:num w:numId="25" w16cid:durableId="45498658">
    <w:abstractNumId w:val="22"/>
  </w:num>
  <w:num w:numId="26" w16cid:durableId="723990397">
    <w:abstractNumId w:val="24"/>
  </w:num>
  <w:num w:numId="27" w16cid:durableId="302318831">
    <w:abstractNumId w:val="27"/>
  </w:num>
  <w:num w:numId="28" w16cid:durableId="260648197">
    <w:abstractNumId w:val="16"/>
  </w:num>
  <w:num w:numId="29" w16cid:durableId="313068127">
    <w:abstractNumId w:val="8"/>
  </w:num>
  <w:num w:numId="30" w16cid:durableId="233787240">
    <w:abstractNumId w:val="19"/>
  </w:num>
  <w:num w:numId="31" w16cid:durableId="32773590">
    <w:abstractNumId w:val="32"/>
  </w:num>
  <w:num w:numId="32" w16cid:durableId="82730092">
    <w:abstractNumId w:val="31"/>
  </w:num>
  <w:num w:numId="33" w16cid:durableId="676736394">
    <w:abstractNumId w:val="30"/>
  </w:num>
  <w:num w:numId="34" w16cid:durableId="2046710399">
    <w:abstractNumId w:val="2"/>
  </w:num>
  <w:num w:numId="35" w16cid:durableId="7316671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8D"/>
    <w:rsid w:val="0000006D"/>
    <w:rsid w:val="000021FC"/>
    <w:rsid w:val="00002B1B"/>
    <w:rsid w:val="0000330E"/>
    <w:rsid w:val="000046C0"/>
    <w:rsid w:val="00004C05"/>
    <w:rsid w:val="00005D40"/>
    <w:rsid w:val="000102EE"/>
    <w:rsid w:val="00011ACB"/>
    <w:rsid w:val="00016271"/>
    <w:rsid w:val="00017205"/>
    <w:rsid w:val="00017453"/>
    <w:rsid w:val="000177FA"/>
    <w:rsid w:val="00020E27"/>
    <w:rsid w:val="00022D7A"/>
    <w:rsid w:val="00022DDB"/>
    <w:rsid w:val="000237AE"/>
    <w:rsid w:val="00024C9F"/>
    <w:rsid w:val="00026327"/>
    <w:rsid w:val="000273A7"/>
    <w:rsid w:val="00027D33"/>
    <w:rsid w:val="00030AB2"/>
    <w:rsid w:val="00030C37"/>
    <w:rsid w:val="0003166B"/>
    <w:rsid w:val="000317F2"/>
    <w:rsid w:val="0003230A"/>
    <w:rsid w:val="000324F2"/>
    <w:rsid w:val="00036385"/>
    <w:rsid w:val="000366F8"/>
    <w:rsid w:val="00036FD3"/>
    <w:rsid w:val="000379C7"/>
    <w:rsid w:val="00044637"/>
    <w:rsid w:val="0004535D"/>
    <w:rsid w:val="00047071"/>
    <w:rsid w:val="00050FE6"/>
    <w:rsid w:val="00051CE2"/>
    <w:rsid w:val="00054FA5"/>
    <w:rsid w:val="000563EB"/>
    <w:rsid w:val="00056BD6"/>
    <w:rsid w:val="00057B4D"/>
    <w:rsid w:val="0006004F"/>
    <w:rsid w:val="00060860"/>
    <w:rsid w:val="00065A54"/>
    <w:rsid w:val="00065D6D"/>
    <w:rsid w:val="00066B7B"/>
    <w:rsid w:val="000700EA"/>
    <w:rsid w:val="000712C1"/>
    <w:rsid w:val="00071708"/>
    <w:rsid w:val="000736C1"/>
    <w:rsid w:val="0007382C"/>
    <w:rsid w:val="00073925"/>
    <w:rsid w:val="000742B2"/>
    <w:rsid w:val="00074F1C"/>
    <w:rsid w:val="000762D8"/>
    <w:rsid w:val="00076307"/>
    <w:rsid w:val="000778C0"/>
    <w:rsid w:val="00077E6A"/>
    <w:rsid w:val="00077EFB"/>
    <w:rsid w:val="00080589"/>
    <w:rsid w:val="00080A49"/>
    <w:rsid w:val="00082699"/>
    <w:rsid w:val="00082AE4"/>
    <w:rsid w:val="00082F11"/>
    <w:rsid w:val="0008374B"/>
    <w:rsid w:val="00083FC1"/>
    <w:rsid w:val="00084120"/>
    <w:rsid w:val="0008565B"/>
    <w:rsid w:val="00085881"/>
    <w:rsid w:val="00090157"/>
    <w:rsid w:val="000904D6"/>
    <w:rsid w:val="00091838"/>
    <w:rsid w:val="00091A60"/>
    <w:rsid w:val="00093BC2"/>
    <w:rsid w:val="0009623D"/>
    <w:rsid w:val="000966DF"/>
    <w:rsid w:val="00096726"/>
    <w:rsid w:val="000970A8"/>
    <w:rsid w:val="00097362"/>
    <w:rsid w:val="000A06CE"/>
    <w:rsid w:val="000A0A62"/>
    <w:rsid w:val="000A0ACD"/>
    <w:rsid w:val="000A2F36"/>
    <w:rsid w:val="000A38E7"/>
    <w:rsid w:val="000A4143"/>
    <w:rsid w:val="000A4FC4"/>
    <w:rsid w:val="000A5480"/>
    <w:rsid w:val="000A5AE5"/>
    <w:rsid w:val="000A5C61"/>
    <w:rsid w:val="000A66BF"/>
    <w:rsid w:val="000A71FA"/>
    <w:rsid w:val="000B00B4"/>
    <w:rsid w:val="000B13F6"/>
    <w:rsid w:val="000B1C63"/>
    <w:rsid w:val="000B1CAA"/>
    <w:rsid w:val="000B2BCA"/>
    <w:rsid w:val="000B3D33"/>
    <w:rsid w:val="000B6AD8"/>
    <w:rsid w:val="000B72B4"/>
    <w:rsid w:val="000C0078"/>
    <w:rsid w:val="000C01A8"/>
    <w:rsid w:val="000C166A"/>
    <w:rsid w:val="000C19B1"/>
    <w:rsid w:val="000C1DF5"/>
    <w:rsid w:val="000C4228"/>
    <w:rsid w:val="000C4DE7"/>
    <w:rsid w:val="000C6B80"/>
    <w:rsid w:val="000C6DF3"/>
    <w:rsid w:val="000D0793"/>
    <w:rsid w:val="000D154F"/>
    <w:rsid w:val="000D31C5"/>
    <w:rsid w:val="000D3BDA"/>
    <w:rsid w:val="000D479E"/>
    <w:rsid w:val="000D5D27"/>
    <w:rsid w:val="000D7B90"/>
    <w:rsid w:val="000E05C5"/>
    <w:rsid w:val="000E1F6E"/>
    <w:rsid w:val="000E37F1"/>
    <w:rsid w:val="000E3EDC"/>
    <w:rsid w:val="000F199C"/>
    <w:rsid w:val="000F1ED2"/>
    <w:rsid w:val="000F2801"/>
    <w:rsid w:val="000F5B49"/>
    <w:rsid w:val="000F64DE"/>
    <w:rsid w:val="000F7A42"/>
    <w:rsid w:val="000F7B8F"/>
    <w:rsid w:val="001010D2"/>
    <w:rsid w:val="00101C20"/>
    <w:rsid w:val="00102000"/>
    <w:rsid w:val="00102B00"/>
    <w:rsid w:val="00102FEC"/>
    <w:rsid w:val="0010338A"/>
    <w:rsid w:val="00103428"/>
    <w:rsid w:val="00103C6B"/>
    <w:rsid w:val="0010463C"/>
    <w:rsid w:val="001069FB"/>
    <w:rsid w:val="001071E3"/>
    <w:rsid w:val="0010728B"/>
    <w:rsid w:val="00107822"/>
    <w:rsid w:val="0011186C"/>
    <w:rsid w:val="001128E9"/>
    <w:rsid w:val="0011402B"/>
    <w:rsid w:val="00115014"/>
    <w:rsid w:val="00115722"/>
    <w:rsid w:val="001243D4"/>
    <w:rsid w:val="00124772"/>
    <w:rsid w:val="00124BCB"/>
    <w:rsid w:val="00125057"/>
    <w:rsid w:val="001264DA"/>
    <w:rsid w:val="00130266"/>
    <w:rsid w:val="00130C62"/>
    <w:rsid w:val="00131F24"/>
    <w:rsid w:val="00132864"/>
    <w:rsid w:val="00133282"/>
    <w:rsid w:val="00134678"/>
    <w:rsid w:val="0013497F"/>
    <w:rsid w:val="00134AF9"/>
    <w:rsid w:val="00134B0A"/>
    <w:rsid w:val="001353BB"/>
    <w:rsid w:val="00140611"/>
    <w:rsid w:val="00140870"/>
    <w:rsid w:val="001415DC"/>
    <w:rsid w:val="00142252"/>
    <w:rsid w:val="001423D5"/>
    <w:rsid w:val="001426FC"/>
    <w:rsid w:val="00142919"/>
    <w:rsid w:val="0014329E"/>
    <w:rsid w:val="00145482"/>
    <w:rsid w:val="001456A3"/>
    <w:rsid w:val="00147338"/>
    <w:rsid w:val="00147F08"/>
    <w:rsid w:val="00153776"/>
    <w:rsid w:val="0015404B"/>
    <w:rsid w:val="00154397"/>
    <w:rsid w:val="001547EA"/>
    <w:rsid w:val="0015524D"/>
    <w:rsid w:val="0016168E"/>
    <w:rsid w:val="00161CA5"/>
    <w:rsid w:val="001628C4"/>
    <w:rsid w:val="00162DDA"/>
    <w:rsid w:val="00163E59"/>
    <w:rsid w:val="00165164"/>
    <w:rsid w:val="00165D7A"/>
    <w:rsid w:val="00166E39"/>
    <w:rsid w:val="00167232"/>
    <w:rsid w:val="00167748"/>
    <w:rsid w:val="001702DA"/>
    <w:rsid w:val="0017243B"/>
    <w:rsid w:val="00172DEA"/>
    <w:rsid w:val="001736DC"/>
    <w:rsid w:val="00174E32"/>
    <w:rsid w:val="00176B98"/>
    <w:rsid w:val="00177080"/>
    <w:rsid w:val="00177449"/>
    <w:rsid w:val="0018020F"/>
    <w:rsid w:val="00180F70"/>
    <w:rsid w:val="0018135A"/>
    <w:rsid w:val="0018177F"/>
    <w:rsid w:val="00181AA0"/>
    <w:rsid w:val="0018241A"/>
    <w:rsid w:val="00182872"/>
    <w:rsid w:val="00182F3A"/>
    <w:rsid w:val="00183D5E"/>
    <w:rsid w:val="0018508C"/>
    <w:rsid w:val="0018576B"/>
    <w:rsid w:val="00186009"/>
    <w:rsid w:val="001860F9"/>
    <w:rsid w:val="0018617A"/>
    <w:rsid w:val="00186491"/>
    <w:rsid w:val="001870E3"/>
    <w:rsid w:val="0019023A"/>
    <w:rsid w:val="001919F2"/>
    <w:rsid w:val="001922FC"/>
    <w:rsid w:val="00192DBD"/>
    <w:rsid w:val="0019495D"/>
    <w:rsid w:val="001949D0"/>
    <w:rsid w:val="00196196"/>
    <w:rsid w:val="00197D26"/>
    <w:rsid w:val="001A08C1"/>
    <w:rsid w:val="001A1024"/>
    <w:rsid w:val="001A1C02"/>
    <w:rsid w:val="001A23D2"/>
    <w:rsid w:val="001A2729"/>
    <w:rsid w:val="001A3417"/>
    <w:rsid w:val="001A4D7B"/>
    <w:rsid w:val="001A55C2"/>
    <w:rsid w:val="001A5624"/>
    <w:rsid w:val="001A6043"/>
    <w:rsid w:val="001A6159"/>
    <w:rsid w:val="001A6B2E"/>
    <w:rsid w:val="001B0382"/>
    <w:rsid w:val="001B106E"/>
    <w:rsid w:val="001B5203"/>
    <w:rsid w:val="001B5882"/>
    <w:rsid w:val="001B5B1A"/>
    <w:rsid w:val="001B6A13"/>
    <w:rsid w:val="001B71F5"/>
    <w:rsid w:val="001B7E63"/>
    <w:rsid w:val="001C11EA"/>
    <w:rsid w:val="001C5BB9"/>
    <w:rsid w:val="001C7CD9"/>
    <w:rsid w:val="001D015E"/>
    <w:rsid w:val="001D060C"/>
    <w:rsid w:val="001D12C4"/>
    <w:rsid w:val="001D193E"/>
    <w:rsid w:val="001D2195"/>
    <w:rsid w:val="001D3151"/>
    <w:rsid w:val="001D368E"/>
    <w:rsid w:val="001D4556"/>
    <w:rsid w:val="001D4757"/>
    <w:rsid w:val="001D478B"/>
    <w:rsid w:val="001D5EAF"/>
    <w:rsid w:val="001D661C"/>
    <w:rsid w:val="001E0140"/>
    <w:rsid w:val="001E0619"/>
    <w:rsid w:val="001E0861"/>
    <w:rsid w:val="001E1696"/>
    <w:rsid w:val="001E2A17"/>
    <w:rsid w:val="001E548D"/>
    <w:rsid w:val="001E76F4"/>
    <w:rsid w:val="001F053C"/>
    <w:rsid w:val="001F2B9E"/>
    <w:rsid w:val="001F402F"/>
    <w:rsid w:val="001F4910"/>
    <w:rsid w:val="001F61DE"/>
    <w:rsid w:val="001F71DC"/>
    <w:rsid w:val="001F7D28"/>
    <w:rsid w:val="001F7F46"/>
    <w:rsid w:val="001F7FBC"/>
    <w:rsid w:val="002001C2"/>
    <w:rsid w:val="00200718"/>
    <w:rsid w:val="00202082"/>
    <w:rsid w:val="00205C1E"/>
    <w:rsid w:val="0021153E"/>
    <w:rsid w:val="002124F8"/>
    <w:rsid w:val="00212665"/>
    <w:rsid w:val="00212C4B"/>
    <w:rsid w:val="002134C7"/>
    <w:rsid w:val="002147A3"/>
    <w:rsid w:val="0021563A"/>
    <w:rsid w:val="0021563B"/>
    <w:rsid w:val="00215B5B"/>
    <w:rsid w:val="00216D65"/>
    <w:rsid w:val="0021704E"/>
    <w:rsid w:val="0021712B"/>
    <w:rsid w:val="0021783A"/>
    <w:rsid w:val="00217D42"/>
    <w:rsid w:val="00217DBB"/>
    <w:rsid w:val="002210CE"/>
    <w:rsid w:val="00221A2F"/>
    <w:rsid w:val="0022246C"/>
    <w:rsid w:val="002236D8"/>
    <w:rsid w:val="00224517"/>
    <w:rsid w:val="002246E9"/>
    <w:rsid w:val="002247DE"/>
    <w:rsid w:val="0022563B"/>
    <w:rsid w:val="00226583"/>
    <w:rsid w:val="00227740"/>
    <w:rsid w:val="002301B6"/>
    <w:rsid w:val="0023063A"/>
    <w:rsid w:val="002309A1"/>
    <w:rsid w:val="00230A62"/>
    <w:rsid w:val="002315D9"/>
    <w:rsid w:val="002373F8"/>
    <w:rsid w:val="00237A2D"/>
    <w:rsid w:val="00237C43"/>
    <w:rsid w:val="00240836"/>
    <w:rsid w:val="00240897"/>
    <w:rsid w:val="0024145A"/>
    <w:rsid w:val="002447FE"/>
    <w:rsid w:val="002449FC"/>
    <w:rsid w:val="00245840"/>
    <w:rsid w:val="002466FA"/>
    <w:rsid w:val="00247D9F"/>
    <w:rsid w:val="00252398"/>
    <w:rsid w:val="00252C4C"/>
    <w:rsid w:val="00253F0A"/>
    <w:rsid w:val="00254F59"/>
    <w:rsid w:val="002567F5"/>
    <w:rsid w:val="002578E0"/>
    <w:rsid w:val="00257E0A"/>
    <w:rsid w:val="0026056E"/>
    <w:rsid w:val="0026072D"/>
    <w:rsid w:val="00262018"/>
    <w:rsid w:val="002622F2"/>
    <w:rsid w:val="00264468"/>
    <w:rsid w:val="00264ABB"/>
    <w:rsid w:val="0026586D"/>
    <w:rsid w:val="002662E6"/>
    <w:rsid w:val="00267FFD"/>
    <w:rsid w:val="00271A95"/>
    <w:rsid w:val="0027421A"/>
    <w:rsid w:val="00277858"/>
    <w:rsid w:val="00277A61"/>
    <w:rsid w:val="0028413E"/>
    <w:rsid w:val="00285047"/>
    <w:rsid w:val="00285E94"/>
    <w:rsid w:val="0028658F"/>
    <w:rsid w:val="00287D05"/>
    <w:rsid w:val="00293F3E"/>
    <w:rsid w:val="00294120"/>
    <w:rsid w:val="0029414E"/>
    <w:rsid w:val="00294E66"/>
    <w:rsid w:val="002954B4"/>
    <w:rsid w:val="00295580"/>
    <w:rsid w:val="00296BBE"/>
    <w:rsid w:val="002A050A"/>
    <w:rsid w:val="002A05BC"/>
    <w:rsid w:val="002A2C12"/>
    <w:rsid w:val="002A30D1"/>
    <w:rsid w:val="002A4383"/>
    <w:rsid w:val="002A4BB8"/>
    <w:rsid w:val="002A4E02"/>
    <w:rsid w:val="002A4E88"/>
    <w:rsid w:val="002A6CFC"/>
    <w:rsid w:val="002B20E1"/>
    <w:rsid w:val="002B30A7"/>
    <w:rsid w:val="002B34FD"/>
    <w:rsid w:val="002B3AE6"/>
    <w:rsid w:val="002B4CE8"/>
    <w:rsid w:val="002B5488"/>
    <w:rsid w:val="002B5851"/>
    <w:rsid w:val="002C2B3C"/>
    <w:rsid w:val="002C476D"/>
    <w:rsid w:val="002C522E"/>
    <w:rsid w:val="002D0178"/>
    <w:rsid w:val="002D02EC"/>
    <w:rsid w:val="002D04C2"/>
    <w:rsid w:val="002D09C4"/>
    <w:rsid w:val="002D0A93"/>
    <w:rsid w:val="002D0FAA"/>
    <w:rsid w:val="002D1ACB"/>
    <w:rsid w:val="002D238D"/>
    <w:rsid w:val="002D26DD"/>
    <w:rsid w:val="002D2A80"/>
    <w:rsid w:val="002D4146"/>
    <w:rsid w:val="002D5310"/>
    <w:rsid w:val="002D755A"/>
    <w:rsid w:val="002D779F"/>
    <w:rsid w:val="002D7C78"/>
    <w:rsid w:val="002E077C"/>
    <w:rsid w:val="002E13DF"/>
    <w:rsid w:val="002E1617"/>
    <w:rsid w:val="002E1D7D"/>
    <w:rsid w:val="002E363A"/>
    <w:rsid w:val="002E4583"/>
    <w:rsid w:val="002E55C0"/>
    <w:rsid w:val="002E579E"/>
    <w:rsid w:val="002E5BE6"/>
    <w:rsid w:val="002E632C"/>
    <w:rsid w:val="002E691E"/>
    <w:rsid w:val="002E6B9D"/>
    <w:rsid w:val="002E7170"/>
    <w:rsid w:val="002E7F7E"/>
    <w:rsid w:val="002F0835"/>
    <w:rsid w:val="002F37C8"/>
    <w:rsid w:val="002F39CA"/>
    <w:rsid w:val="002F5CA1"/>
    <w:rsid w:val="002F5FA7"/>
    <w:rsid w:val="002F72BF"/>
    <w:rsid w:val="003002C4"/>
    <w:rsid w:val="003013B1"/>
    <w:rsid w:val="0030150D"/>
    <w:rsid w:val="0030374B"/>
    <w:rsid w:val="00307059"/>
    <w:rsid w:val="003075EF"/>
    <w:rsid w:val="00311F9A"/>
    <w:rsid w:val="00314153"/>
    <w:rsid w:val="00314B98"/>
    <w:rsid w:val="00315C55"/>
    <w:rsid w:val="00316B60"/>
    <w:rsid w:val="00316C21"/>
    <w:rsid w:val="00316ED3"/>
    <w:rsid w:val="0031759B"/>
    <w:rsid w:val="003175D7"/>
    <w:rsid w:val="00317E0F"/>
    <w:rsid w:val="00321CCE"/>
    <w:rsid w:val="0032406F"/>
    <w:rsid w:val="00324849"/>
    <w:rsid w:val="00324CA1"/>
    <w:rsid w:val="0032621F"/>
    <w:rsid w:val="0032757B"/>
    <w:rsid w:val="003278F2"/>
    <w:rsid w:val="00331D3F"/>
    <w:rsid w:val="00331E0B"/>
    <w:rsid w:val="003322CA"/>
    <w:rsid w:val="003324A5"/>
    <w:rsid w:val="00332C61"/>
    <w:rsid w:val="00333D1A"/>
    <w:rsid w:val="003341F1"/>
    <w:rsid w:val="00334394"/>
    <w:rsid w:val="003353E9"/>
    <w:rsid w:val="00335EA9"/>
    <w:rsid w:val="0033658B"/>
    <w:rsid w:val="00336CBE"/>
    <w:rsid w:val="00336ECE"/>
    <w:rsid w:val="0033771B"/>
    <w:rsid w:val="00337734"/>
    <w:rsid w:val="00337C95"/>
    <w:rsid w:val="00341F88"/>
    <w:rsid w:val="003440C5"/>
    <w:rsid w:val="003441F2"/>
    <w:rsid w:val="003464AA"/>
    <w:rsid w:val="00346F51"/>
    <w:rsid w:val="0034726A"/>
    <w:rsid w:val="00347568"/>
    <w:rsid w:val="0035005C"/>
    <w:rsid w:val="00350461"/>
    <w:rsid w:val="00350750"/>
    <w:rsid w:val="00350C0A"/>
    <w:rsid w:val="00351C81"/>
    <w:rsid w:val="00352891"/>
    <w:rsid w:val="003529B3"/>
    <w:rsid w:val="00352B72"/>
    <w:rsid w:val="00354930"/>
    <w:rsid w:val="00355039"/>
    <w:rsid w:val="0035561A"/>
    <w:rsid w:val="00356AE8"/>
    <w:rsid w:val="00357128"/>
    <w:rsid w:val="00360293"/>
    <w:rsid w:val="003605F9"/>
    <w:rsid w:val="00360861"/>
    <w:rsid w:val="00362338"/>
    <w:rsid w:val="00362C15"/>
    <w:rsid w:val="00363F43"/>
    <w:rsid w:val="00364062"/>
    <w:rsid w:val="0036510C"/>
    <w:rsid w:val="00365483"/>
    <w:rsid w:val="00365CD2"/>
    <w:rsid w:val="003661B9"/>
    <w:rsid w:val="003670B4"/>
    <w:rsid w:val="003674DE"/>
    <w:rsid w:val="003677C2"/>
    <w:rsid w:val="00367B4F"/>
    <w:rsid w:val="00367D8F"/>
    <w:rsid w:val="0037035E"/>
    <w:rsid w:val="003719D3"/>
    <w:rsid w:val="00371AA4"/>
    <w:rsid w:val="0037275E"/>
    <w:rsid w:val="0037411B"/>
    <w:rsid w:val="00374FFA"/>
    <w:rsid w:val="00376393"/>
    <w:rsid w:val="00377159"/>
    <w:rsid w:val="0037779E"/>
    <w:rsid w:val="00380499"/>
    <w:rsid w:val="0038255D"/>
    <w:rsid w:val="00387381"/>
    <w:rsid w:val="003878E3"/>
    <w:rsid w:val="00387E26"/>
    <w:rsid w:val="003907D6"/>
    <w:rsid w:val="0039289D"/>
    <w:rsid w:val="0039418A"/>
    <w:rsid w:val="00395EFF"/>
    <w:rsid w:val="003A0401"/>
    <w:rsid w:val="003A2B34"/>
    <w:rsid w:val="003A4CAD"/>
    <w:rsid w:val="003A5BA7"/>
    <w:rsid w:val="003A6203"/>
    <w:rsid w:val="003B1457"/>
    <w:rsid w:val="003B273C"/>
    <w:rsid w:val="003B2BFF"/>
    <w:rsid w:val="003B3528"/>
    <w:rsid w:val="003B49ED"/>
    <w:rsid w:val="003B5403"/>
    <w:rsid w:val="003B6431"/>
    <w:rsid w:val="003B7835"/>
    <w:rsid w:val="003B7ED7"/>
    <w:rsid w:val="003C3B5B"/>
    <w:rsid w:val="003C5E60"/>
    <w:rsid w:val="003C775C"/>
    <w:rsid w:val="003D118B"/>
    <w:rsid w:val="003D13C9"/>
    <w:rsid w:val="003D1CF7"/>
    <w:rsid w:val="003D2422"/>
    <w:rsid w:val="003D2D25"/>
    <w:rsid w:val="003D2E8B"/>
    <w:rsid w:val="003D3239"/>
    <w:rsid w:val="003D34A3"/>
    <w:rsid w:val="003D375B"/>
    <w:rsid w:val="003D4641"/>
    <w:rsid w:val="003D711B"/>
    <w:rsid w:val="003E1058"/>
    <w:rsid w:val="003E174B"/>
    <w:rsid w:val="003E4F2C"/>
    <w:rsid w:val="003E5D10"/>
    <w:rsid w:val="003E5FD7"/>
    <w:rsid w:val="003E61BF"/>
    <w:rsid w:val="003E67B1"/>
    <w:rsid w:val="003E6DCC"/>
    <w:rsid w:val="003E7419"/>
    <w:rsid w:val="003F0150"/>
    <w:rsid w:val="003F22F5"/>
    <w:rsid w:val="003F2CB2"/>
    <w:rsid w:val="003F2DCE"/>
    <w:rsid w:val="003F375A"/>
    <w:rsid w:val="003F3FB1"/>
    <w:rsid w:val="003F426C"/>
    <w:rsid w:val="003F5633"/>
    <w:rsid w:val="003F7E00"/>
    <w:rsid w:val="0040036A"/>
    <w:rsid w:val="004014E3"/>
    <w:rsid w:val="0040257C"/>
    <w:rsid w:val="00403DFD"/>
    <w:rsid w:val="00403FCC"/>
    <w:rsid w:val="00405200"/>
    <w:rsid w:val="0040593F"/>
    <w:rsid w:val="00405B6E"/>
    <w:rsid w:val="00405F56"/>
    <w:rsid w:val="00410976"/>
    <w:rsid w:val="00410C6B"/>
    <w:rsid w:val="0041124C"/>
    <w:rsid w:val="00411383"/>
    <w:rsid w:val="00411F34"/>
    <w:rsid w:val="00412230"/>
    <w:rsid w:val="0041343E"/>
    <w:rsid w:val="0041350F"/>
    <w:rsid w:val="004138FE"/>
    <w:rsid w:val="00415D64"/>
    <w:rsid w:val="0041653C"/>
    <w:rsid w:val="00420186"/>
    <w:rsid w:val="004205D8"/>
    <w:rsid w:val="004212D4"/>
    <w:rsid w:val="004218FD"/>
    <w:rsid w:val="004226B0"/>
    <w:rsid w:val="004236CC"/>
    <w:rsid w:val="0042646C"/>
    <w:rsid w:val="00426880"/>
    <w:rsid w:val="004270FB"/>
    <w:rsid w:val="00427649"/>
    <w:rsid w:val="00430CFA"/>
    <w:rsid w:val="0043353A"/>
    <w:rsid w:val="00436E58"/>
    <w:rsid w:val="00436F69"/>
    <w:rsid w:val="004376DC"/>
    <w:rsid w:val="00440B9A"/>
    <w:rsid w:val="00442878"/>
    <w:rsid w:val="00444053"/>
    <w:rsid w:val="00444C11"/>
    <w:rsid w:val="00445EE1"/>
    <w:rsid w:val="0044735C"/>
    <w:rsid w:val="00447A4C"/>
    <w:rsid w:val="004509F7"/>
    <w:rsid w:val="004535B8"/>
    <w:rsid w:val="00455885"/>
    <w:rsid w:val="00460114"/>
    <w:rsid w:val="004601EE"/>
    <w:rsid w:val="00460870"/>
    <w:rsid w:val="00460E67"/>
    <w:rsid w:val="00462408"/>
    <w:rsid w:val="00462C04"/>
    <w:rsid w:val="00462DC3"/>
    <w:rsid w:val="00463137"/>
    <w:rsid w:val="00463275"/>
    <w:rsid w:val="004646EE"/>
    <w:rsid w:val="00464DB0"/>
    <w:rsid w:val="004652CC"/>
    <w:rsid w:val="004665E6"/>
    <w:rsid w:val="00467128"/>
    <w:rsid w:val="00467B06"/>
    <w:rsid w:val="00470802"/>
    <w:rsid w:val="00471DA4"/>
    <w:rsid w:val="0047394D"/>
    <w:rsid w:val="00474C27"/>
    <w:rsid w:val="00474C95"/>
    <w:rsid w:val="004754FF"/>
    <w:rsid w:val="0047576D"/>
    <w:rsid w:val="004765C2"/>
    <w:rsid w:val="0048181E"/>
    <w:rsid w:val="00482CC3"/>
    <w:rsid w:val="004831D3"/>
    <w:rsid w:val="00484A97"/>
    <w:rsid w:val="0048586F"/>
    <w:rsid w:val="004863DE"/>
    <w:rsid w:val="004864A2"/>
    <w:rsid w:val="00487D74"/>
    <w:rsid w:val="00487D85"/>
    <w:rsid w:val="004901BB"/>
    <w:rsid w:val="00490499"/>
    <w:rsid w:val="0049154D"/>
    <w:rsid w:val="004918BF"/>
    <w:rsid w:val="004942DF"/>
    <w:rsid w:val="0049461C"/>
    <w:rsid w:val="00495283"/>
    <w:rsid w:val="0049566D"/>
    <w:rsid w:val="0049594A"/>
    <w:rsid w:val="00495CA3"/>
    <w:rsid w:val="0049665A"/>
    <w:rsid w:val="00496B00"/>
    <w:rsid w:val="004A027A"/>
    <w:rsid w:val="004A0768"/>
    <w:rsid w:val="004A0D0B"/>
    <w:rsid w:val="004A1CA8"/>
    <w:rsid w:val="004A327A"/>
    <w:rsid w:val="004A5CDB"/>
    <w:rsid w:val="004A61D8"/>
    <w:rsid w:val="004A6522"/>
    <w:rsid w:val="004A7206"/>
    <w:rsid w:val="004A7D0B"/>
    <w:rsid w:val="004B0227"/>
    <w:rsid w:val="004B285B"/>
    <w:rsid w:val="004B3494"/>
    <w:rsid w:val="004B5A41"/>
    <w:rsid w:val="004B6A16"/>
    <w:rsid w:val="004B6A76"/>
    <w:rsid w:val="004C14B3"/>
    <w:rsid w:val="004C1786"/>
    <w:rsid w:val="004C238D"/>
    <w:rsid w:val="004C2AC7"/>
    <w:rsid w:val="004C3D4E"/>
    <w:rsid w:val="004C4898"/>
    <w:rsid w:val="004C4903"/>
    <w:rsid w:val="004C49CA"/>
    <w:rsid w:val="004C5BB4"/>
    <w:rsid w:val="004C5C78"/>
    <w:rsid w:val="004C6561"/>
    <w:rsid w:val="004D00FF"/>
    <w:rsid w:val="004D066D"/>
    <w:rsid w:val="004D2852"/>
    <w:rsid w:val="004D492A"/>
    <w:rsid w:val="004D4953"/>
    <w:rsid w:val="004D63B1"/>
    <w:rsid w:val="004D7EC2"/>
    <w:rsid w:val="004E0377"/>
    <w:rsid w:val="004E06C2"/>
    <w:rsid w:val="004E244B"/>
    <w:rsid w:val="004E4347"/>
    <w:rsid w:val="004E51F9"/>
    <w:rsid w:val="004F0FB7"/>
    <w:rsid w:val="004F111F"/>
    <w:rsid w:val="004F1C97"/>
    <w:rsid w:val="004F4A08"/>
    <w:rsid w:val="004F7220"/>
    <w:rsid w:val="00500A17"/>
    <w:rsid w:val="0050271D"/>
    <w:rsid w:val="005045F8"/>
    <w:rsid w:val="00505703"/>
    <w:rsid w:val="005079B2"/>
    <w:rsid w:val="005109DD"/>
    <w:rsid w:val="00513E2B"/>
    <w:rsid w:val="005140F0"/>
    <w:rsid w:val="005142F7"/>
    <w:rsid w:val="005205B8"/>
    <w:rsid w:val="00521B45"/>
    <w:rsid w:val="00522522"/>
    <w:rsid w:val="00523988"/>
    <w:rsid w:val="00524A14"/>
    <w:rsid w:val="005273E1"/>
    <w:rsid w:val="005277E7"/>
    <w:rsid w:val="00531475"/>
    <w:rsid w:val="00531752"/>
    <w:rsid w:val="00531A72"/>
    <w:rsid w:val="005360A2"/>
    <w:rsid w:val="0053762E"/>
    <w:rsid w:val="00541AFB"/>
    <w:rsid w:val="00542804"/>
    <w:rsid w:val="005433C7"/>
    <w:rsid w:val="00545339"/>
    <w:rsid w:val="0054655F"/>
    <w:rsid w:val="00546561"/>
    <w:rsid w:val="0054682E"/>
    <w:rsid w:val="0054704A"/>
    <w:rsid w:val="005473FE"/>
    <w:rsid w:val="00553A02"/>
    <w:rsid w:val="00554A27"/>
    <w:rsid w:val="00555240"/>
    <w:rsid w:val="00555510"/>
    <w:rsid w:val="00555902"/>
    <w:rsid w:val="0056004A"/>
    <w:rsid w:val="0056129F"/>
    <w:rsid w:val="005612F8"/>
    <w:rsid w:val="005619DA"/>
    <w:rsid w:val="00561F59"/>
    <w:rsid w:val="0056227F"/>
    <w:rsid w:val="005623DD"/>
    <w:rsid w:val="00562FA3"/>
    <w:rsid w:val="005637B0"/>
    <w:rsid w:val="00564238"/>
    <w:rsid w:val="00564B10"/>
    <w:rsid w:val="005655C9"/>
    <w:rsid w:val="00567940"/>
    <w:rsid w:val="005705FB"/>
    <w:rsid w:val="00570FC5"/>
    <w:rsid w:val="00573597"/>
    <w:rsid w:val="0057495D"/>
    <w:rsid w:val="0057637E"/>
    <w:rsid w:val="0057725B"/>
    <w:rsid w:val="00577AF8"/>
    <w:rsid w:val="00580230"/>
    <w:rsid w:val="0058090D"/>
    <w:rsid w:val="00583342"/>
    <w:rsid w:val="0058384F"/>
    <w:rsid w:val="00583EC9"/>
    <w:rsid w:val="00585D37"/>
    <w:rsid w:val="0058662F"/>
    <w:rsid w:val="005871AA"/>
    <w:rsid w:val="005951EE"/>
    <w:rsid w:val="00596058"/>
    <w:rsid w:val="005965C9"/>
    <w:rsid w:val="00596729"/>
    <w:rsid w:val="005A2F1B"/>
    <w:rsid w:val="005A3318"/>
    <w:rsid w:val="005A445B"/>
    <w:rsid w:val="005A50DE"/>
    <w:rsid w:val="005A56CB"/>
    <w:rsid w:val="005A7842"/>
    <w:rsid w:val="005A7C02"/>
    <w:rsid w:val="005B23AD"/>
    <w:rsid w:val="005B2A03"/>
    <w:rsid w:val="005B3180"/>
    <w:rsid w:val="005B69BA"/>
    <w:rsid w:val="005B6A19"/>
    <w:rsid w:val="005B6AEB"/>
    <w:rsid w:val="005C0BE5"/>
    <w:rsid w:val="005C2CF0"/>
    <w:rsid w:val="005C30D4"/>
    <w:rsid w:val="005C37AD"/>
    <w:rsid w:val="005C4771"/>
    <w:rsid w:val="005C545A"/>
    <w:rsid w:val="005C550A"/>
    <w:rsid w:val="005C5D2A"/>
    <w:rsid w:val="005C64A3"/>
    <w:rsid w:val="005C7DCB"/>
    <w:rsid w:val="005D047D"/>
    <w:rsid w:val="005D088D"/>
    <w:rsid w:val="005D1B6E"/>
    <w:rsid w:val="005D1F62"/>
    <w:rsid w:val="005D24FB"/>
    <w:rsid w:val="005D4220"/>
    <w:rsid w:val="005D498E"/>
    <w:rsid w:val="005D4AFC"/>
    <w:rsid w:val="005D5C48"/>
    <w:rsid w:val="005D6C99"/>
    <w:rsid w:val="005E07EE"/>
    <w:rsid w:val="005E2788"/>
    <w:rsid w:val="005E359D"/>
    <w:rsid w:val="005E3D4E"/>
    <w:rsid w:val="005E473F"/>
    <w:rsid w:val="005E627A"/>
    <w:rsid w:val="005E6FF2"/>
    <w:rsid w:val="005F05E4"/>
    <w:rsid w:val="005F153B"/>
    <w:rsid w:val="005F1A39"/>
    <w:rsid w:val="005F2501"/>
    <w:rsid w:val="005F2683"/>
    <w:rsid w:val="005F3F17"/>
    <w:rsid w:val="005F4CDE"/>
    <w:rsid w:val="005F52A6"/>
    <w:rsid w:val="005F6CF9"/>
    <w:rsid w:val="005F715E"/>
    <w:rsid w:val="005F7246"/>
    <w:rsid w:val="0060037E"/>
    <w:rsid w:val="00600BCF"/>
    <w:rsid w:val="00602605"/>
    <w:rsid w:val="00603669"/>
    <w:rsid w:val="006046AE"/>
    <w:rsid w:val="0060496A"/>
    <w:rsid w:val="00605790"/>
    <w:rsid w:val="00605F7C"/>
    <w:rsid w:val="0060602D"/>
    <w:rsid w:val="00613DF1"/>
    <w:rsid w:val="00614113"/>
    <w:rsid w:val="006148F2"/>
    <w:rsid w:val="00614A68"/>
    <w:rsid w:val="00617250"/>
    <w:rsid w:val="00620877"/>
    <w:rsid w:val="00621B5F"/>
    <w:rsid w:val="0062257D"/>
    <w:rsid w:val="0063030B"/>
    <w:rsid w:val="006305CF"/>
    <w:rsid w:val="0063200E"/>
    <w:rsid w:val="00634061"/>
    <w:rsid w:val="006356F5"/>
    <w:rsid w:val="00637F9C"/>
    <w:rsid w:val="00640702"/>
    <w:rsid w:val="006425B6"/>
    <w:rsid w:val="006444E6"/>
    <w:rsid w:val="00645F45"/>
    <w:rsid w:val="006470A6"/>
    <w:rsid w:val="00650191"/>
    <w:rsid w:val="00651025"/>
    <w:rsid w:val="00651357"/>
    <w:rsid w:val="00651846"/>
    <w:rsid w:val="00651F52"/>
    <w:rsid w:val="00653729"/>
    <w:rsid w:val="00653886"/>
    <w:rsid w:val="006557C5"/>
    <w:rsid w:val="006565E0"/>
    <w:rsid w:val="00656B5D"/>
    <w:rsid w:val="00662BC3"/>
    <w:rsid w:val="00664CE9"/>
    <w:rsid w:val="00665627"/>
    <w:rsid w:val="00665FCD"/>
    <w:rsid w:val="00666292"/>
    <w:rsid w:val="0066702C"/>
    <w:rsid w:val="00671702"/>
    <w:rsid w:val="0067480A"/>
    <w:rsid w:val="00674EDF"/>
    <w:rsid w:val="006764CE"/>
    <w:rsid w:val="006776EF"/>
    <w:rsid w:val="00677A7A"/>
    <w:rsid w:val="00680B06"/>
    <w:rsid w:val="006810BA"/>
    <w:rsid w:val="006811D1"/>
    <w:rsid w:val="00682F38"/>
    <w:rsid w:val="00685617"/>
    <w:rsid w:val="006862DC"/>
    <w:rsid w:val="00691D31"/>
    <w:rsid w:val="00693878"/>
    <w:rsid w:val="00694460"/>
    <w:rsid w:val="00697826"/>
    <w:rsid w:val="00697B33"/>
    <w:rsid w:val="006A002A"/>
    <w:rsid w:val="006A0103"/>
    <w:rsid w:val="006A1701"/>
    <w:rsid w:val="006A24A6"/>
    <w:rsid w:val="006A4F86"/>
    <w:rsid w:val="006A630A"/>
    <w:rsid w:val="006A754E"/>
    <w:rsid w:val="006B17B5"/>
    <w:rsid w:val="006B2063"/>
    <w:rsid w:val="006B3E00"/>
    <w:rsid w:val="006B5ADD"/>
    <w:rsid w:val="006C023D"/>
    <w:rsid w:val="006C0537"/>
    <w:rsid w:val="006C0F45"/>
    <w:rsid w:val="006C2B47"/>
    <w:rsid w:val="006C39A9"/>
    <w:rsid w:val="006C3FB6"/>
    <w:rsid w:val="006D042C"/>
    <w:rsid w:val="006D0D75"/>
    <w:rsid w:val="006D131B"/>
    <w:rsid w:val="006D1523"/>
    <w:rsid w:val="006D37A6"/>
    <w:rsid w:val="006D37D0"/>
    <w:rsid w:val="006D3BEA"/>
    <w:rsid w:val="006D7458"/>
    <w:rsid w:val="006D7ABB"/>
    <w:rsid w:val="006D7C06"/>
    <w:rsid w:val="006E1D83"/>
    <w:rsid w:val="006E1F29"/>
    <w:rsid w:val="006E3577"/>
    <w:rsid w:val="006E3907"/>
    <w:rsid w:val="006E3A48"/>
    <w:rsid w:val="006E5F62"/>
    <w:rsid w:val="006F019B"/>
    <w:rsid w:val="006F0A87"/>
    <w:rsid w:val="006F1396"/>
    <w:rsid w:val="006F329F"/>
    <w:rsid w:val="006F3AB2"/>
    <w:rsid w:val="006F6A1D"/>
    <w:rsid w:val="006F77E7"/>
    <w:rsid w:val="00700D26"/>
    <w:rsid w:val="007015F1"/>
    <w:rsid w:val="007022E5"/>
    <w:rsid w:val="00704376"/>
    <w:rsid w:val="00705FC9"/>
    <w:rsid w:val="007110FF"/>
    <w:rsid w:val="0071297C"/>
    <w:rsid w:val="00712A68"/>
    <w:rsid w:val="007135A8"/>
    <w:rsid w:val="00717448"/>
    <w:rsid w:val="00723230"/>
    <w:rsid w:val="00724065"/>
    <w:rsid w:val="0072629A"/>
    <w:rsid w:val="00726FE4"/>
    <w:rsid w:val="0072754B"/>
    <w:rsid w:val="00727E69"/>
    <w:rsid w:val="00731190"/>
    <w:rsid w:val="007321AB"/>
    <w:rsid w:val="00734807"/>
    <w:rsid w:val="0073486B"/>
    <w:rsid w:val="0073685D"/>
    <w:rsid w:val="00736A8A"/>
    <w:rsid w:val="007404B1"/>
    <w:rsid w:val="0074189E"/>
    <w:rsid w:val="00746618"/>
    <w:rsid w:val="007478A8"/>
    <w:rsid w:val="00751572"/>
    <w:rsid w:val="00751A77"/>
    <w:rsid w:val="00752701"/>
    <w:rsid w:val="00752D75"/>
    <w:rsid w:val="00753E0F"/>
    <w:rsid w:val="0075426C"/>
    <w:rsid w:val="007557A0"/>
    <w:rsid w:val="00756708"/>
    <w:rsid w:val="007575A5"/>
    <w:rsid w:val="00757ADC"/>
    <w:rsid w:val="00757E5F"/>
    <w:rsid w:val="00762B5F"/>
    <w:rsid w:val="00762D96"/>
    <w:rsid w:val="0076324D"/>
    <w:rsid w:val="0076327F"/>
    <w:rsid w:val="007638A8"/>
    <w:rsid w:val="00763927"/>
    <w:rsid w:val="00765DB6"/>
    <w:rsid w:val="00766223"/>
    <w:rsid w:val="00766B20"/>
    <w:rsid w:val="00766D90"/>
    <w:rsid w:val="007708DC"/>
    <w:rsid w:val="00772344"/>
    <w:rsid w:val="007723E0"/>
    <w:rsid w:val="00772BBA"/>
    <w:rsid w:val="00773A97"/>
    <w:rsid w:val="007740B0"/>
    <w:rsid w:val="007741DC"/>
    <w:rsid w:val="007750C6"/>
    <w:rsid w:val="0077539A"/>
    <w:rsid w:val="007808E5"/>
    <w:rsid w:val="0078276F"/>
    <w:rsid w:val="00783194"/>
    <w:rsid w:val="00786EE9"/>
    <w:rsid w:val="00786F07"/>
    <w:rsid w:val="00791250"/>
    <w:rsid w:val="0079174C"/>
    <w:rsid w:val="007945FC"/>
    <w:rsid w:val="00794D63"/>
    <w:rsid w:val="0079551B"/>
    <w:rsid w:val="00795804"/>
    <w:rsid w:val="00795C92"/>
    <w:rsid w:val="0079737D"/>
    <w:rsid w:val="007A054B"/>
    <w:rsid w:val="007A0895"/>
    <w:rsid w:val="007A0F03"/>
    <w:rsid w:val="007A2C39"/>
    <w:rsid w:val="007A4105"/>
    <w:rsid w:val="007A44EA"/>
    <w:rsid w:val="007A7BC9"/>
    <w:rsid w:val="007B0943"/>
    <w:rsid w:val="007B0F20"/>
    <w:rsid w:val="007B3221"/>
    <w:rsid w:val="007B5450"/>
    <w:rsid w:val="007B66B8"/>
    <w:rsid w:val="007B680B"/>
    <w:rsid w:val="007B7B0D"/>
    <w:rsid w:val="007B7BBC"/>
    <w:rsid w:val="007B7EA6"/>
    <w:rsid w:val="007C0D8F"/>
    <w:rsid w:val="007C0E3F"/>
    <w:rsid w:val="007C41E6"/>
    <w:rsid w:val="007C4928"/>
    <w:rsid w:val="007C4CFE"/>
    <w:rsid w:val="007C71ED"/>
    <w:rsid w:val="007C73EE"/>
    <w:rsid w:val="007C7747"/>
    <w:rsid w:val="007D009E"/>
    <w:rsid w:val="007D0400"/>
    <w:rsid w:val="007D1491"/>
    <w:rsid w:val="007D15BF"/>
    <w:rsid w:val="007D1EBB"/>
    <w:rsid w:val="007D1F6C"/>
    <w:rsid w:val="007D2DCB"/>
    <w:rsid w:val="007D344A"/>
    <w:rsid w:val="007D3E67"/>
    <w:rsid w:val="007D6853"/>
    <w:rsid w:val="007E05B4"/>
    <w:rsid w:val="007E23F0"/>
    <w:rsid w:val="007E2E42"/>
    <w:rsid w:val="007E350E"/>
    <w:rsid w:val="007E3D08"/>
    <w:rsid w:val="007E53F5"/>
    <w:rsid w:val="007E5A8B"/>
    <w:rsid w:val="007E6348"/>
    <w:rsid w:val="007E6940"/>
    <w:rsid w:val="007E6AB3"/>
    <w:rsid w:val="007E6C36"/>
    <w:rsid w:val="007E7300"/>
    <w:rsid w:val="007E7BA4"/>
    <w:rsid w:val="007F1527"/>
    <w:rsid w:val="007F282D"/>
    <w:rsid w:val="007F2BC9"/>
    <w:rsid w:val="007F316C"/>
    <w:rsid w:val="007F3642"/>
    <w:rsid w:val="007F468D"/>
    <w:rsid w:val="007F72D5"/>
    <w:rsid w:val="007F76A2"/>
    <w:rsid w:val="00800989"/>
    <w:rsid w:val="00801262"/>
    <w:rsid w:val="0080227D"/>
    <w:rsid w:val="008027B5"/>
    <w:rsid w:val="008054DC"/>
    <w:rsid w:val="008058F9"/>
    <w:rsid w:val="0080616D"/>
    <w:rsid w:val="00807FE0"/>
    <w:rsid w:val="0081050F"/>
    <w:rsid w:val="00811C0A"/>
    <w:rsid w:val="00814859"/>
    <w:rsid w:val="00814A5E"/>
    <w:rsid w:val="00814FF3"/>
    <w:rsid w:val="0081579E"/>
    <w:rsid w:val="00815FDA"/>
    <w:rsid w:val="00817B2D"/>
    <w:rsid w:val="0082074C"/>
    <w:rsid w:val="00821698"/>
    <w:rsid w:val="008220F9"/>
    <w:rsid w:val="00822129"/>
    <w:rsid w:val="00827B57"/>
    <w:rsid w:val="00830281"/>
    <w:rsid w:val="008306A7"/>
    <w:rsid w:val="00830FE8"/>
    <w:rsid w:val="00831013"/>
    <w:rsid w:val="00831738"/>
    <w:rsid w:val="00832C6D"/>
    <w:rsid w:val="00836EDD"/>
    <w:rsid w:val="0083770F"/>
    <w:rsid w:val="008377F1"/>
    <w:rsid w:val="00837C28"/>
    <w:rsid w:val="0084343C"/>
    <w:rsid w:val="008457C2"/>
    <w:rsid w:val="0085104D"/>
    <w:rsid w:val="00852B1F"/>
    <w:rsid w:val="0085334F"/>
    <w:rsid w:val="00854337"/>
    <w:rsid w:val="008546DD"/>
    <w:rsid w:val="00854FA5"/>
    <w:rsid w:val="00857B7A"/>
    <w:rsid w:val="008607FD"/>
    <w:rsid w:val="00861F8A"/>
    <w:rsid w:val="00865BF2"/>
    <w:rsid w:val="0086683D"/>
    <w:rsid w:val="00867271"/>
    <w:rsid w:val="008740C7"/>
    <w:rsid w:val="00875A14"/>
    <w:rsid w:val="00877276"/>
    <w:rsid w:val="00877B3A"/>
    <w:rsid w:val="00880D6E"/>
    <w:rsid w:val="00881501"/>
    <w:rsid w:val="0088273C"/>
    <w:rsid w:val="00883799"/>
    <w:rsid w:val="00884077"/>
    <w:rsid w:val="00885026"/>
    <w:rsid w:val="0088579F"/>
    <w:rsid w:val="008869F0"/>
    <w:rsid w:val="00886E55"/>
    <w:rsid w:val="00886FF9"/>
    <w:rsid w:val="008911F2"/>
    <w:rsid w:val="00891F77"/>
    <w:rsid w:val="00893741"/>
    <w:rsid w:val="00894107"/>
    <w:rsid w:val="00895656"/>
    <w:rsid w:val="008A2D8D"/>
    <w:rsid w:val="008A3519"/>
    <w:rsid w:val="008A401A"/>
    <w:rsid w:val="008A51D2"/>
    <w:rsid w:val="008A5C34"/>
    <w:rsid w:val="008A5E96"/>
    <w:rsid w:val="008A638A"/>
    <w:rsid w:val="008B05CF"/>
    <w:rsid w:val="008B12D7"/>
    <w:rsid w:val="008B2282"/>
    <w:rsid w:val="008B2422"/>
    <w:rsid w:val="008B2A5F"/>
    <w:rsid w:val="008B3AF8"/>
    <w:rsid w:val="008B527B"/>
    <w:rsid w:val="008B6E81"/>
    <w:rsid w:val="008C0D26"/>
    <w:rsid w:val="008C2B8E"/>
    <w:rsid w:val="008C3FB9"/>
    <w:rsid w:val="008C42A9"/>
    <w:rsid w:val="008C45D8"/>
    <w:rsid w:val="008C6E07"/>
    <w:rsid w:val="008C6E27"/>
    <w:rsid w:val="008C6F37"/>
    <w:rsid w:val="008D0CFC"/>
    <w:rsid w:val="008D0D15"/>
    <w:rsid w:val="008D37D3"/>
    <w:rsid w:val="008D3B70"/>
    <w:rsid w:val="008D5002"/>
    <w:rsid w:val="008D7AC0"/>
    <w:rsid w:val="008E052C"/>
    <w:rsid w:val="008E0ED4"/>
    <w:rsid w:val="008E2440"/>
    <w:rsid w:val="008E265E"/>
    <w:rsid w:val="008E3C20"/>
    <w:rsid w:val="008E46F5"/>
    <w:rsid w:val="008E476C"/>
    <w:rsid w:val="008E4F5D"/>
    <w:rsid w:val="008E796B"/>
    <w:rsid w:val="008F0A07"/>
    <w:rsid w:val="008F0B95"/>
    <w:rsid w:val="008F16EC"/>
    <w:rsid w:val="008F1E74"/>
    <w:rsid w:val="008F22E2"/>
    <w:rsid w:val="008F3469"/>
    <w:rsid w:val="008F5DF6"/>
    <w:rsid w:val="008F62E7"/>
    <w:rsid w:val="008F6AC2"/>
    <w:rsid w:val="008F6F24"/>
    <w:rsid w:val="008F7945"/>
    <w:rsid w:val="009019A2"/>
    <w:rsid w:val="00901FFD"/>
    <w:rsid w:val="00903887"/>
    <w:rsid w:val="00905500"/>
    <w:rsid w:val="00905B58"/>
    <w:rsid w:val="00906944"/>
    <w:rsid w:val="00907041"/>
    <w:rsid w:val="009070A7"/>
    <w:rsid w:val="00907AE9"/>
    <w:rsid w:val="00910310"/>
    <w:rsid w:val="009111AB"/>
    <w:rsid w:val="0091226B"/>
    <w:rsid w:val="00914181"/>
    <w:rsid w:val="009145FE"/>
    <w:rsid w:val="00915748"/>
    <w:rsid w:val="00917AFE"/>
    <w:rsid w:val="00917C4F"/>
    <w:rsid w:val="00922111"/>
    <w:rsid w:val="009230D6"/>
    <w:rsid w:val="00923E23"/>
    <w:rsid w:val="00923EAA"/>
    <w:rsid w:val="009247AC"/>
    <w:rsid w:val="009248CC"/>
    <w:rsid w:val="00926742"/>
    <w:rsid w:val="009271E0"/>
    <w:rsid w:val="009302A2"/>
    <w:rsid w:val="00930FDA"/>
    <w:rsid w:val="00931347"/>
    <w:rsid w:val="009330F8"/>
    <w:rsid w:val="00943F0B"/>
    <w:rsid w:val="009449B8"/>
    <w:rsid w:val="009454D5"/>
    <w:rsid w:val="00946F75"/>
    <w:rsid w:val="00950077"/>
    <w:rsid w:val="00951E3A"/>
    <w:rsid w:val="00951FE1"/>
    <w:rsid w:val="00952B5B"/>
    <w:rsid w:val="00952CA7"/>
    <w:rsid w:val="009547F9"/>
    <w:rsid w:val="009551A6"/>
    <w:rsid w:val="00955266"/>
    <w:rsid w:val="00955693"/>
    <w:rsid w:val="00956389"/>
    <w:rsid w:val="00960321"/>
    <w:rsid w:val="00962036"/>
    <w:rsid w:val="009620EC"/>
    <w:rsid w:val="009625E5"/>
    <w:rsid w:val="0096382E"/>
    <w:rsid w:val="00965079"/>
    <w:rsid w:val="00965826"/>
    <w:rsid w:val="00965F3D"/>
    <w:rsid w:val="00967134"/>
    <w:rsid w:val="0096775F"/>
    <w:rsid w:val="00970BF8"/>
    <w:rsid w:val="00971732"/>
    <w:rsid w:val="00972649"/>
    <w:rsid w:val="00972803"/>
    <w:rsid w:val="009728DC"/>
    <w:rsid w:val="00972F04"/>
    <w:rsid w:val="00973961"/>
    <w:rsid w:val="00973A16"/>
    <w:rsid w:val="00974974"/>
    <w:rsid w:val="00975E5C"/>
    <w:rsid w:val="009764B3"/>
    <w:rsid w:val="00977881"/>
    <w:rsid w:val="009778CC"/>
    <w:rsid w:val="00977E55"/>
    <w:rsid w:val="0098031E"/>
    <w:rsid w:val="00980B41"/>
    <w:rsid w:val="00980C5A"/>
    <w:rsid w:val="0098155E"/>
    <w:rsid w:val="00981D63"/>
    <w:rsid w:val="00982615"/>
    <w:rsid w:val="0098400B"/>
    <w:rsid w:val="009843B1"/>
    <w:rsid w:val="009848A1"/>
    <w:rsid w:val="00986C92"/>
    <w:rsid w:val="00987F87"/>
    <w:rsid w:val="009904D2"/>
    <w:rsid w:val="00991565"/>
    <w:rsid w:val="00993A55"/>
    <w:rsid w:val="00995430"/>
    <w:rsid w:val="00995A94"/>
    <w:rsid w:val="00997849"/>
    <w:rsid w:val="009978F2"/>
    <w:rsid w:val="009A0E3A"/>
    <w:rsid w:val="009A12F0"/>
    <w:rsid w:val="009A22AA"/>
    <w:rsid w:val="009A2491"/>
    <w:rsid w:val="009A2879"/>
    <w:rsid w:val="009A34DC"/>
    <w:rsid w:val="009A3E5C"/>
    <w:rsid w:val="009A41DF"/>
    <w:rsid w:val="009A44C0"/>
    <w:rsid w:val="009A4C99"/>
    <w:rsid w:val="009A5451"/>
    <w:rsid w:val="009A5CAB"/>
    <w:rsid w:val="009A5D04"/>
    <w:rsid w:val="009A5E25"/>
    <w:rsid w:val="009A64F9"/>
    <w:rsid w:val="009A6D1C"/>
    <w:rsid w:val="009B036E"/>
    <w:rsid w:val="009B2A46"/>
    <w:rsid w:val="009B2B2B"/>
    <w:rsid w:val="009B2C68"/>
    <w:rsid w:val="009B3399"/>
    <w:rsid w:val="009B5431"/>
    <w:rsid w:val="009B6AA1"/>
    <w:rsid w:val="009B74EA"/>
    <w:rsid w:val="009B7510"/>
    <w:rsid w:val="009B7720"/>
    <w:rsid w:val="009C0E89"/>
    <w:rsid w:val="009C43BF"/>
    <w:rsid w:val="009C6BD0"/>
    <w:rsid w:val="009C7AE2"/>
    <w:rsid w:val="009D147F"/>
    <w:rsid w:val="009D1D3D"/>
    <w:rsid w:val="009D210A"/>
    <w:rsid w:val="009D2F97"/>
    <w:rsid w:val="009D3724"/>
    <w:rsid w:val="009D3A3B"/>
    <w:rsid w:val="009D5034"/>
    <w:rsid w:val="009D73A9"/>
    <w:rsid w:val="009D7E23"/>
    <w:rsid w:val="009D7E5C"/>
    <w:rsid w:val="009E0618"/>
    <w:rsid w:val="009E0BAF"/>
    <w:rsid w:val="009E2527"/>
    <w:rsid w:val="009E4F47"/>
    <w:rsid w:val="009E577A"/>
    <w:rsid w:val="009E5C21"/>
    <w:rsid w:val="009E7A0A"/>
    <w:rsid w:val="009E7E3A"/>
    <w:rsid w:val="009F0F72"/>
    <w:rsid w:val="009F13E7"/>
    <w:rsid w:val="009F469B"/>
    <w:rsid w:val="009F5393"/>
    <w:rsid w:val="009F64C1"/>
    <w:rsid w:val="00A00E1C"/>
    <w:rsid w:val="00A0142C"/>
    <w:rsid w:val="00A0311D"/>
    <w:rsid w:val="00A032DD"/>
    <w:rsid w:val="00A03370"/>
    <w:rsid w:val="00A05570"/>
    <w:rsid w:val="00A05AFA"/>
    <w:rsid w:val="00A0723D"/>
    <w:rsid w:val="00A124D2"/>
    <w:rsid w:val="00A12DBC"/>
    <w:rsid w:val="00A13B67"/>
    <w:rsid w:val="00A149E7"/>
    <w:rsid w:val="00A1567E"/>
    <w:rsid w:val="00A156D9"/>
    <w:rsid w:val="00A158BC"/>
    <w:rsid w:val="00A15FF9"/>
    <w:rsid w:val="00A1635C"/>
    <w:rsid w:val="00A16DA7"/>
    <w:rsid w:val="00A17480"/>
    <w:rsid w:val="00A205D1"/>
    <w:rsid w:val="00A21A3D"/>
    <w:rsid w:val="00A23178"/>
    <w:rsid w:val="00A23213"/>
    <w:rsid w:val="00A27632"/>
    <w:rsid w:val="00A301AC"/>
    <w:rsid w:val="00A30459"/>
    <w:rsid w:val="00A31616"/>
    <w:rsid w:val="00A31913"/>
    <w:rsid w:val="00A32330"/>
    <w:rsid w:val="00A328A7"/>
    <w:rsid w:val="00A32A1A"/>
    <w:rsid w:val="00A3348D"/>
    <w:rsid w:val="00A34963"/>
    <w:rsid w:val="00A34F13"/>
    <w:rsid w:val="00A35413"/>
    <w:rsid w:val="00A366F0"/>
    <w:rsid w:val="00A36958"/>
    <w:rsid w:val="00A3734E"/>
    <w:rsid w:val="00A373C6"/>
    <w:rsid w:val="00A40A27"/>
    <w:rsid w:val="00A42CCD"/>
    <w:rsid w:val="00A430AA"/>
    <w:rsid w:val="00A443A1"/>
    <w:rsid w:val="00A44C9F"/>
    <w:rsid w:val="00A44D27"/>
    <w:rsid w:val="00A455F1"/>
    <w:rsid w:val="00A4654E"/>
    <w:rsid w:val="00A4779C"/>
    <w:rsid w:val="00A477B0"/>
    <w:rsid w:val="00A479E8"/>
    <w:rsid w:val="00A50ECC"/>
    <w:rsid w:val="00A51104"/>
    <w:rsid w:val="00A5262F"/>
    <w:rsid w:val="00A5412A"/>
    <w:rsid w:val="00A54C34"/>
    <w:rsid w:val="00A55173"/>
    <w:rsid w:val="00A56652"/>
    <w:rsid w:val="00A61CCA"/>
    <w:rsid w:val="00A62864"/>
    <w:rsid w:val="00A638C5"/>
    <w:rsid w:val="00A63B28"/>
    <w:rsid w:val="00A64869"/>
    <w:rsid w:val="00A64A60"/>
    <w:rsid w:val="00A66995"/>
    <w:rsid w:val="00A67FEB"/>
    <w:rsid w:val="00A7001B"/>
    <w:rsid w:val="00A700CF"/>
    <w:rsid w:val="00A70101"/>
    <w:rsid w:val="00A715BF"/>
    <w:rsid w:val="00A7229E"/>
    <w:rsid w:val="00A728E1"/>
    <w:rsid w:val="00A73C48"/>
    <w:rsid w:val="00A74B61"/>
    <w:rsid w:val="00A753CE"/>
    <w:rsid w:val="00A758D6"/>
    <w:rsid w:val="00A777B1"/>
    <w:rsid w:val="00A77A97"/>
    <w:rsid w:val="00A8046D"/>
    <w:rsid w:val="00A80527"/>
    <w:rsid w:val="00A81277"/>
    <w:rsid w:val="00A81BA1"/>
    <w:rsid w:val="00A823FB"/>
    <w:rsid w:val="00A828E5"/>
    <w:rsid w:val="00A82D80"/>
    <w:rsid w:val="00A83771"/>
    <w:rsid w:val="00A83DCB"/>
    <w:rsid w:val="00A83E8E"/>
    <w:rsid w:val="00A84401"/>
    <w:rsid w:val="00A84AA9"/>
    <w:rsid w:val="00A8502E"/>
    <w:rsid w:val="00A85A7C"/>
    <w:rsid w:val="00A87341"/>
    <w:rsid w:val="00A9062A"/>
    <w:rsid w:val="00A91499"/>
    <w:rsid w:val="00A92031"/>
    <w:rsid w:val="00A940C7"/>
    <w:rsid w:val="00A9457F"/>
    <w:rsid w:val="00A95426"/>
    <w:rsid w:val="00A96A6A"/>
    <w:rsid w:val="00A97874"/>
    <w:rsid w:val="00AA07A7"/>
    <w:rsid w:val="00AA0DB5"/>
    <w:rsid w:val="00AA36A0"/>
    <w:rsid w:val="00AA6B48"/>
    <w:rsid w:val="00AA7264"/>
    <w:rsid w:val="00AA7669"/>
    <w:rsid w:val="00AA767D"/>
    <w:rsid w:val="00AB1155"/>
    <w:rsid w:val="00AB252F"/>
    <w:rsid w:val="00AB31AD"/>
    <w:rsid w:val="00AB34FD"/>
    <w:rsid w:val="00AB51C9"/>
    <w:rsid w:val="00AB55E2"/>
    <w:rsid w:val="00AB6A9D"/>
    <w:rsid w:val="00AB706D"/>
    <w:rsid w:val="00AB72BE"/>
    <w:rsid w:val="00AB7E12"/>
    <w:rsid w:val="00AC1BCE"/>
    <w:rsid w:val="00AC1DAA"/>
    <w:rsid w:val="00AC3EB6"/>
    <w:rsid w:val="00AC48A8"/>
    <w:rsid w:val="00AC4A40"/>
    <w:rsid w:val="00AC554A"/>
    <w:rsid w:val="00AC661C"/>
    <w:rsid w:val="00AD12D1"/>
    <w:rsid w:val="00AD173E"/>
    <w:rsid w:val="00AD2856"/>
    <w:rsid w:val="00AD49C8"/>
    <w:rsid w:val="00AE0F08"/>
    <w:rsid w:val="00AE1354"/>
    <w:rsid w:val="00AE2D82"/>
    <w:rsid w:val="00AE2D95"/>
    <w:rsid w:val="00AE34FD"/>
    <w:rsid w:val="00AE4FBE"/>
    <w:rsid w:val="00AE5B2F"/>
    <w:rsid w:val="00AE6391"/>
    <w:rsid w:val="00AE6800"/>
    <w:rsid w:val="00AF0A43"/>
    <w:rsid w:val="00AF367C"/>
    <w:rsid w:val="00AF4A62"/>
    <w:rsid w:val="00AF4D2E"/>
    <w:rsid w:val="00AF5538"/>
    <w:rsid w:val="00AF556F"/>
    <w:rsid w:val="00AF734E"/>
    <w:rsid w:val="00B00794"/>
    <w:rsid w:val="00B00E51"/>
    <w:rsid w:val="00B01245"/>
    <w:rsid w:val="00B03330"/>
    <w:rsid w:val="00B039BC"/>
    <w:rsid w:val="00B05E4A"/>
    <w:rsid w:val="00B05E54"/>
    <w:rsid w:val="00B06EE7"/>
    <w:rsid w:val="00B10931"/>
    <w:rsid w:val="00B11305"/>
    <w:rsid w:val="00B11763"/>
    <w:rsid w:val="00B117CB"/>
    <w:rsid w:val="00B11D7B"/>
    <w:rsid w:val="00B12F36"/>
    <w:rsid w:val="00B132EB"/>
    <w:rsid w:val="00B1677B"/>
    <w:rsid w:val="00B1738B"/>
    <w:rsid w:val="00B17E98"/>
    <w:rsid w:val="00B2023E"/>
    <w:rsid w:val="00B22EFA"/>
    <w:rsid w:val="00B24150"/>
    <w:rsid w:val="00B244A2"/>
    <w:rsid w:val="00B256B2"/>
    <w:rsid w:val="00B25AB6"/>
    <w:rsid w:val="00B319C9"/>
    <w:rsid w:val="00B31D94"/>
    <w:rsid w:val="00B349BD"/>
    <w:rsid w:val="00B3764B"/>
    <w:rsid w:val="00B4092C"/>
    <w:rsid w:val="00B42A64"/>
    <w:rsid w:val="00B44288"/>
    <w:rsid w:val="00B449AF"/>
    <w:rsid w:val="00B44B3C"/>
    <w:rsid w:val="00B44DCA"/>
    <w:rsid w:val="00B450C8"/>
    <w:rsid w:val="00B45267"/>
    <w:rsid w:val="00B47C32"/>
    <w:rsid w:val="00B47CFC"/>
    <w:rsid w:val="00B47FB5"/>
    <w:rsid w:val="00B50737"/>
    <w:rsid w:val="00B53736"/>
    <w:rsid w:val="00B54108"/>
    <w:rsid w:val="00B55EBD"/>
    <w:rsid w:val="00B5616B"/>
    <w:rsid w:val="00B56491"/>
    <w:rsid w:val="00B56FCC"/>
    <w:rsid w:val="00B574C8"/>
    <w:rsid w:val="00B575AC"/>
    <w:rsid w:val="00B57C75"/>
    <w:rsid w:val="00B621DF"/>
    <w:rsid w:val="00B63A64"/>
    <w:rsid w:val="00B6444C"/>
    <w:rsid w:val="00B66DBE"/>
    <w:rsid w:val="00B7007F"/>
    <w:rsid w:val="00B7199B"/>
    <w:rsid w:val="00B719F3"/>
    <w:rsid w:val="00B7210C"/>
    <w:rsid w:val="00B726F9"/>
    <w:rsid w:val="00B7365B"/>
    <w:rsid w:val="00B75DFF"/>
    <w:rsid w:val="00B7757E"/>
    <w:rsid w:val="00B80061"/>
    <w:rsid w:val="00B8328B"/>
    <w:rsid w:val="00B83398"/>
    <w:rsid w:val="00B8356D"/>
    <w:rsid w:val="00B83CE7"/>
    <w:rsid w:val="00B83D43"/>
    <w:rsid w:val="00B83FB7"/>
    <w:rsid w:val="00B8464A"/>
    <w:rsid w:val="00B8489E"/>
    <w:rsid w:val="00B84DCF"/>
    <w:rsid w:val="00B85B86"/>
    <w:rsid w:val="00B863E8"/>
    <w:rsid w:val="00B9064B"/>
    <w:rsid w:val="00B90736"/>
    <w:rsid w:val="00B909DD"/>
    <w:rsid w:val="00B934CF"/>
    <w:rsid w:val="00B934FA"/>
    <w:rsid w:val="00B93ED4"/>
    <w:rsid w:val="00B9611B"/>
    <w:rsid w:val="00B979B2"/>
    <w:rsid w:val="00BA01AC"/>
    <w:rsid w:val="00BA064F"/>
    <w:rsid w:val="00BA197D"/>
    <w:rsid w:val="00BA2208"/>
    <w:rsid w:val="00BA4D1C"/>
    <w:rsid w:val="00BA4EAC"/>
    <w:rsid w:val="00BA572C"/>
    <w:rsid w:val="00BA59BD"/>
    <w:rsid w:val="00BA6161"/>
    <w:rsid w:val="00BB06F3"/>
    <w:rsid w:val="00BB2EE6"/>
    <w:rsid w:val="00BB3603"/>
    <w:rsid w:val="00BB3AFC"/>
    <w:rsid w:val="00BB513E"/>
    <w:rsid w:val="00BB57F9"/>
    <w:rsid w:val="00BB6487"/>
    <w:rsid w:val="00BB6BD1"/>
    <w:rsid w:val="00BB75BB"/>
    <w:rsid w:val="00BC0093"/>
    <w:rsid w:val="00BC4B87"/>
    <w:rsid w:val="00BC56E2"/>
    <w:rsid w:val="00BC6070"/>
    <w:rsid w:val="00BC7C83"/>
    <w:rsid w:val="00BD1D80"/>
    <w:rsid w:val="00BD3835"/>
    <w:rsid w:val="00BD4642"/>
    <w:rsid w:val="00BD51DC"/>
    <w:rsid w:val="00BD51E4"/>
    <w:rsid w:val="00BD57CC"/>
    <w:rsid w:val="00BD5A9F"/>
    <w:rsid w:val="00BD72A8"/>
    <w:rsid w:val="00BE0778"/>
    <w:rsid w:val="00BE0E16"/>
    <w:rsid w:val="00BE1294"/>
    <w:rsid w:val="00BE1773"/>
    <w:rsid w:val="00BE1B86"/>
    <w:rsid w:val="00BE21DD"/>
    <w:rsid w:val="00BE2685"/>
    <w:rsid w:val="00BE318F"/>
    <w:rsid w:val="00BE3954"/>
    <w:rsid w:val="00BE3968"/>
    <w:rsid w:val="00BE403D"/>
    <w:rsid w:val="00BE404E"/>
    <w:rsid w:val="00BE440A"/>
    <w:rsid w:val="00BE4C30"/>
    <w:rsid w:val="00BE6038"/>
    <w:rsid w:val="00BE7154"/>
    <w:rsid w:val="00BE7A77"/>
    <w:rsid w:val="00BF0FB1"/>
    <w:rsid w:val="00BF2523"/>
    <w:rsid w:val="00BF2846"/>
    <w:rsid w:val="00BF5802"/>
    <w:rsid w:val="00BF5BC4"/>
    <w:rsid w:val="00BF6939"/>
    <w:rsid w:val="00C0205C"/>
    <w:rsid w:val="00C02F45"/>
    <w:rsid w:val="00C038AC"/>
    <w:rsid w:val="00C044C3"/>
    <w:rsid w:val="00C04A2F"/>
    <w:rsid w:val="00C05862"/>
    <w:rsid w:val="00C05A67"/>
    <w:rsid w:val="00C07530"/>
    <w:rsid w:val="00C104B1"/>
    <w:rsid w:val="00C120CD"/>
    <w:rsid w:val="00C122FA"/>
    <w:rsid w:val="00C137F1"/>
    <w:rsid w:val="00C1570F"/>
    <w:rsid w:val="00C17BB6"/>
    <w:rsid w:val="00C17C4A"/>
    <w:rsid w:val="00C202BD"/>
    <w:rsid w:val="00C221FC"/>
    <w:rsid w:val="00C230FB"/>
    <w:rsid w:val="00C2449F"/>
    <w:rsid w:val="00C24871"/>
    <w:rsid w:val="00C24B66"/>
    <w:rsid w:val="00C257E3"/>
    <w:rsid w:val="00C261B4"/>
    <w:rsid w:val="00C31308"/>
    <w:rsid w:val="00C32547"/>
    <w:rsid w:val="00C33B5B"/>
    <w:rsid w:val="00C36DAE"/>
    <w:rsid w:val="00C3716E"/>
    <w:rsid w:val="00C406BB"/>
    <w:rsid w:val="00C411F6"/>
    <w:rsid w:val="00C4168B"/>
    <w:rsid w:val="00C41883"/>
    <w:rsid w:val="00C43722"/>
    <w:rsid w:val="00C43A4D"/>
    <w:rsid w:val="00C43B20"/>
    <w:rsid w:val="00C44CC2"/>
    <w:rsid w:val="00C456DF"/>
    <w:rsid w:val="00C463CB"/>
    <w:rsid w:val="00C50543"/>
    <w:rsid w:val="00C50A40"/>
    <w:rsid w:val="00C50FF0"/>
    <w:rsid w:val="00C521D2"/>
    <w:rsid w:val="00C559FE"/>
    <w:rsid w:val="00C618B7"/>
    <w:rsid w:val="00C62BF6"/>
    <w:rsid w:val="00C65D05"/>
    <w:rsid w:val="00C66D8F"/>
    <w:rsid w:val="00C673B8"/>
    <w:rsid w:val="00C708F8"/>
    <w:rsid w:val="00C712F0"/>
    <w:rsid w:val="00C71484"/>
    <w:rsid w:val="00C76224"/>
    <w:rsid w:val="00C76568"/>
    <w:rsid w:val="00C76F28"/>
    <w:rsid w:val="00C774EE"/>
    <w:rsid w:val="00C86DDC"/>
    <w:rsid w:val="00C87562"/>
    <w:rsid w:val="00C90494"/>
    <w:rsid w:val="00C90EDA"/>
    <w:rsid w:val="00C923DD"/>
    <w:rsid w:val="00C932DA"/>
    <w:rsid w:val="00C94812"/>
    <w:rsid w:val="00C9497B"/>
    <w:rsid w:val="00C94B95"/>
    <w:rsid w:val="00C958F8"/>
    <w:rsid w:val="00C95BDE"/>
    <w:rsid w:val="00CA0666"/>
    <w:rsid w:val="00CA0CF7"/>
    <w:rsid w:val="00CA1476"/>
    <w:rsid w:val="00CA1770"/>
    <w:rsid w:val="00CA2BEC"/>
    <w:rsid w:val="00CA7AC3"/>
    <w:rsid w:val="00CA7F74"/>
    <w:rsid w:val="00CB030D"/>
    <w:rsid w:val="00CB1027"/>
    <w:rsid w:val="00CB1277"/>
    <w:rsid w:val="00CB2729"/>
    <w:rsid w:val="00CB3B98"/>
    <w:rsid w:val="00CB3E87"/>
    <w:rsid w:val="00CB538A"/>
    <w:rsid w:val="00CB5CB5"/>
    <w:rsid w:val="00CB6A45"/>
    <w:rsid w:val="00CB6D94"/>
    <w:rsid w:val="00CB7022"/>
    <w:rsid w:val="00CB77B9"/>
    <w:rsid w:val="00CC1034"/>
    <w:rsid w:val="00CC13FD"/>
    <w:rsid w:val="00CC1AC6"/>
    <w:rsid w:val="00CC24F8"/>
    <w:rsid w:val="00CC2648"/>
    <w:rsid w:val="00CC2D1D"/>
    <w:rsid w:val="00CC445B"/>
    <w:rsid w:val="00CC4F0D"/>
    <w:rsid w:val="00CC513A"/>
    <w:rsid w:val="00CC51DE"/>
    <w:rsid w:val="00CC52AE"/>
    <w:rsid w:val="00CC5B02"/>
    <w:rsid w:val="00CC7BAD"/>
    <w:rsid w:val="00CC7DDA"/>
    <w:rsid w:val="00CD5D38"/>
    <w:rsid w:val="00CD6C77"/>
    <w:rsid w:val="00CD6CB9"/>
    <w:rsid w:val="00CD747E"/>
    <w:rsid w:val="00CD7A8F"/>
    <w:rsid w:val="00CD7DBC"/>
    <w:rsid w:val="00CE0BAE"/>
    <w:rsid w:val="00CE0F86"/>
    <w:rsid w:val="00CE1566"/>
    <w:rsid w:val="00CE1BAE"/>
    <w:rsid w:val="00CE2F66"/>
    <w:rsid w:val="00CE4D81"/>
    <w:rsid w:val="00CE5368"/>
    <w:rsid w:val="00CE5B34"/>
    <w:rsid w:val="00CE5B95"/>
    <w:rsid w:val="00CF04E4"/>
    <w:rsid w:val="00CF1318"/>
    <w:rsid w:val="00CF2A7E"/>
    <w:rsid w:val="00CF2D98"/>
    <w:rsid w:val="00CF3922"/>
    <w:rsid w:val="00CF3E36"/>
    <w:rsid w:val="00CF589B"/>
    <w:rsid w:val="00CF6AFB"/>
    <w:rsid w:val="00CF766A"/>
    <w:rsid w:val="00CF7863"/>
    <w:rsid w:val="00D00EE6"/>
    <w:rsid w:val="00D0119C"/>
    <w:rsid w:val="00D011BE"/>
    <w:rsid w:val="00D02D89"/>
    <w:rsid w:val="00D03115"/>
    <w:rsid w:val="00D04A02"/>
    <w:rsid w:val="00D0507A"/>
    <w:rsid w:val="00D10DD7"/>
    <w:rsid w:val="00D11B39"/>
    <w:rsid w:val="00D12FC2"/>
    <w:rsid w:val="00D13EAF"/>
    <w:rsid w:val="00D142C4"/>
    <w:rsid w:val="00D14E99"/>
    <w:rsid w:val="00D16F4F"/>
    <w:rsid w:val="00D17033"/>
    <w:rsid w:val="00D17773"/>
    <w:rsid w:val="00D20CB3"/>
    <w:rsid w:val="00D21853"/>
    <w:rsid w:val="00D228BB"/>
    <w:rsid w:val="00D22C9C"/>
    <w:rsid w:val="00D244C0"/>
    <w:rsid w:val="00D27CB8"/>
    <w:rsid w:val="00D309DE"/>
    <w:rsid w:val="00D313E4"/>
    <w:rsid w:val="00D3185F"/>
    <w:rsid w:val="00D32C4D"/>
    <w:rsid w:val="00D32FF9"/>
    <w:rsid w:val="00D33359"/>
    <w:rsid w:val="00D34FA5"/>
    <w:rsid w:val="00D35386"/>
    <w:rsid w:val="00D36112"/>
    <w:rsid w:val="00D36DC0"/>
    <w:rsid w:val="00D41485"/>
    <w:rsid w:val="00D41A8B"/>
    <w:rsid w:val="00D41F61"/>
    <w:rsid w:val="00D42C2A"/>
    <w:rsid w:val="00D42E64"/>
    <w:rsid w:val="00D4324F"/>
    <w:rsid w:val="00D43891"/>
    <w:rsid w:val="00D43A52"/>
    <w:rsid w:val="00D4442B"/>
    <w:rsid w:val="00D449B2"/>
    <w:rsid w:val="00D44D2A"/>
    <w:rsid w:val="00D45B89"/>
    <w:rsid w:val="00D469D4"/>
    <w:rsid w:val="00D47285"/>
    <w:rsid w:val="00D473F1"/>
    <w:rsid w:val="00D51B8F"/>
    <w:rsid w:val="00D51D9E"/>
    <w:rsid w:val="00D525E0"/>
    <w:rsid w:val="00D55C55"/>
    <w:rsid w:val="00D560DE"/>
    <w:rsid w:val="00D628B2"/>
    <w:rsid w:val="00D62DA7"/>
    <w:rsid w:val="00D634FD"/>
    <w:rsid w:val="00D635C0"/>
    <w:rsid w:val="00D63D1D"/>
    <w:rsid w:val="00D6596E"/>
    <w:rsid w:val="00D66710"/>
    <w:rsid w:val="00D67089"/>
    <w:rsid w:val="00D704B5"/>
    <w:rsid w:val="00D707FE"/>
    <w:rsid w:val="00D7212C"/>
    <w:rsid w:val="00D723DB"/>
    <w:rsid w:val="00D72439"/>
    <w:rsid w:val="00D74301"/>
    <w:rsid w:val="00D75457"/>
    <w:rsid w:val="00D75C50"/>
    <w:rsid w:val="00D76425"/>
    <w:rsid w:val="00D769D2"/>
    <w:rsid w:val="00D76DB7"/>
    <w:rsid w:val="00D76DC6"/>
    <w:rsid w:val="00D77268"/>
    <w:rsid w:val="00D77C76"/>
    <w:rsid w:val="00D810BA"/>
    <w:rsid w:val="00D82B75"/>
    <w:rsid w:val="00D82D43"/>
    <w:rsid w:val="00D834FD"/>
    <w:rsid w:val="00D851C4"/>
    <w:rsid w:val="00D90EB7"/>
    <w:rsid w:val="00D93932"/>
    <w:rsid w:val="00D94051"/>
    <w:rsid w:val="00D95825"/>
    <w:rsid w:val="00D96285"/>
    <w:rsid w:val="00D97072"/>
    <w:rsid w:val="00D972E0"/>
    <w:rsid w:val="00DA19AC"/>
    <w:rsid w:val="00DA20C7"/>
    <w:rsid w:val="00DA665F"/>
    <w:rsid w:val="00DA7E33"/>
    <w:rsid w:val="00DB087C"/>
    <w:rsid w:val="00DB0A95"/>
    <w:rsid w:val="00DB0C46"/>
    <w:rsid w:val="00DB0E5A"/>
    <w:rsid w:val="00DB1D3D"/>
    <w:rsid w:val="00DB3896"/>
    <w:rsid w:val="00DB4A18"/>
    <w:rsid w:val="00DB5F24"/>
    <w:rsid w:val="00DB7614"/>
    <w:rsid w:val="00DB7647"/>
    <w:rsid w:val="00DC16F3"/>
    <w:rsid w:val="00DC1FE4"/>
    <w:rsid w:val="00DC232D"/>
    <w:rsid w:val="00DC2FD2"/>
    <w:rsid w:val="00DC5219"/>
    <w:rsid w:val="00DC6943"/>
    <w:rsid w:val="00DD1908"/>
    <w:rsid w:val="00DD22CB"/>
    <w:rsid w:val="00DD2518"/>
    <w:rsid w:val="00DD2D88"/>
    <w:rsid w:val="00DD2E15"/>
    <w:rsid w:val="00DD3033"/>
    <w:rsid w:val="00DD3CB3"/>
    <w:rsid w:val="00DD3E71"/>
    <w:rsid w:val="00DD452A"/>
    <w:rsid w:val="00DD552B"/>
    <w:rsid w:val="00DD6113"/>
    <w:rsid w:val="00DD6887"/>
    <w:rsid w:val="00DD6C40"/>
    <w:rsid w:val="00DD79E3"/>
    <w:rsid w:val="00DD7A61"/>
    <w:rsid w:val="00DE0190"/>
    <w:rsid w:val="00DE0DF5"/>
    <w:rsid w:val="00DE15E1"/>
    <w:rsid w:val="00DE21EB"/>
    <w:rsid w:val="00DE2967"/>
    <w:rsid w:val="00DE4425"/>
    <w:rsid w:val="00DE583F"/>
    <w:rsid w:val="00DE642B"/>
    <w:rsid w:val="00DF0003"/>
    <w:rsid w:val="00DF0A17"/>
    <w:rsid w:val="00DF0CF1"/>
    <w:rsid w:val="00DF1528"/>
    <w:rsid w:val="00DF1EAD"/>
    <w:rsid w:val="00DF2654"/>
    <w:rsid w:val="00DF3509"/>
    <w:rsid w:val="00DF364E"/>
    <w:rsid w:val="00DF3F7C"/>
    <w:rsid w:val="00DF773C"/>
    <w:rsid w:val="00E01136"/>
    <w:rsid w:val="00E01397"/>
    <w:rsid w:val="00E0147A"/>
    <w:rsid w:val="00E02685"/>
    <w:rsid w:val="00E03DBE"/>
    <w:rsid w:val="00E04EE1"/>
    <w:rsid w:val="00E05577"/>
    <w:rsid w:val="00E056C0"/>
    <w:rsid w:val="00E0750A"/>
    <w:rsid w:val="00E11334"/>
    <w:rsid w:val="00E11C32"/>
    <w:rsid w:val="00E127D7"/>
    <w:rsid w:val="00E14267"/>
    <w:rsid w:val="00E2046D"/>
    <w:rsid w:val="00E20A02"/>
    <w:rsid w:val="00E21B6E"/>
    <w:rsid w:val="00E23621"/>
    <w:rsid w:val="00E24303"/>
    <w:rsid w:val="00E250DF"/>
    <w:rsid w:val="00E262ED"/>
    <w:rsid w:val="00E273FF"/>
    <w:rsid w:val="00E27FEB"/>
    <w:rsid w:val="00E307D8"/>
    <w:rsid w:val="00E34819"/>
    <w:rsid w:val="00E351FE"/>
    <w:rsid w:val="00E40D59"/>
    <w:rsid w:val="00E4144B"/>
    <w:rsid w:val="00E42F04"/>
    <w:rsid w:val="00E431E8"/>
    <w:rsid w:val="00E445D6"/>
    <w:rsid w:val="00E44BB6"/>
    <w:rsid w:val="00E459DF"/>
    <w:rsid w:val="00E52162"/>
    <w:rsid w:val="00E5262D"/>
    <w:rsid w:val="00E540A7"/>
    <w:rsid w:val="00E54DBD"/>
    <w:rsid w:val="00E554CA"/>
    <w:rsid w:val="00E55C78"/>
    <w:rsid w:val="00E568AC"/>
    <w:rsid w:val="00E57A79"/>
    <w:rsid w:val="00E57CAA"/>
    <w:rsid w:val="00E614D3"/>
    <w:rsid w:val="00E61BF9"/>
    <w:rsid w:val="00E646DE"/>
    <w:rsid w:val="00E65322"/>
    <w:rsid w:val="00E6674B"/>
    <w:rsid w:val="00E67A01"/>
    <w:rsid w:val="00E67FD1"/>
    <w:rsid w:val="00E71E00"/>
    <w:rsid w:val="00E7314E"/>
    <w:rsid w:val="00E749B2"/>
    <w:rsid w:val="00E76488"/>
    <w:rsid w:val="00E77388"/>
    <w:rsid w:val="00E8041F"/>
    <w:rsid w:val="00E806EE"/>
    <w:rsid w:val="00E81624"/>
    <w:rsid w:val="00E81A89"/>
    <w:rsid w:val="00E81B1B"/>
    <w:rsid w:val="00E8346E"/>
    <w:rsid w:val="00E83CA8"/>
    <w:rsid w:val="00E851C1"/>
    <w:rsid w:val="00E85670"/>
    <w:rsid w:val="00E9123C"/>
    <w:rsid w:val="00E920BD"/>
    <w:rsid w:val="00E932E3"/>
    <w:rsid w:val="00E93BDE"/>
    <w:rsid w:val="00E9529F"/>
    <w:rsid w:val="00EA032A"/>
    <w:rsid w:val="00EA049D"/>
    <w:rsid w:val="00EA1417"/>
    <w:rsid w:val="00EA414C"/>
    <w:rsid w:val="00EA445B"/>
    <w:rsid w:val="00EA468C"/>
    <w:rsid w:val="00EA4D0D"/>
    <w:rsid w:val="00EA5448"/>
    <w:rsid w:val="00EA54CD"/>
    <w:rsid w:val="00EA6184"/>
    <w:rsid w:val="00EA62BE"/>
    <w:rsid w:val="00EA665A"/>
    <w:rsid w:val="00EA6CB0"/>
    <w:rsid w:val="00EA7E04"/>
    <w:rsid w:val="00EB08B0"/>
    <w:rsid w:val="00EB0AD5"/>
    <w:rsid w:val="00EB0B45"/>
    <w:rsid w:val="00EB0EA5"/>
    <w:rsid w:val="00EB1B9D"/>
    <w:rsid w:val="00EB3319"/>
    <w:rsid w:val="00EB3794"/>
    <w:rsid w:val="00EB3DAD"/>
    <w:rsid w:val="00EB618E"/>
    <w:rsid w:val="00EB7F8E"/>
    <w:rsid w:val="00EC19B8"/>
    <w:rsid w:val="00EC1F58"/>
    <w:rsid w:val="00EC2175"/>
    <w:rsid w:val="00EC23A5"/>
    <w:rsid w:val="00EC2AED"/>
    <w:rsid w:val="00EC2F29"/>
    <w:rsid w:val="00EC30CE"/>
    <w:rsid w:val="00EC3BA5"/>
    <w:rsid w:val="00EC44C5"/>
    <w:rsid w:val="00EC4A02"/>
    <w:rsid w:val="00EC510E"/>
    <w:rsid w:val="00ED1EEA"/>
    <w:rsid w:val="00ED387B"/>
    <w:rsid w:val="00ED4079"/>
    <w:rsid w:val="00ED728E"/>
    <w:rsid w:val="00ED77DB"/>
    <w:rsid w:val="00ED7AD5"/>
    <w:rsid w:val="00EE1379"/>
    <w:rsid w:val="00EE265E"/>
    <w:rsid w:val="00EE47DC"/>
    <w:rsid w:val="00EE5F13"/>
    <w:rsid w:val="00EF1022"/>
    <w:rsid w:val="00EF3ABA"/>
    <w:rsid w:val="00EF3C10"/>
    <w:rsid w:val="00EF3E95"/>
    <w:rsid w:val="00EF4D28"/>
    <w:rsid w:val="00EF710B"/>
    <w:rsid w:val="00EF7552"/>
    <w:rsid w:val="00F003E6"/>
    <w:rsid w:val="00F01140"/>
    <w:rsid w:val="00F020AF"/>
    <w:rsid w:val="00F02471"/>
    <w:rsid w:val="00F03A86"/>
    <w:rsid w:val="00F04021"/>
    <w:rsid w:val="00F048B4"/>
    <w:rsid w:val="00F06ABD"/>
    <w:rsid w:val="00F1045D"/>
    <w:rsid w:val="00F10DCA"/>
    <w:rsid w:val="00F1300E"/>
    <w:rsid w:val="00F13769"/>
    <w:rsid w:val="00F138F9"/>
    <w:rsid w:val="00F1485D"/>
    <w:rsid w:val="00F16FC3"/>
    <w:rsid w:val="00F20276"/>
    <w:rsid w:val="00F205DC"/>
    <w:rsid w:val="00F223F7"/>
    <w:rsid w:val="00F22441"/>
    <w:rsid w:val="00F224BC"/>
    <w:rsid w:val="00F229A5"/>
    <w:rsid w:val="00F24208"/>
    <w:rsid w:val="00F2567F"/>
    <w:rsid w:val="00F27A37"/>
    <w:rsid w:val="00F3079B"/>
    <w:rsid w:val="00F31BDB"/>
    <w:rsid w:val="00F3390B"/>
    <w:rsid w:val="00F34412"/>
    <w:rsid w:val="00F350C7"/>
    <w:rsid w:val="00F35F56"/>
    <w:rsid w:val="00F37516"/>
    <w:rsid w:val="00F37AE1"/>
    <w:rsid w:val="00F407F1"/>
    <w:rsid w:val="00F42EEC"/>
    <w:rsid w:val="00F459D4"/>
    <w:rsid w:val="00F466F4"/>
    <w:rsid w:val="00F46F9F"/>
    <w:rsid w:val="00F47102"/>
    <w:rsid w:val="00F47EC6"/>
    <w:rsid w:val="00F50C6B"/>
    <w:rsid w:val="00F51FF4"/>
    <w:rsid w:val="00F52877"/>
    <w:rsid w:val="00F54E80"/>
    <w:rsid w:val="00F56635"/>
    <w:rsid w:val="00F56AA7"/>
    <w:rsid w:val="00F60ED0"/>
    <w:rsid w:val="00F6246B"/>
    <w:rsid w:val="00F62B6E"/>
    <w:rsid w:val="00F63D14"/>
    <w:rsid w:val="00F641A0"/>
    <w:rsid w:val="00F64E59"/>
    <w:rsid w:val="00F65A79"/>
    <w:rsid w:val="00F67A7E"/>
    <w:rsid w:val="00F67E2D"/>
    <w:rsid w:val="00F70158"/>
    <w:rsid w:val="00F70E9D"/>
    <w:rsid w:val="00F70F89"/>
    <w:rsid w:val="00F713E1"/>
    <w:rsid w:val="00F724C6"/>
    <w:rsid w:val="00F745FF"/>
    <w:rsid w:val="00F74904"/>
    <w:rsid w:val="00F750A6"/>
    <w:rsid w:val="00F756CC"/>
    <w:rsid w:val="00F80A60"/>
    <w:rsid w:val="00F81C87"/>
    <w:rsid w:val="00F82122"/>
    <w:rsid w:val="00F823F2"/>
    <w:rsid w:val="00F838BB"/>
    <w:rsid w:val="00F83EF8"/>
    <w:rsid w:val="00F843E4"/>
    <w:rsid w:val="00F84A69"/>
    <w:rsid w:val="00F84F01"/>
    <w:rsid w:val="00F86194"/>
    <w:rsid w:val="00F86DC7"/>
    <w:rsid w:val="00F86FFE"/>
    <w:rsid w:val="00F872CB"/>
    <w:rsid w:val="00F8730C"/>
    <w:rsid w:val="00F904C2"/>
    <w:rsid w:val="00F90608"/>
    <w:rsid w:val="00F914C5"/>
    <w:rsid w:val="00F915ED"/>
    <w:rsid w:val="00F94146"/>
    <w:rsid w:val="00F9792A"/>
    <w:rsid w:val="00FA12CD"/>
    <w:rsid w:val="00FA145B"/>
    <w:rsid w:val="00FA21B5"/>
    <w:rsid w:val="00FA330E"/>
    <w:rsid w:val="00FA37CD"/>
    <w:rsid w:val="00FA3A25"/>
    <w:rsid w:val="00FA4298"/>
    <w:rsid w:val="00FA5B33"/>
    <w:rsid w:val="00FA5B3A"/>
    <w:rsid w:val="00FA66AE"/>
    <w:rsid w:val="00FA7309"/>
    <w:rsid w:val="00FB069C"/>
    <w:rsid w:val="00FB0A93"/>
    <w:rsid w:val="00FB1E51"/>
    <w:rsid w:val="00FB244E"/>
    <w:rsid w:val="00FB3F55"/>
    <w:rsid w:val="00FB5F87"/>
    <w:rsid w:val="00FB7898"/>
    <w:rsid w:val="00FC1E89"/>
    <w:rsid w:val="00FC39B1"/>
    <w:rsid w:val="00FC3D22"/>
    <w:rsid w:val="00FC3EAF"/>
    <w:rsid w:val="00FD09F9"/>
    <w:rsid w:val="00FD12A8"/>
    <w:rsid w:val="00FD19C7"/>
    <w:rsid w:val="00FD42D6"/>
    <w:rsid w:val="00FD4518"/>
    <w:rsid w:val="00FD54F1"/>
    <w:rsid w:val="00FD5666"/>
    <w:rsid w:val="00FD5BD8"/>
    <w:rsid w:val="00FD5EBD"/>
    <w:rsid w:val="00FD6D9C"/>
    <w:rsid w:val="00FE1A0B"/>
    <w:rsid w:val="00FE25C5"/>
    <w:rsid w:val="00FE4A21"/>
    <w:rsid w:val="00FE5B25"/>
    <w:rsid w:val="00FE616E"/>
    <w:rsid w:val="00FE661F"/>
    <w:rsid w:val="00FE7855"/>
    <w:rsid w:val="00FF023A"/>
    <w:rsid w:val="00FF04BD"/>
    <w:rsid w:val="00FF09FA"/>
    <w:rsid w:val="00FF337C"/>
    <w:rsid w:val="00FF425A"/>
    <w:rsid w:val="00FF4B6B"/>
    <w:rsid w:val="00FF4BCC"/>
    <w:rsid w:val="00FF60F6"/>
    <w:rsid w:val="00FF679E"/>
    <w:rsid w:val="00FF6860"/>
    <w:rsid w:val="00FF7EFE"/>
    <w:rsid w:val="02AD43BD"/>
    <w:rsid w:val="0374397F"/>
    <w:rsid w:val="0393B038"/>
    <w:rsid w:val="0493F242"/>
    <w:rsid w:val="0525035D"/>
    <w:rsid w:val="0570EAB8"/>
    <w:rsid w:val="05828B31"/>
    <w:rsid w:val="063F053C"/>
    <w:rsid w:val="065928AD"/>
    <w:rsid w:val="06AFCA7D"/>
    <w:rsid w:val="071BCAE1"/>
    <w:rsid w:val="07771E89"/>
    <w:rsid w:val="07E25D81"/>
    <w:rsid w:val="08FCCD02"/>
    <w:rsid w:val="092B3ECA"/>
    <w:rsid w:val="09324687"/>
    <w:rsid w:val="0B5A3A2B"/>
    <w:rsid w:val="0B667CA8"/>
    <w:rsid w:val="0B75BFAF"/>
    <w:rsid w:val="0B9B100B"/>
    <w:rsid w:val="0C1E32BF"/>
    <w:rsid w:val="0C97D1AA"/>
    <w:rsid w:val="0CC7AC86"/>
    <w:rsid w:val="0D023539"/>
    <w:rsid w:val="0D7C9415"/>
    <w:rsid w:val="0E617916"/>
    <w:rsid w:val="0FFCEF68"/>
    <w:rsid w:val="135A5FD7"/>
    <w:rsid w:val="15794AF4"/>
    <w:rsid w:val="15ABBC99"/>
    <w:rsid w:val="16CF0AFD"/>
    <w:rsid w:val="177E08D7"/>
    <w:rsid w:val="19288459"/>
    <w:rsid w:val="1B92A20F"/>
    <w:rsid w:val="1BB85516"/>
    <w:rsid w:val="1BDC7983"/>
    <w:rsid w:val="1CECFB99"/>
    <w:rsid w:val="1ED197E4"/>
    <w:rsid w:val="1EFC8A01"/>
    <w:rsid w:val="1FDEFA3B"/>
    <w:rsid w:val="206B2AF4"/>
    <w:rsid w:val="207426DB"/>
    <w:rsid w:val="21B4294A"/>
    <w:rsid w:val="2273A533"/>
    <w:rsid w:val="22CD29AC"/>
    <w:rsid w:val="2334C811"/>
    <w:rsid w:val="237BDB1C"/>
    <w:rsid w:val="248AA00E"/>
    <w:rsid w:val="24C72B3D"/>
    <w:rsid w:val="24ED3853"/>
    <w:rsid w:val="26320555"/>
    <w:rsid w:val="26A44138"/>
    <w:rsid w:val="28712517"/>
    <w:rsid w:val="2A776205"/>
    <w:rsid w:val="2AC9DFBD"/>
    <w:rsid w:val="2C1C5EAF"/>
    <w:rsid w:val="2D29B73C"/>
    <w:rsid w:val="2D43FEC2"/>
    <w:rsid w:val="2D599A4F"/>
    <w:rsid w:val="2EC9CEEF"/>
    <w:rsid w:val="2F164DC2"/>
    <w:rsid w:val="30728409"/>
    <w:rsid w:val="315EADB7"/>
    <w:rsid w:val="31D9CF04"/>
    <w:rsid w:val="326A533F"/>
    <w:rsid w:val="336C5BB1"/>
    <w:rsid w:val="33D94D5C"/>
    <w:rsid w:val="33FEC9BB"/>
    <w:rsid w:val="34243898"/>
    <w:rsid w:val="35E6160F"/>
    <w:rsid w:val="3682E81B"/>
    <w:rsid w:val="3697F527"/>
    <w:rsid w:val="37B8323E"/>
    <w:rsid w:val="3826A551"/>
    <w:rsid w:val="3A251195"/>
    <w:rsid w:val="3A7AE937"/>
    <w:rsid w:val="3AC2489E"/>
    <w:rsid w:val="3CCD3120"/>
    <w:rsid w:val="3E3A36FD"/>
    <w:rsid w:val="3F1BDEE4"/>
    <w:rsid w:val="4055F097"/>
    <w:rsid w:val="40C0183D"/>
    <w:rsid w:val="41024F41"/>
    <w:rsid w:val="4172E9A9"/>
    <w:rsid w:val="427E7338"/>
    <w:rsid w:val="439FCEC6"/>
    <w:rsid w:val="446238F0"/>
    <w:rsid w:val="45434EA2"/>
    <w:rsid w:val="454D13C6"/>
    <w:rsid w:val="4554AFAE"/>
    <w:rsid w:val="47CC8FA0"/>
    <w:rsid w:val="488B35B5"/>
    <w:rsid w:val="48BF72C7"/>
    <w:rsid w:val="49673111"/>
    <w:rsid w:val="49B34B3D"/>
    <w:rsid w:val="49E6A06B"/>
    <w:rsid w:val="4A133BB3"/>
    <w:rsid w:val="4AAF5F62"/>
    <w:rsid w:val="4AEB3482"/>
    <w:rsid w:val="4B1D1D02"/>
    <w:rsid w:val="4B5998DA"/>
    <w:rsid w:val="4C1017CE"/>
    <w:rsid w:val="4D4F643F"/>
    <w:rsid w:val="4DED8BE9"/>
    <w:rsid w:val="4E62EC7E"/>
    <w:rsid w:val="4EEA9D28"/>
    <w:rsid w:val="4FF4D2F2"/>
    <w:rsid w:val="500CF134"/>
    <w:rsid w:val="503C2F0D"/>
    <w:rsid w:val="50F797B1"/>
    <w:rsid w:val="52AA07AD"/>
    <w:rsid w:val="52E940C4"/>
    <w:rsid w:val="535AF528"/>
    <w:rsid w:val="5398716F"/>
    <w:rsid w:val="54462AE5"/>
    <w:rsid w:val="544E87EE"/>
    <w:rsid w:val="55448088"/>
    <w:rsid w:val="5583DD9A"/>
    <w:rsid w:val="56D01231"/>
    <w:rsid w:val="57160669"/>
    <w:rsid w:val="57569A7D"/>
    <w:rsid w:val="586256DD"/>
    <w:rsid w:val="588D3789"/>
    <w:rsid w:val="598DF935"/>
    <w:rsid w:val="59E7E22E"/>
    <w:rsid w:val="5A35A1FC"/>
    <w:rsid w:val="5ADCBDE3"/>
    <w:rsid w:val="5B6A422E"/>
    <w:rsid w:val="5BA0E80B"/>
    <w:rsid w:val="5C2A31EB"/>
    <w:rsid w:val="5E02B394"/>
    <w:rsid w:val="5E51B3FE"/>
    <w:rsid w:val="5EA5C9CF"/>
    <w:rsid w:val="5F01DFD7"/>
    <w:rsid w:val="5F05864F"/>
    <w:rsid w:val="5F25D1E9"/>
    <w:rsid w:val="5F4FB99D"/>
    <w:rsid w:val="60419A30"/>
    <w:rsid w:val="60671A66"/>
    <w:rsid w:val="61DCD319"/>
    <w:rsid w:val="61EEFF6F"/>
    <w:rsid w:val="626947CA"/>
    <w:rsid w:val="64319788"/>
    <w:rsid w:val="644360C7"/>
    <w:rsid w:val="654732D9"/>
    <w:rsid w:val="67A2B006"/>
    <w:rsid w:val="67E2328B"/>
    <w:rsid w:val="67E8CB4D"/>
    <w:rsid w:val="6853D9EA"/>
    <w:rsid w:val="698DAE1D"/>
    <w:rsid w:val="69C5E87A"/>
    <w:rsid w:val="6A2A7E0D"/>
    <w:rsid w:val="6A606534"/>
    <w:rsid w:val="6AA9A68C"/>
    <w:rsid w:val="6AE8D282"/>
    <w:rsid w:val="6C8B1AA6"/>
    <w:rsid w:val="6FB984B5"/>
    <w:rsid w:val="70AF8DEF"/>
    <w:rsid w:val="70D84015"/>
    <w:rsid w:val="715865A6"/>
    <w:rsid w:val="718C5394"/>
    <w:rsid w:val="71AB3C34"/>
    <w:rsid w:val="71FC1C60"/>
    <w:rsid w:val="73AABBC5"/>
    <w:rsid w:val="741EA96F"/>
    <w:rsid w:val="74D744B5"/>
    <w:rsid w:val="75168F68"/>
    <w:rsid w:val="75A317DB"/>
    <w:rsid w:val="75B7E91F"/>
    <w:rsid w:val="767019B2"/>
    <w:rsid w:val="777A90DF"/>
    <w:rsid w:val="77CACDD2"/>
    <w:rsid w:val="78B0896A"/>
    <w:rsid w:val="7916C5E7"/>
    <w:rsid w:val="7987C8D1"/>
    <w:rsid w:val="7A25ED95"/>
    <w:rsid w:val="7A3D8B3A"/>
    <w:rsid w:val="7A74C296"/>
    <w:rsid w:val="7BF5DAE7"/>
    <w:rsid w:val="7C5DF48C"/>
    <w:rsid w:val="7C88A57D"/>
    <w:rsid w:val="7D579258"/>
    <w:rsid w:val="7D598B91"/>
    <w:rsid w:val="7D96506D"/>
    <w:rsid w:val="7F093117"/>
    <w:rsid w:val="7F117C96"/>
    <w:rsid w:val="7FB8F93A"/>
    <w:rsid w:val="7FD4CE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E61FE"/>
  <w14:discardImageEditingData/>
  <w14:defaultImageDpi w14:val="330"/>
  <w15:chartTrackingRefBased/>
  <w15:docId w15:val="{B72C5CF8-9C43-4D7F-B381-B11D8353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5"/>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5"/>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5"/>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5"/>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0">
    <w:name w:val="List Number"/>
    <w:aliases w:val="Numbered List"/>
    <w:basedOn w:val="List"/>
    <w:qFormat/>
    <w:rsid w:val="008D7AC0"/>
  </w:style>
  <w:style w:type="paragraph" w:styleId="ListNumber2">
    <w:name w:val="List Number 2"/>
    <w:basedOn w:val="ListNumber0"/>
    <w:uiPriority w:val="19"/>
    <w:rsid w:val="008D7AC0"/>
  </w:style>
  <w:style w:type="paragraph" w:styleId="ListNumber3">
    <w:name w:val="List Number 3"/>
    <w:basedOn w:val="ListNumber2"/>
    <w:next w:val="ListNumber2"/>
    <w:uiPriority w:val="19"/>
    <w:rsid w:val="008D7AC0"/>
  </w:style>
  <w:style w:type="paragraph" w:styleId="ListBullet">
    <w:name w:val="List Bullet"/>
    <w:aliases w:val="Bulleted List"/>
    <w:basedOn w:val="BodyText"/>
    <w:link w:val="ListBulletChar"/>
    <w:uiPriority w:val="18"/>
    <w:qFormat/>
    <w:rsid w:val="008D7AC0"/>
    <w:pPr>
      <w:numPr>
        <w:numId w:val="7"/>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5"/>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5"/>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5"/>
      </w:numPr>
      <w:tabs>
        <w:tab w:val="left" w:pos="900"/>
      </w:tabs>
    </w:pPr>
  </w:style>
  <w:style w:type="paragraph" w:customStyle="1" w:styleId="NumberedHeading4">
    <w:name w:val="Numbered Heading 4"/>
    <w:basedOn w:val="Heading4"/>
    <w:next w:val="BodyText"/>
    <w:uiPriority w:val="16"/>
    <w:qFormat/>
    <w:rsid w:val="00F1485D"/>
    <w:pPr>
      <w:numPr>
        <w:ilvl w:val="3"/>
        <w:numId w:val="5"/>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4"/>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6"/>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Bodoni MT Black" w:hAnsi="Bodoni MT Black"/>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Bodoni MT Black" w:hAnsi="Bodoni MT Black"/>
        <w:b w:val="0"/>
        <w:bCs/>
        <w:color w:val="426520" w:themeColor="accent2" w:themeShade="80"/>
        <w:sz w:val="20"/>
      </w:rPr>
      <w:tblPr/>
      <w:tcPr>
        <w:tcBorders>
          <w:top w:val="nil"/>
        </w:tcBorders>
        <w:shd w:val="clear" w:color="auto" w:fill="E0EDC2" w:themeFill="accent5" w:themeFillTint="99"/>
      </w:tcPr>
    </w:tblStylePr>
    <w:tblStylePr w:type="firstCol">
      <w:rPr>
        <w:rFonts w:ascii="Bodoni MT Black" w:hAnsi="Bodoni MT Black"/>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Bodoni MT Black" w:hAnsi="Bodoni MT Black"/>
        <w:b w:val="0"/>
        <w:bCs/>
        <w:color w:val="426520" w:themeColor="accent2" w:themeShade="80"/>
        <w:sz w:val="18"/>
      </w:rPr>
      <w:tblPr/>
      <w:tcPr>
        <w:shd w:val="clear" w:color="auto" w:fill="E0EDC2" w:themeFill="accent5" w:themeFillTint="99"/>
      </w:tcPr>
    </w:tblStylePr>
    <w:tblStylePr w:type="band1Vert">
      <w:rPr>
        <w:rFonts w:ascii="Bodoni MT Black" w:hAnsi="Bodoni MT Black"/>
        <w:sz w:val="18"/>
      </w:rPr>
      <w:tblPr/>
      <w:tcPr>
        <w:shd w:val="clear" w:color="auto" w:fill="F2F2F2" w:themeFill="background1" w:themeFillShade="F2"/>
      </w:tcPr>
    </w:tblStylePr>
    <w:tblStylePr w:type="band2Vert">
      <w:rPr>
        <w:rFonts w:ascii="Bodoni MT Black" w:hAnsi="Bodoni MT Black"/>
        <w:sz w:val="18"/>
      </w:rPr>
      <w:tblPr/>
      <w:tcPr>
        <w:shd w:val="clear" w:color="auto" w:fill="E4E4E4"/>
      </w:tcPr>
    </w:tblStylePr>
    <w:tblStylePr w:type="band1Horz">
      <w:rPr>
        <w:rFonts w:ascii="Bodoni MT Black" w:hAnsi="Bodoni MT Black"/>
        <w:sz w:val="18"/>
      </w:rPr>
    </w:tblStylePr>
    <w:tblStylePr w:type="band2Horz">
      <w:rPr>
        <w:rFonts w:ascii="Bodoni MT Black" w:hAnsi="Bodoni MT Black"/>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Bodoni MT Black" w:hAnsi="Bodoni MT Black"/>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19"/>
    <w:unhideWhenUsed/>
    <w:rsid w:val="008D7AC0"/>
  </w:style>
  <w:style w:type="paragraph" w:styleId="ListNumber5">
    <w:name w:val="List Number 5"/>
    <w:basedOn w:val="ListNumber4"/>
    <w:uiPriority w:val="19"/>
    <w:unhideWhenUsed/>
    <w:rsid w:val="008D7AC0"/>
    <w:pPr>
      <w:numPr>
        <w:numId w:val="3"/>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2"/>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8"/>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86683D"/>
    <w:rPr>
      <w:sz w:val="16"/>
      <w:szCs w:val="16"/>
    </w:rPr>
  </w:style>
  <w:style w:type="numbering" w:customStyle="1" w:styleId="ListNumber">
    <w:name w:val="List_Number"/>
    <w:uiPriority w:val="99"/>
    <w:rsid w:val="00460E67"/>
    <w:pPr>
      <w:numPr>
        <w:numId w:val="9"/>
      </w:numPr>
    </w:pPr>
  </w:style>
  <w:style w:type="paragraph" w:customStyle="1" w:styleId="msonormal0">
    <w:name w:val="msonormal"/>
    <w:basedOn w:val="Normal"/>
    <w:rsid w:val="00814FF3"/>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63">
    <w:name w:val="xl63"/>
    <w:basedOn w:val="Normal"/>
    <w:rsid w:val="00814FF3"/>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AU" w:eastAsia="en-AU"/>
    </w:rPr>
  </w:style>
  <w:style w:type="paragraph" w:customStyle="1" w:styleId="xl64">
    <w:name w:val="xl64"/>
    <w:basedOn w:val="Normal"/>
    <w:rsid w:val="00814FF3"/>
    <w:pP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en-AU" w:eastAsia="en-AU"/>
    </w:rPr>
  </w:style>
  <w:style w:type="paragraph" w:customStyle="1" w:styleId="xl65">
    <w:name w:val="xl65"/>
    <w:basedOn w:val="Normal"/>
    <w:rsid w:val="00814FF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en-AU" w:eastAsia="en-AU"/>
    </w:rPr>
  </w:style>
  <w:style w:type="paragraph" w:customStyle="1" w:styleId="xl66">
    <w:name w:val="xl66"/>
    <w:basedOn w:val="Normal"/>
    <w:rsid w:val="00814FF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en-AU" w:eastAsia="en-AU"/>
    </w:rPr>
  </w:style>
  <w:style w:type="paragraph" w:customStyle="1" w:styleId="xl67">
    <w:name w:val="xl67"/>
    <w:basedOn w:val="Normal"/>
    <w:rsid w:val="00814FF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AU" w:eastAsia="en-AU"/>
    </w:rPr>
  </w:style>
  <w:style w:type="paragraph" w:customStyle="1" w:styleId="xl68">
    <w:name w:val="xl68"/>
    <w:basedOn w:val="Normal"/>
    <w:rsid w:val="00814FF3"/>
    <w:pPr>
      <w:pBdr>
        <w:top w:val="single" w:sz="4" w:space="0" w:color="808080"/>
        <w:left w:val="single" w:sz="4" w:space="0" w:color="808080"/>
        <w:bottom w:val="single" w:sz="4" w:space="0" w:color="808080"/>
        <w:right w:val="single" w:sz="4" w:space="0" w:color="80808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en-AU" w:eastAsia="en-AU"/>
    </w:rPr>
  </w:style>
  <w:style w:type="paragraph" w:customStyle="1" w:styleId="xl69">
    <w:name w:val="xl69"/>
    <w:basedOn w:val="Normal"/>
    <w:rsid w:val="00814FF3"/>
    <w:pPr>
      <w:pBdr>
        <w:top w:val="single" w:sz="4" w:space="0" w:color="808080"/>
        <w:left w:val="single" w:sz="4" w:space="0" w:color="808080"/>
        <w:bottom w:val="single" w:sz="4" w:space="0" w:color="808080"/>
        <w:right w:val="single" w:sz="4" w:space="0" w:color="808080"/>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AU" w:eastAsia="en-AU"/>
    </w:rPr>
  </w:style>
  <w:style w:type="paragraph" w:customStyle="1" w:styleId="xl70">
    <w:name w:val="xl70"/>
    <w:basedOn w:val="Normal"/>
    <w:rsid w:val="00814FF3"/>
    <w:pPr>
      <w:pBdr>
        <w:top w:val="single" w:sz="4" w:space="0" w:color="808080"/>
        <w:bottom w:val="single" w:sz="4" w:space="0" w:color="808080"/>
        <w:right w:val="single" w:sz="4" w:space="0" w:color="808080"/>
      </w:pBdr>
      <w:shd w:val="clear" w:color="000000" w:fill="AEAAAA"/>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71">
    <w:name w:val="xl71"/>
    <w:basedOn w:val="Normal"/>
    <w:rsid w:val="00814FF3"/>
    <w:pPr>
      <w:pBdr>
        <w:top w:val="single" w:sz="4" w:space="0" w:color="808080"/>
        <w:left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72">
    <w:name w:val="xl72"/>
    <w:basedOn w:val="Normal"/>
    <w:rsid w:val="00814FF3"/>
    <w:pPr>
      <w:pBdr>
        <w:top w:val="single" w:sz="4" w:space="0" w:color="808080"/>
        <w:left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color w:val="auto"/>
      <w:sz w:val="20"/>
      <w:szCs w:val="20"/>
      <w:lang w:val="en-AU" w:eastAsia="en-AU"/>
    </w:rPr>
  </w:style>
  <w:style w:type="paragraph" w:customStyle="1" w:styleId="xl73">
    <w:name w:val="xl73"/>
    <w:basedOn w:val="Normal"/>
    <w:rsid w:val="00814FF3"/>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en-AU" w:eastAsia="en-AU"/>
    </w:rPr>
  </w:style>
  <w:style w:type="paragraph" w:customStyle="1" w:styleId="xl74">
    <w:name w:val="xl74"/>
    <w:basedOn w:val="Normal"/>
    <w:rsid w:val="00814FF3"/>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en-AU" w:eastAsia="en-AU"/>
    </w:rPr>
  </w:style>
  <w:style w:type="paragraph" w:customStyle="1" w:styleId="xl75">
    <w:name w:val="xl75"/>
    <w:basedOn w:val="Normal"/>
    <w:rsid w:val="00814FF3"/>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AU" w:eastAsia="en-AU"/>
    </w:rPr>
  </w:style>
  <w:style w:type="paragraph" w:customStyle="1" w:styleId="xl76">
    <w:name w:val="xl76"/>
    <w:basedOn w:val="Normal"/>
    <w:rsid w:val="00814FF3"/>
    <w:pPr>
      <w:pBdr>
        <w:top w:val="single" w:sz="4" w:space="0" w:color="808080"/>
        <w:bottom w:val="single" w:sz="4" w:space="0" w:color="808080"/>
      </w:pBdr>
      <w:shd w:val="clear" w:color="000000" w:fill="AEAAAA"/>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77">
    <w:name w:val="xl77"/>
    <w:basedOn w:val="Normal"/>
    <w:rsid w:val="00814FF3"/>
    <w:pPr>
      <w:pBdr>
        <w:top w:val="single" w:sz="4" w:space="0" w:color="808080"/>
        <w:left w:val="single" w:sz="4" w:space="0" w:color="808080"/>
        <w:bottom w:val="single" w:sz="4" w:space="0" w:color="808080"/>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en-AU" w:eastAsia="en-AU"/>
    </w:rPr>
  </w:style>
  <w:style w:type="paragraph" w:customStyle="1" w:styleId="xl78">
    <w:name w:val="xl78"/>
    <w:basedOn w:val="Normal"/>
    <w:rsid w:val="00814FF3"/>
    <w:pPr>
      <w:pBdr>
        <w:top w:val="single" w:sz="4" w:space="0" w:color="808080"/>
        <w:left w:val="single" w:sz="4" w:space="0" w:color="808080"/>
        <w:bottom w:val="single" w:sz="4" w:space="0" w:color="808080"/>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auto"/>
      <w:sz w:val="20"/>
      <w:szCs w:val="20"/>
      <w:lang w:val="en-AU" w:eastAsia="en-AU"/>
    </w:rPr>
  </w:style>
  <w:style w:type="table" w:styleId="GridTable6Colorful-Accent1">
    <w:name w:val="Grid Table 6 Colorful Accent 1"/>
    <w:basedOn w:val="TableNormal"/>
    <w:uiPriority w:val="51"/>
    <w:rsid w:val="00FF425A"/>
    <w:pPr>
      <w:spacing w:line="240" w:lineRule="auto"/>
    </w:pPr>
    <w:rPr>
      <w:color w:val="0B4479" w:themeColor="accent1" w:themeShade="BF"/>
    </w:rPr>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rPr>
      <w:tblPr/>
      <w:tcPr>
        <w:tcBorders>
          <w:bottom w:val="single" w:sz="12" w:space="0" w:color="479EEE" w:themeColor="accent1" w:themeTint="99"/>
        </w:tcBorders>
      </w:tcPr>
    </w:tblStylePr>
    <w:tblStylePr w:type="lastRow">
      <w:rPr>
        <w:b/>
        <w:bCs/>
      </w:rPr>
      <w:tblPr/>
      <w:tcPr>
        <w:tcBorders>
          <w:top w:val="double" w:sz="4" w:space="0" w:color="479EEE" w:themeColor="accent1" w:themeTint="99"/>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1Light-Accent1">
    <w:name w:val="Grid Table 1 Light Accent 1"/>
    <w:basedOn w:val="TableNormal"/>
    <w:uiPriority w:val="46"/>
    <w:rsid w:val="00DC6943"/>
    <w:pPr>
      <w:spacing w:line="240" w:lineRule="auto"/>
    </w:pPr>
    <w:tblPr>
      <w:tblStyleRowBandSize w:val="1"/>
      <w:tblStyleColBandSize w:val="1"/>
      <w:tblBorders>
        <w:top w:val="single" w:sz="4" w:space="0" w:color="84BEF3" w:themeColor="accent1" w:themeTint="66"/>
        <w:left w:val="single" w:sz="4" w:space="0" w:color="84BEF3" w:themeColor="accent1" w:themeTint="66"/>
        <w:bottom w:val="single" w:sz="4" w:space="0" w:color="84BEF3" w:themeColor="accent1" w:themeTint="66"/>
        <w:right w:val="single" w:sz="4" w:space="0" w:color="84BEF3" w:themeColor="accent1" w:themeTint="66"/>
        <w:insideH w:val="single" w:sz="4" w:space="0" w:color="84BEF3" w:themeColor="accent1" w:themeTint="66"/>
        <w:insideV w:val="single" w:sz="4" w:space="0" w:color="84BEF3" w:themeColor="accent1" w:themeTint="66"/>
      </w:tblBorders>
    </w:tblPr>
    <w:tblStylePr w:type="firstRow">
      <w:rPr>
        <w:b/>
        <w:bCs/>
      </w:rPr>
      <w:tblPr/>
      <w:tcPr>
        <w:tcBorders>
          <w:bottom w:val="single" w:sz="12" w:space="0" w:color="479EEE" w:themeColor="accent1" w:themeTint="99"/>
        </w:tcBorders>
      </w:tcPr>
    </w:tblStylePr>
    <w:tblStylePr w:type="lastRow">
      <w:rPr>
        <w:b/>
        <w:bCs/>
      </w:rPr>
      <w:tblPr/>
      <w:tcPr>
        <w:tcBorders>
          <w:top w:val="double" w:sz="2" w:space="0" w:color="479EEE"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272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4">
    <w:name w:val="Grid Table 7 Colorful Accent 4"/>
    <w:basedOn w:val="TableNormal"/>
    <w:uiPriority w:val="52"/>
    <w:rsid w:val="00197D26"/>
    <w:pPr>
      <w:spacing w:line="240" w:lineRule="auto"/>
    </w:pPr>
    <w:rPr>
      <w:color w:val="39B2C1" w:themeColor="accent4" w:themeShade="BF"/>
    </w:rPr>
    <w:tblPr>
      <w:tblStyleRowBandSize w:val="1"/>
      <w:tblStyleColBandSize w:val="1"/>
      <w:tblBorders>
        <w:top w:val="single" w:sz="4" w:space="0" w:color="ADE0E7" w:themeColor="accent4" w:themeTint="99"/>
        <w:left w:val="single" w:sz="4" w:space="0" w:color="ADE0E7" w:themeColor="accent4" w:themeTint="99"/>
        <w:bottom w:val="single" w:sz="4" w:space="0" w:color="ADE0E7" w:themeColor="accent4" w:themeTint="99"/>
        <w:right w:val="single" w:sz="4" w:space="0" w:color="ADE0E7" w:themeColor="accent4" w:themeTint="99"/>
        <w:insideH w:val="single" w:sz="4" w:space="0" w:color="ADE0E7" w:themeColor="accent4" w:themeTint="99"/>
        <w:insideV w:val="single" w:sz="4" w:space="0" w:color="ADE0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7" w:themeFill="accent4" w:themeFillTint="33"/>
      </w:tcPr>
    </w:tblStylePr>
    <w:tblStylePr w:type="band1Horz">
      <w:tblPr/>
      <w:tcPr>
        <w:shd w:val="clear" w:color="auto" w:fill="E3F4F7" w:themeFill="accent4" w:themeFillTint="33"/>
      </w:tcPr>
    </w:tblStylePr>
    <w:tblStylePr w:type="neCell">
      <w:tblPr/>
      <w:tcPr>
        <w:tcBorders>
          <w:bottom w:val="single" w:sz="4" w:space="0" w:color="ADE0E7" w:themeColor="accent4" w:themeTint="99"/>
        </w:tcBorders>
      </w:tcPr>
    </w:tblStylePr>
    <w:tblStylePr w:type="nwCell">
      <w:tblPr/>
      <w:tcPr>
        <w:tcBorders>
          <w:bottom w:val="single" w:sz="4" w:space="0" w:color="ADE0E7" w:themeColor="accent4" w:themeTint="99"/>
        </w:tcBorders>
      </w:tcPr>
    </w:tblStylePr>
    <w:tblStylePr w:type="seCell">
      <w:tblPr/>
      <w:tcPr>
        <w:tcBorders>
          <w:top w:val="single" w:sz="4" w:space="0" w:color="ADE0E7" w:themeColor="accent4" w:themeTint="99"/>
        </w:tcBorders>
      </w:tcPr>
    </w:tblStylePr>
    <w:tblStylePr w:type="swCell">
      <w:tblPr/>
      <w:tcPr>
        <w:tcBorders>
          <w:top w:val="single" w:sz="4" w:space="0" w:color="ADE0E7" w:themeColor="accent4" w:themeTint="99"/>
        </w:tcBorders>
      </w:tcPr>
    </w:tblStylePr>
  </w:style>
  <w:style w:type="table" w:styleId="ListTable1Light-Accent1">
    <w:name w:val="List Table 1 Light Accent 1"/>
    <w:basedOn w:val="TableNormal"/>
    <w:uiPriority w:val="46"/>
    <w:rsid w:val="00D32C4D"/>
    <w:pPr>
      <w:spacing w:line="240" w:lineRule="auto"/>
    </w:pPr>
    <w:tblPr>
      <w:tblStyleRowBandSize w:val="1"/>
      <w:tblStyleColBandSize w:val="1"/>
    </w:tblPr>
    <w:tblStylePr w:type="firstRow">
      <w:rPr>
        <w:b/>
        <w:bCs/>
      </w:rPr>
      <w:tblPr/>
      <w:tcPr>
        <w:tcBorders>
          <w:bottom w:val="single" w:sz="4" w:space="0" w:color="479EEE" w:themeColor="accent1" w:themeTint="99"/>
        </w:tcBorders>
      </w:tcPr>
    </w:tblStylePr>
    <w:tblStylePr w:type="lastRow">
      <w:rPr>
        <w:b/>
        <w:bCs/>
      </w:rPr>
      <w:tblPr/>
      <w:tcPr>
        <w:tcBorders>
          <w:top w:val="single" w:sz="4" w:space="0" w:color="479EEE" w:themeColor="accent1" w:themeTint="99"/>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ListTable3-Accent2">
    <w:name w:val="List Table 3 Accent 2"/>
    <w:basedOn w:val="TableNormal"/>
    <w:uiPriority w:val="48"/>
    <w:rsid w:val="00DB4A18"/>
    <w:pPr>
      <w:spacing w:line="240" w:lineRule="auto"/>
    </w:pPr>
    <w:tblPr>
      <w:tblStyleRowBandSize w:val="1"/>
      <w:tblStyleColBandSize w:val="1"/>
      <w:tblBorders>
        <w:top w:val="single" w:sz="4" w:space="0" w:color="85C446" w:themeColor="accent2"/>
        <w:left w:val="single" w:sz="4" w:space="0" w:color="85C446" w:themeColor="accent2"/>
        <w:bottom w:val="single" w:sz="4" w:space="0" w:color="85C446" w:themeColor="accent2"/>
        <w:right w:val="single" w:sz="4" w:space="0" w:color="85C446" w:themeColor="accent2"/>
      </w:tblBorders>
    </w:tblPr>
    <w:tblStylePr w:type="firstRow">
      <w:rPr>
        <w:b/>
        <w:bCs/>
        <w:color w:val="FFFFFF" w:themeColor="background1"/>
      </w:rPr>
      <w:tblPr/>
      <w:tcPr>
        <w:shd w:val="clear" w:color="auto" w:fill="85C446" w:themeFill="accent2"/>
      </w:tcPr>
    </w:tblStylePr>
    <w:tblStylePr w:type="lastRow">
      <w:rPr>
        <w:b/>
        <w:bCs/>
      </w:rPr>
      <w:tblPr/>
      <w:tcPr>
        <w:tcBorders>
          <w:top w:val="double" w:sz="4" w:space="0" w:color="85C44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446" w:themeColor="accent2"/>
          <w:right w:val="single" w:sz="4" w:space="0" w:color="85C446" w:themeColor="accent2"/>
        </w:tcBorders>
      </w:tcPr>
    </w:tblStylePr>
    <w:tblStylePr w:type="band1Horz">
      <w:tblPr/>
      <w:tcPr>
        <w:tcBorders>
          <w:top w:val="single" w:sz="4" w:space="0" w:color="85C446" w:themeColor="accent2"/>
          <w:bottom w:val="single" w:sz="4" w:space="0" w:color="85C44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446" w:themeColor="accent2"/>
          <w:left w:val="nil"/>
        </w:tcBorders>
      </w:tcPr>
    </w:tblStylePr>
    <w:tblStylePr w:type="swCell">
      <w:tblPr/>
      <w:tcPr>
        <w:tcBorders>
          <w:top w:val="double" w:sz="4" w:space="0" w:color="85C446" w:themeColor="accent2"/>
          <w:right w:val="nil"/>
        </w:tcBorders>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36DAE"/>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01426893">
      <w:bodyDiv w:val="1"/>
      <w:marLeft w:val="0"/>
      <w:marRight w:val="0"/>
      <w:marTop w:val="0"/>
      <w:marBottom w:val="0"/>
      <w:divBdr>
        <w:top w:val="none" w:sz="0" w:space="0" w:color="auto"/>
        <w:left w:val="none" w:sz="0" w:space="0" w:color="auto"/>
        <w:bottom w:val="none" w:sz="0" w:space="0" w:color="auto"/>
        <w:right w:val="none" w:sz="0" w:space="0" w:color="auto"/>
      </w:divBdr>
      <w:divsChild>
        <w:div w:id="1199203979">
          <w:marLeft w:val="547"/>
          <w:marRight w:val="0"/>
          <w:marTop w:val="120"/>
          <w:marBottom w:val="240"/>
          <w:divBdr>
            <w:top w:val="none" w:sz="0" w:space="0" w:color="auto"/>
            <w:left w:val="none" w:sz="0" w:space="0" w:color="auto"/>
            <w:bottom w:val="none" w:sz="0" w:space="0" w:color="auto"/>
            <w:right w:val="none" w:sz="0" w:space="0" w:color="auto"/>
          </w:divBdr>
        </w:div>
      </w:divsChild>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373576204">
      <w:bodyDiv w:val="1"/>
      <w:marLeft w:val="0"/>
      <w:marRight w:val="0"/>
      <w:marTop w:val="0"/>
      <w:marBottom w:val="0"/>
      <w:divBdr>
        <w:top w:val="none" w:sz="0" w:space="0" w:color="auto"/>
        <w:left w:val="none" w:sz="0" w:space="0" w:color="auto"/>
        <w:bottom w:val="none" w:sz="0" w:space="0" w:color="auto"/>
        <w:right w:val="none" w:sz="0" w:space="0" w:color="auto"/>
      </w:divBdr>
      <w:divsChild>
        <w:div w:id="815759002">
          <w:marLeft w:val="547"/>
          <w:marRight w:val="0"/>
          <w:marTop w:val="120"/>
          <w:marBottom w:val="240"/>
          <w:divBdr>
            <w:top w:val="none" w:sz="0" w:space="0" w:color="auto"/>
            <w:left w:val="none" w:sz="0" w:space="0" w:color="auto"/>
            <w:bottom w:val="none" w:sz="0" w:space="0" w:color="auto"/>
            <w:right w:val="none" w:sz="0" w:space="0" w:color="auto"/>
          </w:divBdr>
        </w:div>
      </w:divsChild>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01646506">
      <w:bodyDiv w:val="1"/>
      <w:marLeft w:val="0"/>
      <w:marRight w:val="0"/>
      <w:marTop w:val="0"/>
      <w:marBottom w:val="0"/>
      <w:divBdr>
        <w:top w:val="none" w:sz="0" w:space="0" w:color="auto"/>
        <w:left w:val="none" w:sz="0" w:space="0" w:color="auto"/>
        <w:bottom w:val="none" w:sz="0" w:space="0" w:color="auto"/>
        <w:right w:val="none" w:sz="0" w:space="0" w:color="auto"/>
      </w:divBdr>
      <w:divsChild>
        <w:div w:id="1656227314">
          <w:marLeft w:val="547"/>
          <w:marRight w:val="0"/>
          <w:marTop w:val="120"/>
          <w:marBottom w:val="240"/>
          <w:divBdr>
            <w:top w:val="none" w:sz="0" w:space="0" w:color="auto"/>
            <w:left w:val="none" w:sz="0" w:space="0" w:color="auto"/>
            <w:bottom w:val="none" w:sz="0" w:space="0" w:color="auto"/>
            <w:right w:val="none" w:sz="0" w:space="0" w:color="auto"/>
          </w:divBdr>
        </w:div>
      </w:divsChild>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358965570">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474561145">
      <w:bodyDiv w:val="1"/>
      <w:marLeft w:val="0"/>
      <w:marRight w:val="0"/>
      <w:marTop w:val="0"/>
      <w:marBottom w:val="0"/>
      <w:divBdr>
        <w:top w:val="none" w:sz="0" w:space="0" w:color="auto"/>
        <w:left w:val="none" w:sz="0" w:space="0" w:color="auto"/>
        <w:bottom w:val="none" w:sz="0" w:space="0" w:color="auto"/>
        <w:right w:val="none" w:sz="0" w:space="0" w:color="auto"/>
      </w:divBdr>
      <w:divsChild>
        <w:div w:id="1819152604">
          <w:marLeft w:val="547"/>
          <w:marRight w:val="0"/>
          <w:marTop w:val="120"/>
          <w:marBottom w:val="240"/>
          <w:divBdr>
            <w:top w:val="none" w:sz="0" w:space="0" w:color="auto"/>
            <w:left w:val="none" w:sz="0" w:space="0" w:color="auto"/>
            <w:bottom w:val="none" w:sz="0" w:space="0" w:color="auto"/>
            <w:right w:val="none" w:sz="0" w:space="0" w:color="auto"/>
          </w:divBdr>
        </w:div>
      </w:divsChild>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ealthqld.sharepoint.com/:x:/r/teams/QldPrevocationalTrainingNetwork-Resources/Shared%20Documents/General/Shared%20resources/DRAFT-%20Term%20spreadsheet%20for%20categorisation.xlsx?d=w29f96370953d4ddeb4f68a3bbe573bd3&amp;csf=1&amp;web=1&amp;e=efSfX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F7149A77446169E9709457A480B48"/>
        <w:category>
          <w:name w:val="General"/>
          <w:gallery w:val="placeholder"/>
        </w:category>
        <w:types>
          <w:type w:val="bbPlcHdr"/>
        </w:types>
        <w:behaviors>
          <w:behavior w:val="content"/>
        </w:behaviors>
        <w:guid w:val="{AEDED0AF-70B1-4638-A402-70AE2471B6BA}"/>
      </w:docPartPr>
      <w:docPartBody>
        <w:p w:rsidR="00D804C7" w:rsidRDefault="00DD2E15" w:rsidP="00DD2E15">
          <w:pPr>
            <w:pStyle w:val="06CF7149A77446169E9709457A480B48"/>
          </w:pPr>
          <w:r w:rsidRPr="001A5BE2">
            <w:rPr>
              <w:rStyle w:val="PlaceholderText"/>
            </w:rPr>
            <w:t>[Subject]</w:t>
          </w:r>
        </w:p>
      </w:docPartBody>
    </w:docPart>
    <w:docPart>
      <w:docPartPr>
        <w:name w:val="5FE588965C1F4A42A55EE27BC41F1501"/>
        <w:category>
          <w:name w:val="General"/>
          <w:gallery w:val="placeholder"/>
        </w:category>
        <w:types>
          <w:type w:val="bbPlcHdr"/>
        </w:types>
        <w:behaviors>
          <w:behavior w:val="content"/>
        </w:behaviors>
        <w:guid w:val="{0452C339-8F95-4021-9393-E79FA97CCF33}"/>
      </w:docPartPr>
      <w:docPartBody>
        <w:p w:rsidR="00E614D3" w:rsidRDefault="00352891" w:rsidP="00352891">
          <w:pPr>
            <w:pStyle w:val="5FE588965C1F4A42A55EE27BC41F1501"/>
          </w:pPr>
          <w:r w:rsidRPr="001A5BE2">
            <w:rPr>
              <w:rStyle w:val="PlaceholderText"/>
            </w:rPr>
            <w:t>[Subject]</w:t>
          </w:r>
        </w:p>
      </w:docPartBody>
    </w:docPart>
    <w:docPart>
      <w:docPartPr>
        <w:name w:val="4F25D0E17D194CE1B7AAFB1FEB9DD40D"/>
        <w:category>
          <w:name w:val="General"/>
          <w:gallery w:val="placeholder"/>
        </w:category>
        <w:types>
          <w:type w:val="bbPlcHdr"/>
        </w:types>
        <w:behaviors>
          <w:behavior w:val="content"/>
        </w:behaviors>
        <w:guid w:val="{81642823-73FA-495A-A8F7-F0AA2002A19C}"/>
      </w:docPartPr>
      <w:docPartBody>
        <w:p w:rsidR="00DD2FF1" w:rsidRDefault="00352891">
          <w:pPr>
            <w:pStyle w:val="4F25D0E17D194CE1B7AAFB1FEB9DD40D"/>
          </w:pPr>
          <w:r w:rsidRPr="001A5BE2">
            <w:rPr>
              <w:rStyle w:val="PlaceholderText"/>
            </w:rPr>
            <w:t>[Title]</w:t>
          </w:r>
        </w:p>
      </w:docPartBody>
    </w:docPart>
    <w:docPart>
      <w:docPartPr>
        <w:name w:val="7ABFFC99A2B34ABDA99B6DD5172C57DF"/>
        <w:category>
          <w:name w:val="General"/>
          <w:gallery w:val="placeholder"/>
        </w:category>
        <w:types>
          <w:type w:val="bbPlcHdr"/>
        </w:types>
        <w:behaviors>
          <w:behavior w:val="content"/>
        </w:behaviors>
        <w:guid w:val="{0C389553-FAA7-4476-A667-7EB6AE41770C}"/>
      </w:docPartPr>
      <w:docPartBody>
        <w:p w:rsidR="00DD2FF1" w:rsidRDefault="00DD2E15">
          <w:pPr>
            <w:pStyle w:val="7ABFFC99A2B34ABDA99B6DD5172C57DF"/>
          </w:pPr>
          <w:r w:rsidRPr="001A5B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SemiBold">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Condensed">
    <w:altName w:val="Fira Sans Condensed"/>
    <w:charset w:val="00"/>
    <w:family w:val="swiss"/>
    <w:pitch w:val="variable"/>
    <w:sig w:usb0="600002FF" w:usb1="00000001" w:usb2="00000000" w:usb3="00000000" w:csb0="0000019F" w:csb1="00000000"/>
  </w:font>
  <w:font w:name="Fira Sans Condensed Light">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aleway-Regular">
    <w:altName w:val="Raleway"/>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30"/>
    <w:rsid w:val="00046444"/>
    <w:rsid w:val="000C6231"/>
    <w:rsid w:val="00125E42"/>
    <w:rsid w:val="001C7587"/>
    <w:rsid w:val="00227F9E"/>
    <w:rsid w:val="00270D81"/>
    <w:rsid w:val="00352891"/>
    <w:rsid w:val="003E25D2"/>
    <w:rsid w:val="00423C45"/>
    <w:rsid w:val="004F41F8"/>
    <w:rsid w:val="00504457"/>
    <w:rsid w:val="005B4891"/>
    <w:rsid w:val="00600FFB"/>
    <w:rsid w:val="00682683"/>
    <w:rsid w:val="0079559A"/>
    <w:rsid w:val="007B3823"/>
    <w:rsid w:val="00B03330"/>
    <w:rsid w:val="00CD7CAF"/>
    <w:rsid w:val="00D804C7"/>
    <w:rsid w:val="00DD2E15"/>
    <w:rsid w:val="00DD2FF1"/>
    <w:rsid w:val="00E54CF5"/>
    <w:rsid w:val="00E614D3"/>
    <w:rsid w:val="00ED47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891"/>
    <w:rPr>
      <w:color w:val="808080"/>
    </w:rPr>
  </w:style>
  <w:style w:type="paragraph" w:customStyle="1" w:styleId="06CF7149A77446169E9709457A480B48">
    <w:name w:val="06CF7149A77446169E9709457A480B48"/>
    <w:rsid w:val="00DD2E15"/>
  </w:style>
  <w:style w:type="paragraph" w:customStyle="1" w:styleId="5FE588965C1F4A42A55EE27BC41F1501">
    <w:name w:val="5FE588965C1F4A42A55EE27BC41F1501"/>
    <w:rsid w:val="00352891"/>
  </w:style>
  <w:style w:type="paragraph" w:customStyle="1" w:styleId="4F25D0E17D194CE1B7AAFB1FEB9DD40D">
    <w:name w:val="4F25D0E17D194CE1B7AAFB1FEB9DD40D"/>
  </w:style>
  <w:style w:type="paragraph" w:customStyle="1" w:styleId="7ABFFC99A2B34ABDA99B6DD5172C57DF">
    <w:name w:val="7ABFFC99A2B34ABDA99B6DD5172C5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ct:contentTypeSchema xmlns:ct="http://schemas.microsoft.com/office/2006/metadata/contentType" xmlns:ma="http://schemas.microsoft.com/office/2006/metadata/properties/metaAttributes" ct:_="" ma:_="" ma:contentTypeName="Document" ma:contentTypeID="0x010100C3F33AC3E7F938489EB3AAA973D92332" ma:contentTypeVersion="6" ma:contentTypeDescription="Create a new document." ma:contentTypeScope="" ma:versionID="556dde3e1b5316b9a24865ed06067863">
  <xsd:schema xmlns:xsd="http://www.w3.org/2001/XMLSchema" xmlns:xs="http://www.w3.org/2001/XMLSchema" xmlns:p="http://schemas.microsoft.com/office/2006/metadata/properties" xmlns:ns2="771ef028-d8d0-4cf1-baee-61d493920a9d" xmlns:ns3="9822a51f-1cd7-497a-b5bc-e2140b415e76" targetNamespace="http://schemas.microsoft.com/office/2006/metadata/properties" ma:root="true" ma:fieldsID="2796cacd6b6c9de6d1a1f9e75a1c7d04" ns2:_="" ns3:_="">
    <xsd:import namespace="771ef028-d8d0-4cf1-baee-61d493920a9d"/>
    <xsd:import namespace="9822a51f-1cd7-497a-b5bc-e2140b415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f028-d8d0-4cf1-baee-61d493920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2a51f-1cd7-497a-b5bc-e2140b415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86A1A4-E076-433A-B0C9-360696A4BA3E}">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C6CCAB62-2F08-4FC0-961B-B2B2D0EA7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f028-d8d0-4cf1-baee-61d493920a9d"/>
    <ds:schemaRef ds:uri="9822a51f-1cd7-497a-b5bc-e2140b41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F179C-C69B-4D51-B9E2-F9F6666F16FD}">
  <ds:schemaRefs>
    <ds:schemaRef ds:uri="http://schemas.microsoft.com/sharepoint/v3/contenttype/forms"/>
  </ds:schemaRefs>
</ds:datastoreItem>
</file>

<file path=customXml/itemProps6.xml><?xml version="1.0" encoding="utf-8"?>
<ds:datastoreItem xmlns:ds="http://schemas.openxmlformats.org/officeDocument/2006/customXml" ds:itemID="{DAC4CDA0-4ECE-4E8A-978C-CE9C89D49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67</TotalTime>
  <Pages>4</Pages>
  <Words>874</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Phase 1 Provider self-assessment</vt:lpstr>
    </vt:vector>
  </TitlesOfParts>
  <Company/>
  <LinksUpToDate>false</LinksUpToDate>
  <CharactersWithSpaces>6051</CharactersWithSpaces>
  <SharedDoc>false</SharedDoc>
  <HLinks>
    <vt:vector size="36" baseType="variant">
      <vt:variant>
        <vt:i4>4915281</vt:i4>
      </vt:variant>
      <vt:variant>
        <vt:i4>15</vt:i4>
      </vt:variant>
      <vt:variant>
        <vt:i4>0</vt:i4>
      </vt:variant>
      <vt:variant>
        <vt:i4>5</vt:i4>
      </vt:variant>
      <vt:variant>
        <vt:lpwstr>https://teams.microsoft.com/l/team/19%3ack5Szqm3mPshYEwvEObA9HbA0qYDD0N-iHIMe86mlZw1%40thread.tacv2/conversations?groupId=3f661b53-997f-4a9f-a824-69d93ed475f8&amp;tenantId=0b65b008-95d7-4abc-bafc-3ffc20c039c0</vt:lpwstr>
      </vt:variant>
      <vt:variant>
        <vt:lpwstr/>
      </vt:variant>
      <vt:variant>
        <vt:i4>5832769</vt:i4>
      </vt:variant>
      <vt:variant>
        <vt:i4>12</vt:i4>
      </vt:variant>
      <vt:variant>
        <vt:i4>0</vt:i4>
      </vt:variant>
      <vt:variant>
        <vt:i4>5</vt:i4>
      </vt:variant>
      <vt:variant>
        <vt:lpwstr>https://healthqld.sharepoint.com/:b:/r/teams/QldPrevocationalTrainingNetwork-Resources/Shared Documents/General/Updates from AMC/March 2023/Attachment 2 - What is expected in 2024.pdf?csf=1&amp;web=1&amp;e=CDxs8o</vt:lpwstr>
      </vt:variant>
      <vt:variant>
        <vt:lpwstr/>
      </vt:variant>
      <vt:variant>
        <vt:i4>589909</vt:i4>
      </vt:variant>
      <vt:variant>
        <vt:i4>9</vt:i4>
      </vt:variant>
      <vt:variant>
        <vt:i4>0</vt:i4>
      </vt:variant>
      <vt:variant>
        <vt:i4>5</vt:i4>
      </vt:variant>
      <vt:variant>
        <vt:lpwstr>https://www.amc.org.au/wp-content/uploads/2022/12/Section-3-Requirements-for-prevocational-PGY1-and-PGY2-training-programs-and-terms.pdf</vt:lpwstr>
      </vt:variant>
      <vt:variant>
        <vt:lpwstr/>
      </vt:variant>
      <vt:variant>
        <vt:i4>6488110</vt:i4>
      </vt:variant>
      <vt:variant>
        <vt:i4>6</vt:i4>
      </vt:variant>
      <vt:variant>
        <vt:i4>0</vt:i4>
      </vt:variant>
      <vt:variant>
        <vt:i4>5</vt:i4>
      </vt:variant>
      <vt:variant>
        <vt:lpwstr>https://www.amc.org.au/wp-content/uploads/2022/12/Training-and-assessment-%E2%80%93-Training-and-assessment-requirements-for-prevocational-PGY1-and-PGY2-training-programs.pdf</vt:lpwstr>
      </vt:variant>
      <vt:variant>
        <vt:lpwstr/>
      </vt:variant>
      <vt:variant>
        <vt:i4>5439513</vt:i4>
      </vt:variant>
      <vt:variant>
        <vt:i4>3</vt:i4>
      </vt:variant>
      <vt:variant>
        <vt:i4>0</vt:i4>
      </vt:variant>
      <vt:variant>
        <vt:i4>5</vt:i4>
      </vt:variant>
      <vt:variant>
        <vt:lpwstr>https://healthqld.sharepoint.com/:x:/r/teams/QldPrevocationalTrainingNetwork-Resources/Shared Documents/General/Shared resources/DRAFT- Term spreadsheet for categorisation.xlsx?d=w29f96370953d4ddeb4f68a3bbe573bd3&amp;csf=1&amp;web=1&amp;e=RPtGBi</vt:lpwstr>
      </vt:variant>
      <vt:variant>
        <vt:lpwstr/>
      </vt:variant>
      <vt:variant>
        <vt:i4>8257590</vt:i4>
      </vt:variant>
      <vt:variant>
        <vt:i4>0</vt:i4>
      </vt:variant>
      <vt:variant>
        <vt:i4>0</vt:i4>
      </vt:variant>
      <vt:variant>
        <vt:i4>5</vt:i4>
      </vt:variant>
      <vt:variant>
        <vt:lpwstr>https://healthqld.sharepoint.com/:b:/r/teams/QldPrevocationalTrainingNetwork-Resources/Shared Documents/General/Updates from AMC/March 2023/Term description template.pdf?csf=1&amp;web=1&amp;e=mSi5si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Provider self-assessment</dc:title>
  <dc:subject>Preparation for and implementation of the National Framework for Prevocational Medical Training</dc:subject>
  <dc:creator>Jo Dower</dc:creator>
  <cp:keywords/>
  <dc:description/>
  <cp:lastModifiedBy>Lara Mcnabb</cp:lastModifiedBy>
  <cp:revision>11</cp:revision>
  <dcterms:created xsi:type="dcterms:W3CDTF">2023-04-03T01:29:00Z</dcterms:created>
  <dcterms:modified xsi:type="dcterms:W3CDTF">2023-04-05T00:12:00Z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0x010100C3F33AC3E7F938489EB3AAA973D92332</vt:lpwstr>
  </property>
</Properties>
</file>